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tiff" ContentType="image/tiff"/>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DC03" w14:textId="77777777" w:rsidR="00545BF0" w:rsidRDefault="008407D8" w:rsidP="00545BF0">
      <w:pPr>
        <w:pStyle w:val="Text"/>
        <w:spacing w:after="240" w:line="240" w:lineRule="auto"/>
        <w:ind w:left="0"/>
        <w:rPr>
          <w:iCs/>
          <w:szCs w:val="28"/>
        </w:rPr>
      </w:pPr>
      <w:bookmarkStart w:id="0" w:name="_Hlk121813132"/>
      <w:r>
        <w:rPr>
          <w:b/>
          <w:iCs/>
          <w:szCs w:val="28"/>
        </w:rPr>
        <w:t>Einverständnis- und Herausgabeerklärung</w:t>
      </w:r>
      <w:bookmarkEnd w:id="0"/>
      <w:r>
        <w:rPr>
          <w:b/>
          <w:iCs/>
          <w:szCs w:val="28"/>
        </w:rPr>
        <w:t xml:space="preserve"> für die elektronische Veröffentlichung einer Bachelor-/Masterarbeit auf der ZHAW Digital Collection</w:t>
      </w:r>
      <w:r w:rsidR="00FE7935" w:rsidRPr="00FE7935">
        <w:rPr>
          <w:iCs/>
          <w:szCs w:val="28"/>
        </w:rPr>
        <w:t xml:space="preserve"> am Departement Life Sciences und </w:t>
      </w:r>
      <w:r w:rsidR="00FE7935" w:rsidRPr="008407D8">
        <w:rPr>
          <w:bCs/>
          <w:iCs/>
          <w:szCs w:val="28"/>
        </w:rPr>
        <w:t>Facility</w:t>
      </w:r>
      <w:r w:rsidR="00FE7935" w:rsidRPr="00FE7935">
        <w:rPr>
          <w:iCs/>
          <w:szCs w:val="28"/>
        </w:rPr>
        <w:t xml:space="preserve"> </w:t>
      </w:r>
      <w:r w:rsidR="00FE7935">
        <w:rPr>
          <w:iCs/>
          <w:szCs w:val="28"/>
        </w:rPr>
        <w:t>Management</w:t>
      </w:r>
    </w:p>
    <w:p w14:paraId="7180D8F1" w14:textId="241BF21C" w:rsidR="00545BF0" w:rsidRDefault="006C45A5" w:rsidP="00545BF0">
      <w:pPr>
        <w:pStyle w:val="Text"/>
        <w:spacing w:before="480" w:after="240" w:line="240" w:lineRule="auto"/>
        <w:ind w:left="0"/>
        <w:rPr>
          <w:b/>
          <w:bCs/>
          <w:sz w:val="20"/>
        </w:rPr>
      </w:pPr>
      <w:r>
        <w:rPr>
          <w:b/>
          <w:bCs/>
          <w:sz w:val="20"/>
        </w:rPr>
        <w:t>Bachelor- / Masterarbeit</w:t>
      </w:r>
      <w:r w:rsidR="00545BF0">
        <w:rPr>
          <w:b/>
          <w:bCs/>
          <w:sz w:val="20"/>
        </w:rPr>
        <w:t xml:space="preserve"> </w:t>
      </w:r>
      <w:r w:rsidR="00545BF0" w:rsidRPr="006C45A5">
        <w:rPr>
          <w:sz w:val="16"/>
          <w:szCs w:val="16"/>
        </w:rPr>
        <w:t>(Zutreffendes ankreuzen)</w:t>
      </w:r>
    </w:p>
    <w:p w14:paraId="5CF26DDC" w14:textId="4FE58E76" w:rsidR="00670042" w:rsidRPr="006C45A5" w:rsidRDefault="00394C2C" w:rsidP="00545BF0">
      <w:pPr>
        <w:pStyle w:val="Listenabsatz"/>
        <w:numPr>
          <w:ilvl w:val="0"/>
          <w:numId w:val="4"/>
        </w:numPr>
        <w:tabs>
          <w:tab w:val="clear" w:pos="432"/>
          <w:tab w:val="left" w:pos="3402"/>
        </w:tabs>
        <w:spacing w:before="240" w:after="480"/>
        <w:ind w:right="-278"/>
        <w:rPr>
          <w:rFonts w:cs="Arial"/>
          <w:b/>
          <w:bCs/>
          <w:sz w:val="20"/>
        </w:rPr>
      </w:pPr>
      <w:sdt>
        <w:sdtPr>
          <w:rPr>
            <w:rFonts w:ascii="MS Gothic" w:eastAsia="MS Gothic" w:hAnsi="MS Gothic" w:cs="Arial" w:hint="eastAsia"/>
            <w:sz w:val="20"/>
          </w:rPr>
          <w:id w:val="1716078777"/>
          <w:lock w:val="contentLocked"/>
          <w:placeholder>
            <w:docPart w:val="DefaultPlaceholder_-1854013440"/>
          </w:placeholder>
          <w:group/>
        </w:sdtPr>
        <w:sdtEndPr/>
        <w:sdtContent>
          <w:sdt>
            <w:sdtPr>
              <w:rPr>
                <w:rFonts w:ascii="MS Gothic" w:eastAsia="MS Gothic" w:hAnsi="MS Gothic" w:cs="Arial" w:hint="eastAsia"/>
                <w:sz w:val="20"/>
              </w:rPr>
              <w:id w:val="-1426419319"/>
              <w14:checkbox>
                <w14:checked w14:val="0"/>
                <w14:checkedState w14:val="2612" w14:font="MS Gothic"/>
                <w14:uncheckedState w14:val="2610" w14:font="MS Gothic"/>
              </w14:checkbox>
            </w:sdtPr>
            <w:sdtEndPr/>
            <w:sdtContent>
              <w:r w:rsidR="00545BF0">
                <w:rPr>
                  <w:rFonts w:ascii="MS Gothic" w:eastAsia="MS Gothic" w:hAnsi="MS Gothic" w:cs="Arial" w:hint="eastAsia"/>
                  <w:sz w:val="20"/>
                </w:rPr>
                <w:t>☐</w:t>
              </w:r>
            </w:sdtContent>
          </w:sdt>
        </w:sdtContent>
      </w:sdt>
      <w:r w:rsidR="00670042" w:rsidRPr="006C45A5">
        <w:rPr>
          <w:rFonts w:cs="Arial"/>
          <w:sz w:val="20"/>
        </w:rPr>
        <w:t xml:space="preserve"> Bachelorarbeit</w:t>
      </w:r>
      <w:r w:rsidR="006C45A5">
        <w:rPr>
          <w:rFonts w:cs="Arial"/>
          <w:b/>
          <w:bCs/>
          <w:sz w:val="20"/>
        </w:rPr>
        <w:br/>
      </w:r>
      <w:sdt>
        <w:sdtPr>
          <w:rPr>
            <w:rFonts w:ascii="MS Gothic" w:eastAsia="MS Gothic" w:hAnsi="MS Gothic" w:cs="Arial"/>
            <w:sz w:val="20"/>
          </w:rPr>
          <w:id w:val="1467783124"/>
          <w14:checkbox>
            <w14:checked w14:val="0"/>
            <w14:checkedState w14:val="2612" w14:font="MS Gothic"/>
            <w14:uncheckedState w14:val="2610" w14:font="MS Gothic"/>
          </w14:checkbox>
        </w:sdtPr>
        <w:sdtEndPr/>
        <w:sdtContent>
          <w:r w:rsidR="006C45A5">
            <w:rPr>
              <w:rFonts w:ascii="MS Gothic" w:eastAsia="MS Gothic" w:hAnsi="MS Gothic" w:cs="Arial" w:hint="eastAsia"/>
              <w:sz w:val="20"/>
            </w:rPr>
            <w:t>☐</w:t>
          </w:r>
        </w:sdtContent>
      </w:sdt>
      <w:r w:rsidR="00670042" w:rsidRPr="006C45A5">
        <w:rPr>
          <w:rFonts w:cs="Arial"/>
          <w:sz w:val="20"/>
        </w:rPr>
        <w:t xml:space="preserve"> Masterarbeit</w:t>
      </w:r>
      <w:r w:rsidR="006C45A5">
        <w:rPr>
          <w:rFonts w:cs="Arial"/>
          <w:sz w:val="20"/>
        </w:rPr>
        <w:t xml:space="preserve"> </w:t>
      </w:r>
    </w:p>
    <w:p w14:paraId="7C19D6CD" w14:textId="59988255" w:rsidR="008407D8" w:rsidRDefault="008407D8" w:rsidP="00545BF0">
      <w:pPr>
        <w:pStyle w:val="Listenabsatz"/>
        <w:numPr>
          <w:ilvl w:val="0"/>
          <w:numId w:val="4"/>
        </w:numPr>
        <w:tabs>
          <w:tab w:val="clear" w:pos="432"/>
          <w:tab w:val="left" w:pos="3402"/>
        </w:tabs>
        <w:spacing w:before="240" w:after="240"/>
        <w:ind w:right="-278"/>
        <w:rPr>
          <w:rFonts w:cs="Arial"/>
          <w:sz w:val="20"/>
        </w:rPr>
      </w:pPr>
      <w:r>
        <w:rPr>
          <w:rFonts w:cs="Arial"/>
          <w:sz w:val="20"/>
        </w:rPr>
        <w:t>Titel der Arbeit</w:t>
      </w:r>
      <w:r w:rsidR="006C45A5">
        <w:rPr>
          <w:rFonts w:cs="Arial"/>
          <w:sz w:val="20"/>
        </w:rPr>
        <w:t>:</w:t>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4920B40C" w14:textId="21EA0DEA" w:rsidR="008407D8" w:rsidRDefault="008407D8" w:rsidP="00545BF0">
      <w:pPr>
        <w:pStyle w:val="Listenabsatz"/>
        <w:numPr>
          <w:ilvl w:val="0"/>
          <w:numId w:val="4"/>
        </w:numPr>
        <w:tabs>
          <w:tab w:val="clear" w:pos="432"/>
          <w:tab w:val="left" w:pos="3402"/>
        </w:tabs>
        <w:spacing w:before="240" w:after="240"/>
        <w:ind w:right="-278"/>
        <w:rPr>
          <w:rFonts w:cs="Arial"/>
          <w:sz w:val="20"/>
        </w:rPr>
      </w:pPr>
      <w:r>
        <w:rPr>
          <w:rFonts w:cs="Arial"/>
          <w:sz w:val="20"/>
        </w:rPr>
        <w:t>Name der/des Studierenden:</w:t>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2B249BE8" w14:textId="008D8FC5" w:rsidR="008407D8" w:rsidRDefault="008407D8" w:rsidP="00545BF0">
      <w:pPr>
        <w:pStyle w:val="Listenabsatz"/>
        <w:numPr>
          <w:ilvl w:val="0"/>
          <w:numId w:val="4"/>
        </w:numPr>
        <w:tabs>
          <w:tab w:val="clear" w:pos="432"/>
          <w:tab w:val="left" w:pos="3402"/>
        </w:tabs>
        <w:spacing w:before="240" w:after="480"/>
        <w:ind w:right="-278"/>
        <w:rPr>
          <w:rFonts w:cs="Arial"/>
          <w:sz w:val="20"/>
        </w:rPr>
      </w:pPr>
      <w:r>
        <w:rPr>
          <w:rFonts w:cs="Arial"/>
          <w:sz w:val="20"/>
        </w:rPr>
        <w:t>Name der/des 1. Korrigierenden:</w:t>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51D119FC" w14:textId="46595E1F" w:rsidR="008407D8" w:rsidRPr="008407D8" w:rsidRDefault="008407D8" w:rsidP="00545BF0">
      <w:pPr>
        <w:pStyle w:val="Listenabsatz"/>
        <w:numPr>
          <w:ilvl w:val="0"/>
          <w:numId w:val="4"/>
        </w:numPr>
        <w:tabs>
          <w:tab w:val="clear" w:pos="432"/>
          <w:tab w:val="left" w:pos="3402"/>
        </w:tabs>
        <w:spacing w:before="240" w:after="240"/>
        <w:ind w:right="-278"/>
        <w:rPr>
          <w:rFonts w:cs="Arial"/>
          <w:b/>
          <w:bCs/>
          <w:sz w:val="20"/>
        </w:rPr>
      </w:pPr>
      <w:r w:rsidRPr="008407D8">
        <w:rPr>
          <w:rFonts w:cs="Arial"/>
          <w:b/>
          <w:bCs/>
          <w:sz w:val="20"/>
        </w:rPr>
        <w:t>Welche Schlagwörter schlagen Sie für die öffentliche online Suche vor?</w:t>
      </w:r>
    </w:p>
    <w:p w14:paraId="381AE0E2" w14:textId="271925CD" w:rsidR="008407D8" w:rsidRDefault="008407D8" w:rsidP="00545BF0">
      <w:pPr>
        <w:pStyle w:val="Listenabsatz"/>
        <w:numPr>
          <w:ilvl w:val="0"/>
          <w:numId w:val="4"/>
        </w:numPr>
        <w:tabs>
          <w:tab w:val="clear" w:pos="432"/>
          <w:tab w:val="left" w:pos="3402"/>
          <w:tab w:val="left" w:pos="6804"/>
        </w:tabs>
        <w:spacing w:before="240" w:after="240"/>
        <w:ind w:right="-278"/>
        <w:rPr>
          <w:rFonts w:cs="Arial"/>
          <w:sz w:val="20"/>
        </w:rPr>
      </w:pP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0ACBE62B" w14:textId="6E785EF9" w:rsidR="008407D8" w:rsidRDefault="008407D8" w:rsidP="00545BF0">
      <w:pPr>
        <w:pStyle w:val="Listenabsatz"/>
        <w:numPr>
          <w:ilvl w:val="0"/>
          <w:numId w:val="4"/>
        </w:numPr>
        <w:tabs>
          <w:tab w:val="clear" w:pos="432"/>
          <w:tab w:val="left" w:pos="3402"/>
          <w:tab w:val="left" w:pos="6804"/>
        </w:tabs>
        <w:spacing w:before="240" w:after="240"/>
        <w:ind w:right="-278"/>
        <w:rPr>
          <w:rFonts w:cs="Arial"/>
          <w:sz w:val="20"/>
        </w:rPr>
      </w:pP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1AE05FE2" w14:textId="335D4F46" w:rsidR="008407D8" w:rsidRPr="008407D8" w:rsidRDefault="008407D8" w:rsidP="00545BF0">
      <w:pPr>
        <w:pStyle w:val="Listenabsatz"/>
        <w:numPr>
          <w:ilvl w:val="0"/>
          <w:numId w:val="4"/>
        </w:numPr>
        <w:tabs>
          <w:tab w:val="clear" w:pos="432"/>
          <w:tab w:val="left" w:pos="3402"/>
          <w:tab w:val="left" w:pos="6804"/>
        </w:tabs>
        <w:spacing w:before="240" w:after="480"/>
        <w:ind w:right="-278"/>
        <w:rPr>
          <w:rFonts w:cs="Arial"/>
          <w:sz w:val="20"/>
        </w:rPr>
      </w:pP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r>
        <w:rPr>
          <w:rFonts w:cs="Arial"/>
          <w:sz w:val="20"/>
        </w:rPr>
        <w:tab/>
      </w:r>
      <w:r w:rsidRPr="00FE7935">
        <w:rPr>
          <w:rFonts w:cs="Arial"/>
          <w:sz w:val="20"/>
        </w:rPr>
        <w:fldChar w:fldCharType="begin">
          <w:ffData>
            <w:name w:val="Text1"/>
            <w:enabled/>
            <w:calcOnExit w:val="0"/>
            <w:textInput/>
          </w:ffData>
        </w:fldChar>
      </w:r>
      <w:r w:rsidRPr="00FE7935">
        <w:rPr>
          <w:rFonts w:cs="Arial"/>
          <w:sz w:val="20"/>
        </w:rPr>
        <w:instrText xml:space="preserve"> FORMTEXT </w:instrText>
      </w:r>
      <w:r w:rsidRPr="00FE7935">
        <w:rPr>
          <w:rFonts w:cs="Arial"/>
          <w:sz w:val="20"/>
        </w:rPr>
      </w:r>
      <w:r w:rsidRPr="00FE7935">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FE7935">
        <w:rPr>
          <w:rFonts w:cs="Arial"/>
          <w:sz w:val="20"/>
        </w:rPr>
        <w:fldChar w:fldCharType="end"/>
      </w:r>
    </w:p>
    <w:p w14:paraId="4CE97017" w14:textId="3FD3F064" w:rsidR="00FE7935" w:rsidRPr="00FE7935" w:rsidRDefault="00670042" w:rsidP="00377999">
      <w:pPr>
        <w:pStyle w:val="Listenabsatz"/>
        <w:numPr>
          <w:ilvl w:val="0"/>
          <w:numId w:val="4"/>
        </w:numPr>
        <w:spacing w:before="120" w:after="240"/>
        <w:ind w:right="-278"/>
        <w:jc w:val="both"/>
        <w:rPr>
          <w:rFonts w:cs="Arial"/>
          <w:sz w:val="20"/>
        </w:rPr>
      </w:pPr>
      <w:r>
        <w:rPr>
          <w:rFonts w:cs="Arial"/>
          <w:sz w:val="20"/>
        </w:rPr>
        <w:t>Der/die unterzeichnende Studierende gibt sein Einverständnis</w:t>
      </w:r>
      <w:r w:rsidR="00FE7935" w:rsidRPr="00FE7935">
        <w:rPr>
          <w:rFonts w:cs="Arial"/>
          <w:sz w:val="20"/>
        </w:rPr>
        <w:t xml:space="preserve"> </w:t>
      </w:r>
      <w:r w:rsidR="008407D8">
        <w:rPr>
          <w:rFonts w:cs="Arial"/>
          <w:sz w:val="20"/>
        </w:rPr>
        <w:t xml:space="preserve">zur elektronischen Veröffentlichung </w:t>
      </w:r>
      <w:r>
        <w:rPr>
          <w:rFonts w:cs="Arial"/>
          <w:sz w:val="20"/>
        </w:rPr>
        <w:t xml:space="preserve">der Arbeit </w:t>
      </w:r>
      <w:r w:rsidR="008407D8">
        <w:rPr>
          <w:rFonts w:cs="Arial"/>
          <w:sz w:val="20"/>
        </w:rPr>
        <w:t>in der ZHAW Digital Collection (basierend auf § 16 Abs. 1 lit. B FaHG)</w:t>
      </w:r>
      <w:r w:rsidR="00FE7935" w:rsidRPr="00FE7935">
        <w:rPr>
          <w:rFonts w:cs="Arial"/>
          <w:sz w:val="20"/>
        </w:rPr>
        <w:t>.</w:t>
      </w:r>
    </w:p>
    <w:p w14:paraId="7C3A57E4" w14:textId="373D18A0" w:rsidR="00670042" w:rsidRDefault="00394C2C" w:rsidP="00670042">
      <w:pPr>
        <w:pStyle w:val="Listenabsatz"/>
        <w:numPr>
          <w:ilvl w:val="0"/>
          <w:numId w:val="4"/>
        </w:numPr>
        <w:spacing w:line="288" w:lineRule="auto"/>
        <w:ind w:right="-280"/>
        <w:rPr>
          <w:rFonts w:cs="Arial"/>
          <w:sz w:val="20"/>
        </w:rPr>
      </w:pPr>
      <w:sdt>
        <w:sdtPr>
          <w:rPr>
            <w:rFonts w:ascii="MS Gothic" w:eastAsia="MS Gothic" w:hAnsi="MS Gothic" w:cs="Arial"/>
            <w:sz w:val="20"/>
          </w:rPr>
          <w:id w:val="-1805223562"/>
          <w14:checkbox>
            <w14:checked w14:val="0"/>
            <w14:checkedState w14:val="2612" w14:font="MS Gothic"/>
            <w14:uncheckedState w14:val="2610" w14:font="MS Gothic"/>
          </w14:checkbox>
        </w:sdtPr>
        <w:sdtEndPr/>
        <w:sdtContent>
          <w:r w:rsidR="00545BF0">
            <w:rPr>
              <w:rFonts w:ascii="MS Gothic" w:eastAsia="MS Gothic" w:hAnsi="MS Gothic" w:cs="Arial" w:hint="eastAsia"/>
              <w:sz w:val="20"/>
            </w:rPr>
            <w:t>☐</w:t>
          </w:r>
        </w:sdtContent>
      </w:sdt>
      <w:r w:rsidR="00545BF0">
        <w:rPr>
          <w:rFonts w:cs="Arial"/>
          <w:sz w:val="20"/>
        </w:rPr>
        <w:t xml:space="preserve"> </w:t>
      </w:r>
      <w:r w:rsidR="00670042">
        <w:rPr>
          <w:rFonts w:cs="Arial"/>
          <w:sz w:val="20"/>
        </w:rPr>
        <w:t>Der/die unterzeichnende Studierende erklärt sich damit einverstand</w:t>
      </w:r>
      <w:r w:rsidR="00670042" w:rsidRPr="00670042">
        <w:rPr>
          <w:rFonts w:cs="Arial"/>
          <w:sz w:val="20"/>
        </w:rPr>
        <w:t>en, dass</w:t>
      </w:r>
    </w:p>
    <w:p w14:paraId="4E2E20CF" w14:textId="1D2C86CB" w:rsidR="00670042" w:rsidRDefault="006C45A5" w:rsidP="00670042">
      <w:pPr>
        <w:pStyle w:val="Listenabsatz"/>
        <w:numPr>
          <w:ilvl w:val="0"/>
          <w:numId w:val="5"/>
        </w:numPr>
        <w:spacing w:line="288" w:lineRule="auto"/>
        <w:ind w:left="709" w:right="-280" w:hanging="425"/>
        <w:rPr>
          <w:rFonts w:cs="Arial"/>
          <w:sz w:val="20"/>
        </w:rPr>
      </w:pPr>
      <w:r>
        <w:rPr>
          <w:rFonts w:cs="Arial"/>
          <w:sz w:val="20"/>
        </w:rPr>
        <w:t>s</w:t>
      </w:r>
      <w:r w:rsidR="00670042">
        <w:rPr>
          <w:rFonts w:cs="Arial"/>
          <w:sz w:val="20"/>
        </w:rPr>
        <w:t>eine/ihre Arbeit (Volltext) in digitaler Form in der ZHAW Digital Collection veröffentlicht und in einschlägigen Verzeichnissen (z.B. Google Scholar) nachgewiesen wird. Das Recht, die Arbeit an anderer Stelle zu veröffentlichen, wird durch diese Erklärung nicht berührt.</w:t>
      </w:r>
    </w:p>
    <w:p w14:paraId="6D5E26F3" w14:textId="20DDF9A6" w:rsidR="00670042" w:rsidRDefault="006C45A5" w:rsidP="00670042">
      <w:pPr>
        <w:pStyle w:val="Listenabsatz"/>
        <w:numPr>
          <w:ilvl w:val="0"/>
          <w:numId w:val="5"/>
        </w:numPr>
        <w:spacing w:line="288" w:lineRule="auto"/>
        <w:ind w:left="284" w:right="-280"/>
        <w:rPr>
          <w:rFonts w:cs="Arial"/>
          <w:sz w:val="20"/>
        </w:rPr>
      </w:pPr>
      <w:r>
        <w:rPr>
          <w:rFonts w:cs="Arial"/>
          <w:sz w:val="20"/>
        </w:rPr>
        <w:t>s</w:t>
      </w:r>
      <w:r w:rsidR="00670042">
        <w:rPr>
          <w:rFonts w:cs="Arial"/>
          <w:sz w:val="20"/>
        </w:rPr>
        <w:t>eine/ihre Arbeit (Volltext) unter der vom Departement erteilten Nachnutzungslizenz veröffentlicht wird.</w:t>
      </w:r>
    </w:p>
    <w:p w14:paraId="35AFAA63" w14:textId="5F23D710" w:rsidR="00670042" w:rsidRDefault="006C45A5" w:rsidP="00670042">
      <w:pPr>
        <w:pStyle w:val="Listenabsatz"/>
        <w:numPr>
          <w:ilvl w:val="0"/>
          <w:numId w:val="5"/>
        </w:numPr>
        <w:spacing w:line="288" w:lineRule="auto"/>
        <w:ind w:left="709" w:right="-280" w:hanging="425"/>
        <w:rPr>
          <w:rFonts w:cs="Arial"/>
          <w:sz w:val="20"/>
        </w:rPr>
      </w:pPr>
      <w:r>
        <w:rPr>
          <w:rFonts w:cs="Arial"/>
          <w:sz w:val="20"/>
        </w:rPr>
        <w:t>d</w:t>
      </w:r>
      <w:r w:rsidR="00670042">
        <w:rPr>
          <w:rFonts w:cs="Arial"/>
          <w:sz w:val="20"/>
        </w:rPr>
        <w:t>ie Datei zum Zweck der langfristigen Verfügbarkeit in andere Dateiformate konvertiert oder anderweitig technisch verändert wird.</w:t>
      </w:r>
    </w:p>
    <w:p w14:paraId="16A6CCBC" w14:textId="30010EBC" w:rsidR="00670042" w:rsidRDefault="006C45A5" w:rsidP="006C45A5">
      <w:pPr>
        <w:pStyle w:val="Listenabsatz"/>
        <w:numPr>
          <w:ilvl w:val="0"/>
          <w:numId w:val="5"/>
        </w:numPr>
        <w:spacing w:line="288" w:lineRule="auto"/>
        <w:ind w:left="709" w:right="-280" w:hanging="425"/>
        <w:rPr>
          <w:rFonts w:cs="Arial"/>
          <w:sz w:val="20"/>
        </w:rPr>
      </w:pPr>
      <w:r>
        <w:rPr>
          <w:rFonts w:cs="Arial"/>
          <w:sz w:val="20"/>
        </w:rPr>
        <w:t>d</w:t>
      </w:r>
      <w:r w:rsidR="00670042">
        <w:rPr>
          <w:rFonts w:cs="Arial"/>
          <w:sz w:val="20"/>
        </w:rPr>
        <w:t>ie beschreibenden Daten sowie die Arbeit selbst dauerhaft elektronisch gespeichert und öffentlich zugänglich ist und nur bei Verletzung von Rechten Dritte entfernt werden kann.</w:t>
      </w:r>
    </w:p>
    <w:p w14:paraId="7D72D948" w14:textId="13A4A536" w:rsidR="006C45A5" w:rsidRDefault="006C45A5" w:rsidP="006C45A5">
      <w:pPr>
        <w:spacing w:line="288" w:lineRule="auto"/>
        <w:ind w:right="-280"/>
        <w:rPr>
          <w:rFonts w:cs="Arial"/>
          <w:sz w:val="20"/>
        </w:rPr>
      </w:pPr>
    </w:p>
    <w:p w14:paraId="2E62BC52" w14:textId="45191855" w:rsidR="006C45A5" w:rsidRDefault="00545BF0" w:rsidP="006C45A5">
      <w:pPr>
        <w:tabs>
          <w:tab w:val="left" w:pos="709"/>
        </w:tabs>
        <w:spacing w:line="288" w:lineRule="auto"/>
        <w:ind w:left="709" w:right="-280"/>
        <w:rPr>
          <w:rFonts w:cs="Arial"/>
          <w:sz w:val="20"/>
        </w:rPr>
      </w:pPr>
      <w:r>
        <w:rPr>
          <w:rFonts w:cs="Arial"/>
          <w:sz w:val="20"/>
        </w:rPr>
        <w:t>Der/die unterzeichnende Studierende</w:t>
      </w:r>
      <w:r w:rsidR="006C45A5">
        <w:rPr>
          <w:rFonts w:cs="Arial"/>
          <w:sz w:val="20"/>
        </w:rPr>
        <w:t xml:space="preserve"> versichere, dass die Veröffentlichung der Arbeit keine Rechte Dritter, insbesondere in Bezug auf im Volltext enthaltene Abbildungen oder andere urheberrechtlich geschützte Inhalte, entgegenstehen.</w:t>
      </w:r>
    </w:p>
    <w:p w14:paraId="0D1E373D" w14:textId="77777777" w:rsidR="006C45A5" w:rsidRDefault="006C45A5" w:rsidP="006C45A5">
      <w:pPr>
        <w:spacing w:line="288" w:lineRule="auto"/>
        <w:ind w:right="-280"/>
        <w:rPr>
          <w:rFonts w:cs="Arial"/>
          <w:sz w:val="20"/>
        </w:rPr>
      </w:pPr>
    </w:p>
    <w:p w14:paraId="2A1BB7FF" w14:textId="36358A19" w:rsidR="006C45A5" w:rsidRDefault="00394C2C" w:rsidP="006C45A5">
      <w:pPr>
        <w:pStyle w:val="Listenabsatz"/>
        <w:numPr>
          <w:ilvl w:val="0"/>
          <w:numId w:val="4"/>
        </w:numPr>
        <w:spacing w:line="288" w:lineRule="auto"/>
        <w:ind w:right="-280"/>
        <w:rPr>
          <w:rFonts w:cs="Arial"/>
          <w:sz w:val="20"/>
        </w:rPr>
      </w:pPr>
      <w:sdt>
        <w:sdtPr>
          <w:rPr>
            <w:rFonts w:ascii="MS Gothic" w:eastAsia="MS Gothic" w:hAnsi="MS Gothic" w:cs="Arial"/>
            <w:sz w:val="20"/>
          </w:rPr>
          <w:id w:val="-2125984727"/>
          <w14:checkbox>
            <w14:checked w14:val="0"/>
            <w14:checkedState w14:val="2612" w14:font="MS Gothic"/>
            <w14:uncheckedState w14:val="2610" w14:font="MS Gothic"/>
          </w14:checkbox>
        </w:sdtPr>
        <w:sdtEndPr/>
        <w:sdtContent>
          <w:r w:rsidR="00545BF0">
            <w:rPr>
              <w:rFonts w:ascii="MS Gothic" w:eastAsia="MS Gothic" w:hAnsi="MS Gothic" w:cs="Arial" w:hint="eastAsia"/>
              <w:sz w:val="20"/>
            </w:rPr>
            <w:t>☐</w:t>
          </w:r>
        </w:sdtContent>
      </w:sdt>
      <w:r w:rsidR="006C45A5" w:rsidRPr="00FE7935">
        <w:rPr>
          <w:rFonts w:cs="Arial"/>
          <w:sz w:val="20"/>
        </w:rPr>
        <w:t xml:space="preserve"> </w:t>
      </w:r>
      <w:r w:rsidR="006C45A5">
        <w:rPr>
          <w:rFonts w:cs="Arial"/>
          <w:sz w:val="20"/>
        </w:rPr>
        <w:t xml:space="preserve">Der/die unterzeichnende Studierende erklärt sich </w:t>
      </w:r>
      <w:r w:rsidR="006C45A5" w:rsidRPr="006C45A5">
        <w:rPr>
          <w:rFonts w:cs="Arial"/>
          <w:sz w:val="20"/>
          <w:u w:val="single"/>
        </w:rPr>
        <w:t>nicht</w:t>
      </w:r>
      <w:r w:rsidR="006C45A5">
        <w:rPr>
          <w:rFonts w:cs="Arial"/>
          <w:sz w:val="20"/>
        </w:rPr>
        <w:t xml:space="preserve"> mit der elektronischen Veröffentlichung einverstanden.</w:t>
      </w:r>
    </w:p>
    <w:p w14:paraId="708C82E5" w14:textId="77777777" w:rsidR="00FE7935" w:rsidRPr="00FE7935" w:rsidRDefault="00FE7935" w:rsidP="00377999">
      <w:pPr>
        <w:pStyle w:val="Listenabsatz"/>
        <w:numPr>
          <w:ilvl w:val="0"/>
          <w:numId w:val="4"/>
        </w:numPr>
        <w:tabs>
          <w:tab w:val="left" w:pos="4320"/>
        </w:tabs>
        <w:spacing w:before="480" w:after="240"/>
        <w:rPr>
          <w:rFonts w:cs="Arial"/>
          <w:sz w:val="20"/>
        </w:rPr>
      </w:pPr>
      <w:r w:rsidRPr="00FE7935">
        <w:rPr>
          <w:rFonts w:cs="Arial"/>
          <w:sz w:val="20"/>
        </w:rPr>
        <w:t xml:space="preserve">Ort, Datum: </w:t>
      </w:r>
      <w:r w:rsidRPr="00FE7935">
        <w:rPr>
          <w:rFonts w:cs="Arial"/>
          <w:sz w:val="20"/>
        </w:rPr>
        <w:tab/>
        <w:t>Unterschrift des/der Studierenden:</w:t>
      </w:r>
    </w:p>
    <w:p w14:paraId="704E152F" w14:textId="25D80A03" w:rsidR="00FE7935" w:rsidRDefault="00FE7935" w:rsidP="00FE7935">
      <w:pPr>
        <w:tabs>
          <w:tab w:val="left" w:pos="4298"/>
        </w:tabs>
        <w:rPr>
          <w:rFonts w:cs="Arial"/>
          <w:sz w:val="20"/>
        </w:rPr>
      </w:pPr>
      <w:r w:rsidRPr="00FE7935">
        <w:rPr>
          <w:rFonts w:cs="Arial"/>
          <w:sz w:val="20"/>
        </w:rPr>
        <w:fldChar w:fldCharType="begin">
          <w:ffData>
            <w:name w:val="Text1"/>
            <w:enabled/>
            <w:calcOnExit w:val="0"/>
            <w:textInput/>
          </w:ffData>
        </w:fldChar>
      </w:r>
      <w:bookmarkStart w:id="1" w:name="Text1"/>
      <w:r w:rsidRPr="00FE7935">
        <w:rPr>
          <w:rFonts w:cs="Arial"/>
          <w:sz w:val="20"/>
        </w:rPr>
        <w:instrText xml:space="preserve"> FORMTEXT </w:instrText>
      </w:r>
      <w:r w:rsidRPr="00FE7935">
        <w:rPr>
          <w:rFonts w:cs="Arial"/>
          <w:sz w:val="20"/>
        </w:rPr>
      </w:r>
      <w:r w:rsidRPr="00FE7935">
        <w:rPr>
          <w:rFonts w:cs="Arial"/>
          <w:sz w:val="20"/>
        </w:rPr>
        <w:fldChar w:fldCharType="separate"/>
      </w:r>
      <w:r w:rsidR="009C56D6">
        <w:rPr>
          <w:rFonts w:cs="Arial"/>
          <w:sz w:val="20"/>
        </w:rPr>
        <w:t> </w:t>
      </w:r>
      <w:r w:rsidR="009C56D6">
        <w:rPr>
          <w:rFonts w:cs="Arial"/>
          <w:sz w:val="20"/>
        </w:rPr>
        <w:t> </w:t>
      </w:r>
      <w:r w:rsidR="009C56D6">
        <w:rPr>
          <w:rFonts w:cs="Arial"/>
          <w:sz w:val="20"/>
        </w:rPr>
        <w:t> </w:t>
      </w:r>
      <w:r w:rsidR="009C56D6">
        <w:rPr>
          <w:rFonts w:cs="Arial"/>
          <w:sz w:val="20"/>
        </w:rPr>
        <w:t> </w:t>
      </w:r>
      <w:r w:rsidR="009C56D6">
        <w:rPr>
          <w:rFonts w:cs="Arial"/>
          <w:sz w:val="20"/>
        </w:rPr>
        <w:t> </w:t>
      </w:r>
      <w:r w:rsidRPr="00FE7935">
        <w:rPr>
          <w:rFonts w:cs="Arial"/>
          <w:sz w:val="20"/>
        </w:rPr>
        <w:fldChar w:fldCharType="end"/>
      </w:r>
      <w:bookmarkEnd w:id="1"/>
      <w:r>
        <w:rPr>
          <w:rFonts w:cs="Arial"/>
          <w:sz w:val="20"/>
        </w:rPr>
        <w:tab/>
      </w:r>
    </w:p>
    <w:p w14:paraId="5B8C460A" w14:textId="5C3670D1" w:rsidR="00FE7935" w:rsidRPr="00FE7935" w:rsidRDefault="00FE7935" w:rsidP="00377999">
      <w:pPr>
        <w:pStyle w:val="Listenabsatz"/>
        <w:numPr>
          <w:ilvl w:val="0"/>
          <w:numId w:val="4"/>
        </w:numPr>
        <w:spacing w:before="480" w:after="120"/>
        <w:rPr>
          <w:rFonts w:cs="Arial"/>
          <w:sz w:val="20"/>
          <w:lang w:eastAsia="de-CH"/>
        </w:rPr>
      </w:pPr>
      <w:r w:rsidRPr="00FE7935">
        <w:rPr>
          <w:rFonts w:cs="Arial"/>
          <w:b/>
          <w:bCs/>
          <w:sz w:val="20"/>
          <w:lang w:eastAsia="de-CH"/>
        </w:rPr>
        <w:lastRenderedPageBreak/>
        <w:t xml:space="preserve">Hinweis zum Einreichen der </w:t>
      </w:r>
      <w:r w:rsidR="00F349E6" w:rsidRPr="00F349E6">
        <w:rPr>
          <w:rFonts w:cs="Arial"/>
          <w:b/>
          <w:bCs/>
          <w:sz w:val="20"/>
          <w:lang w:eastAsia="de-CH"/>
        </w:rPr>
        <w:t>Einverständnis- und Herausgabeerklärung</w:t>
      </w:r>
      <w:r w:rsidRPr="00FE7935">
        <w:rPr>
          <w:rFonts w:cs="Arial"/>
          <w:b/>
          <w:bCs/>
          <w:sz w:val="20"/>
          <w:lang w:eastAsia="de-CH"/>
        </w:rPr>
        <w:t>:</w:t>
      </w:r>
    </w:p>
    <w:p w14:paraId="2F67DF27" w14:textId="4462BFEB" w:rsidR="00FE7935" w:rsidRPr="00FE7935" w:rsidRDefault="00FE7935" w:rsidP="00377999">
      <w:pPr>
        <w:pStyle w:val="Listenabsatz"/>
        <w:numPr>
          <w:ilvl w:val="0"/>
          <w:numId w:val="4"/>
        </w:numPr>
        <w:spacing w:before="120" w:after="240"/>
        <w:rPr>
          <w:rFonts w:cs="Arial"/>
          <w:sz w:val="20"/>
          <w:lang w:eastAsia="de-CH"/>
        </w:rPr>
      </w:pPr>
      <w:r w:rsidRPr="00FE7935">
        <w:rPr>
          <w:rFonts w:cs="Arial"/>
          <w:b/>
          <w:bCs/>
          <w:sz w:val="20"/>
          <w:lang w:eastAsia="de-CH"/>
        </w:rPr>
        <w:t>Direkte Abgabe der Arbeit:</w:t>
      </w:r>
      <w:r w:rsidRPr="00FE7935">
        <w:rPr>
          <w:rFonts w:cs="Arial"/>
          <w:sz w:val="20"/>
          <w:lang w:eastAsia="de-CH"/>
        </w:rPr>
        <w:t xml:space="preserve"> Diese </w:t>
      </w:r>
      <w:r w:rsidR="00F349E6" w:rsidRPr="00F349E6">
        <w:rPr>
          <w:rFonts w:cs="Arial"/>
          <w:sz w:val="20"/>
          <w:lang w:eastAsia="de-CH"/>
        </w:rPr>
        <w:t>Einverständnis- und Herausgabeerklärung</w:t>
      </w:r>
      <w:r w:rsidRPr="00FE7935">
        <w:rPr>
          <w:rFonts w:cs="Arial"/>
          <w:sz w:val="20"/>
          <w:lang w:eastAsia="de-CH"/>
        </w:rPr>
        <w:t xml:space="preserve"> ist bei der ZHAW-Version aller studentischen Arbeiten im Anhang</w:t>
      </w:r>
      <w:r w:rsidRPr="00FE7935">
        <w:rPr>
          <w:rFonts w:cs="Arial"/>
          <w:b/>
          <w:bCs/>
          <w:sz w:val="20"/>
          <w:lang w:eastAsia="de-CH"/>
        </w:rPr>
        <w:t xml:space="preserve"> </w:t>
      </w:r>
      <w:r w:rsidRPr="00FE7935">
        <w:rPr>
          <w:rFonts w:cs="Arial"/>
          <w:sz w:val="20"/>
          <w:lang w:eastAsia="de-CH"/>
        </w:rPr>
        <w:t>mit Original-Unterschriften und -Datum (keine Kopie) einzufügen.</w:t>
      </w:r>
    </w:p>
    <w:p w14:paraId="3EE895C3" w14:textId="6A1F0751" w:rsidR="00FE7935" w:rsidRDefault="00FE7935" w:rsidP="00377999">
      <w:pPr>
        <w:pStyle w:val="Listenabsatz"/>
        <w:numPr>
          <w:ilvl w:val="0"/>
          <w:numId w:val="4"/>
        </w:numPr>
        <w:spacing w:before="120" w:after="960"/>
        <w:rPr>
          <w:rFonts w:cs="Arial"/>
          <w:sz w:val="20"/>
          <w:lang w:eastAsia="de-CH"/>
        </w:rPr>
      </w:pPr>
      <w:r w:rsidRPr="00FE7935">
        <w:rPr>
          <w:rFonts w:cs="Arial"/>
          <w:b/>
          <w:bCs/>
          <w:sz w:val="20"/>
          <w:lang w:eastAsia="de-CH"/>
        </w:rPr>
        <w:t>Abgabe der Arbeit über Complesis:</w:t>
      </w:r>
      <w:r w:rsidRPr="00FE7935">
        <w:rPr>
          <w:rFonts w:cs="Arial"/>
          <w:sz w:val="20"/>
          <w:lang w:eastAsia="de-CH"/>
        </w:rPr>
        <w:t xml:space="preserve"> Die </w:t>
      </w:r>
      <w:r w:rsidR="00F349E6" w:rsidRPr="00F349E6">
        <w:rPr>
          <w:rFonts w:cs="Arial"/>
          <w:sz w:val="20"/>
          <w:lang w:eastAsia="de-CH"/>
        </w:rPr>
        <w:t>Einverständnis- und Herausgabeerklärung</w:t>
      </w:r>
      <w:r w:rsidRPr="00FE7935">
        <w:rPr>
          <w:rFonts w:cs="Arial"/>
          <w:sz w:val="20"/>
          <w:lang w:eastAsia="de-CH"/>
        </w:rPr>
        <w:t xml:space="preserve"> erfolgt direkt per Mausklick in Complesis und wird </w:t>
      </w:r>
      <w:r w:rsidRPr="00FE7935">
        <w:rPr>
          <w:rFonts w:cs="Arial"/>
          <w:sz w:val="20"/>
          <w:u w:val="single"/>
          <w:lang w:eastAsia="de-CH"/>
        </w:rPr>
        <w:t xml:space="preserve">nicht </w:t>
      </w:r>
      <w:r w:rsidRPr="00FE7935">
        <w:rPr>
          <w:rFonts w:cs="Arial"/>
          <w:sz w:val="20"/>
          <w:lang w:eastAsia="de-CH"/>
        </w:rPr>
        <w:t>im Anhang der Arbeit eingefügt.</w:t>
      </w:r>
    </w:p>
    <w:tbl>
      <w:tblPr>
        <w:tblStyle w:val="Tabellenraster1"/>
        <w:tblW w:w="9990"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867"/>
        <w:gridCol w:w="1276"/>
        <w:gridCol w:w="1842"/>
        <w:gridCol w:w="1276"/>
        <w:gridCol w:w="1701"/>
        <w:gridCol w:w="3028"/>
      </w:tblGrid>
      <w:tr w:rsidR="00FE7935" w:rsidRPr="00654211" w14:paraId="38ACA1BD" w14:textId="77777777" w:rsidTr="00545BF0">
        <w:trPr>
          <w:trHeight w:val="227"/>
        </w:trPr>
        <w:tc>
          <w:tcPr>
            <w:tcW w:w="2143" w:type="dxa"/>
            <w:gridSpan w:val="2"/>
            <w:shd w:val="clear" w:color="auto" w:fill="F2F2F2" w:themeFill="background1" w:themeFillShade="F2"/>
            <w:vAlign w:val="center"/>
          </w:tcPr>
          <w:p w14:paraId="7BF3323E"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Erlassverantwortliche/-r</w:t>
            </w:r>
          </w:p>
        </w:tc>
        <w:tc>
          <w:tcPr>
            <w:tcW w:w="3118" w:type="dxa"/>
            <w:gridSpan w:val="2"/>
            <w:vAlign w:val="center"/>
          </w:tcPr>
          <w:p w14:paraId="3BDB5C86"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In</w:t>
            </w:r>
            <w:r w:rsidRPr="0055225C">
              <w:rPr>
                <w:spacing w:val="4"/>
                <w:sz w:val="16"/>
                <w:szCs w:val="16"/>
                <w:lang w:eastAsia="de-DE"/>
              </w:rPr>
              <w:t xml:space="preserve"> Stabsbereich </w:t>
            </w:r>
            <w:r>
              <w:rPr>
                <w:spacing w:val="4"/>
                <w:sz w:val="16"/>
                <w:szCs w:val="16"/>
                <w:lang w:eastAsia="de-DE"/>
              </w:rPr>
              <w:t>Bildung</w:t>
            </w:r>
          </w:p>
        </w:tc>
        <w:tc>
          <w:tcPr>
            <w:tcW w:w="1701" w:type="dxa"/>
            <w:shd w:val="clear" w:color="auto" w:fill="F2F2F2" w:themeFill="background1" w:themeFillShade="F2"/>
            <w:vAlign w:val="center"/>
          </w:tcPr>
          <w:p w14:paraId="69795F03"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Ablageort</w:t>
            </w:r>
          </w:p>
        </w:tc>
        <w:tc>
          <w:tcPr>
            <w:tcW w:w="3028" w:type="dxa"/>
            <w:vAlign w:val="center"/>
          </w:tcPr>
          <w:p w14:paraId="703EEA3A" w14:textId="77777777" w:rsidR="00FE7935" w:rsidRPr="0055225C" w:rsidRDefault="00FE7935" w:rsidP="00BC06E2">
            <w:pPr>
              <w:spacing w:line="240" w:lineRule="exact"/>
              <w:rPr>
                <w:spacing w:val="4"/>
                <w:sz w:val="16"/>
                <w:szCs w:val="16"/>
                <w:lang w:eastAsia="de-DE"/>
              </w:rPr>
            </w:pPr>
            <w:r>
              <w:rPr>
                <w:spacing w:val="4"/>
                <w:sz w:val="16"/>
                <w:szCs w:val="16"/>
                <w:lang w:eastAsia="de-DE"/>
              </w:rPr>
              <w:t>2.05.00 Lehre Studium</w:t>
            </w:r>
          </w:p>
        </w:tc>
      </w:tr>
      <w:tr w:rsidR="00FE7935" w:rsidRPr="0055225C" w14:paraId="21A10413" w14:textId="77777777" w:rsidTr="00545BF0">
        <w:trPr>
          <w:trHeight w:val="227"/>
        </w:trPr>
        <w:tc>
          <w:tcPr>
            <w:tcW w:w="2143" w:type="dxa"/>
            <w:gridSpan w:val="2"/>
            <w:shd w:val="clear" w:color="auto" w:fill="F2F2F2" w:themeFill="background1" w:themeFillShade="F2"/>
            <w:vAlign w:val="center"/>
          </w:tcPr>
          <w:p w14:paraId="51C5B470"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Beschlussinstanz</w:t>
            </w:r>
          </w:p>
        </w:tc>
        <w:tc>
          <w:tcPr>
            <w:tcW w:w="3118" w:type="dxa"/>
            <w:gridSpan w:val="2"/>
            <w:vAlign w:val="center"/>
          </w:tcPr>
          <w:p w14:paraId="28A8124B"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In</w:t>
            </w:r>
            <w:r w:rsidRPr="0055225C">
              <w:rPr>
                <w:spacing w:val="4"/>
                <w:sz w:val="16"/>
                <w:szCs w:val="16"/>
                <w:lang w:eastAsia="de-DE"/>
              </w:rPr>
              <w:t xml:space="preserve"> Stab</w:t>
            </w:r>
          </w:p>
        </w:tc>
        <w:tc>
          <w:tcPr>
            <w:tcW w:w="1701" w:type="dxa"/>
            <w:shd w:val="clear" w:color="auto" w:fill="F2F2F2" w:themeFill="background1" w:themeFillShade="F2"/>
            <w:vAlign w:val="center"/>
          </w:tcPr>
          <w:p w14:paraId="52D28669"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Publikationsort</w:t>
            </w:r>
          </w:p>
        </w:tc>
        <w:tc>
          <w:tcPr>
            <w:tcW w:w="3028" w:type="dxa"/>
            <w:vAlign w:val="center"/>
          </w:tcPr>
          <w:p w14:paraId="717B48B4"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 xml:space="preserve">Public </w:t>
            </w:r>
          </w:p>
        </w:tc>
      </w:tr>
      <w:tr w:rsidR="00FE7935" w:rsidRPr="0055225C" w14:paraId="0BAC9D93" w14:textId="77777777" w:rsidTr="00545BF0">
        <w:trPr>
          <w:trHeight w:val="227"/>
        </w:trPr>
        <w:tc>
          <w:tcPr>
            <w:tcW w:w="2143" w:type="dxa"/>
            <w:gridSpan w:val="2"/>
            <w:tcBorders>
              <w:bottom w:val="single" w:sz="8" w:space="0" w:color="D9D9D9" w:themeColor="background1" w:themeShade="D9"/>
            </w:tcBorders>
            <w:shd w:val="clear" w:color="auto" w:fill="F2F2F2" w:themeFill="background1" w:themeFillShade="F2"/>
            <w:vAlign w:val="center"/>
          </w:tcPr>
          <w:p w14:paraId="392608E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Genehmigungsinstanz</w:t>
            </w:r>
          </w:p>
        </w:tc>
        <w:tc>
          <w:tcPr>
            <w:tcW w:w="7847" w:type="dxa"/>
            <w:gridSpan w:val="4"/>
            <w:tcBorders>
              <w:bottom w:val="single" w:sz="8" w:space="0" w:color="D9D9D9" w:themeColor="background1" w:themeShade="D9"/>
            </w:tcBorders>
            <w:shd w:val="clear" w:color="auto" w:fill="auto"/>
            <w:vAlign w:val="center"/>
          </w:tcPr>
          <w:p w14:paraId="03310C2C" w14:textId="77777777" w:rsidR="00FE7935" w:rsidRPr="0055225C" w:rsidRDefault="00FE7935" w:rsidP="00BC06E2">
            <w:pPr>
              <w:spacing w:line="240" w:lineRule="exact"/>
              <w:rPr>
                <w:spacing w:val="4"/>
                <w:sz w:val="16"/>
                <w:szCs w:val="16"/>
                <w:lang w:eastAsia="de-DE"/>
              </w:rPr>
            </w:pPr>
          </w:p>
        </w:tc>
      </w:tr>
      <w:tr w:rsidR="00FE7935" w:rsidRPr="0055225C" w14:paraId="50C45C12" w14:textId="77777777" w:rsidTr="00545BF0">
        <w:trPr>
          <w:trHeight w:val="227"/>
        </w:trPr>
        <w:tc>
          <w:tcPr>
            <w:tcW w:w="867" w:type="dxa"/>
            <w:shd w:val="clear" w:color="auto" w:fill="F2F2F2" w:themeFill="background1" w:themeFillShade="F2"/>
            <w:vAlign w:val="center"/>
          </w:tcPr>
          <w:p w14:paraId="7825BC9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Version</w:t>
            </w:r>
          </w:p>
        </w:tc>
        <w:tc>
          <w:tcPr>
            <w:tcW w:w="1276" w:type="dxa"/>
            <w:shd w:val="clear" w:color="auto" w:fill="F2F2F2" w:themeFill="background1" w:themeFillShade="F2"/>
            <w:vAlign w:val="center"/>
          </w:tcPr>
          <w:p w14:paraId="5AC1A3F2"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w:t>
            </w:r>
          </w:p>
        </w:tc>
        <w:tc>
          <w:tcPr>
            <w:tcW w:w="1842" w:type="dxa"/>
            <w:shd w:val="clear" w:color="auto" w:fill="F2F2F2" w:themeFill="background1" w:themeFillShade="F2"/>
            <w:vAlign w:val="center"/>
          </w:tcPr>
          <w:p w14:paraId="51BB7293"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Beschlussinstanz</w:t>
            </w:r>
          </w:p>
        </w:tc>
        <w:tc>
          <w:tcPr>
            <w:tcW w:w="1276" w:type="dxa"/>
            <w:shd w:val="clear" w:color="auto" w:fill="F2F2F2" w:themeFill="background1" w:themeFillShade="F2"/>
            <w:vAlign w:val="center"/>
          </w:tcPr>
          <w:p w14:paraId="1F274E51"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Inkrafttreten</w:t>
            </w:r>
          </w:p>
        </w:tc>
        <w:tc>
          <w:tcPr>
            <w:tcW w:w="4729" w:type="dxa"/>
            <w:gridSpan w:val="2"/>
            <w:shd w:val="clear" w:color="auto" w:fill="F2F2F2" w:themeFill="background1" w:themeFillShade="F2"/>
            <w:vAlign w:val="center"/>
          </w:tcPr>
          <w:p w14:paraId="41F435E5"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Beschreibung Änderung</w:t>
            </w:r>
          </w:p>
        </w:tc>
      </w:tr>
      <w:tr w:rsidR="00377999" w:rsidRPr="0055225C" w14:paraId="3EAC3421" w14:textId="77777777" w:rsidTr="00545BF0">
        <w:trPr>
          <w:trHeight w:val="227"/>
        </w:trPr>
        <w:tc>
          <w:tcPr>
            <w:tcW w:w="867" w:type="dxa"/>
            <w:vAlign w:val="center"/>
          </w:tcPr>
          <w:p w14:paraId="180CFC21" w14:textId="77777777" w:rsidR="00377999" w:rsidRPr="0055225C" w:rsidRDefault="00377999" w:rsidP="00377999">
            <w:pPr>
              <w:spacing w:line="240" w:lineRule="exact"/>
              <w:rPr>
                <w:spacing w:val="4"/>
                <w:sz w:val="16"/>
                <w:szCs w:val="16"/>
                <w:lang w:eastAsia="de-DE"/>
              </w:rPr>
            </w:pPr>
            <w:r w:rsidRPr="0055225C">
              <w:rPr>
                <w:spacing w:val="4"/>
                <w:sz w:val="16"/>
                <w:szCs w:val="16"/>
                <w:lang w:eastAsia="de-DE"/>
              </w:rPr>
              <w:t>1.0.0</w:t>
            </w:r>
          </w:p>
        </w:tc>
        <w:tc>
          <w:tcPr>
            <w:tcW w:w="1276" w:type="dxa"/>
            <w:vAlign w:val="center"/>
          </w:tcPr>
          <w:p w14:paraId="45312C72" w14:textId="5839EB99" w:rsidR="00377999" w:rsidRPr="0055225C" w:rsidRDefault="00F349E6" w:rsidP="00377999">
            <w:pPr>
              <w:spacing w:line="240" w:lineRule="exact"/>
              <w:rPr>
                <w:spacing w:val="4"/>
                <w:sz w:val="16"/>
                <w:szCs w:val="16"/>
                <w:lang w:eastAsia="de-DE"/>
              </w:rPr>
            </w:pPr>
            <w:r>
              <w:rPr>
                <w:spacing w:val="4"/>
                <w:sz w:val="16"/>
                <w:szCs w:val="16"/>
                <w:lang w:eastAsia="de-DE"/>
              </w:rPr>
              <w:t>12</w:t>
            </w:r>
            <w:r w:rsidR="006C45A5">
              <w:rPr>
                <w:spacing w:val="4"/>
                <w:sz w:val="16"/>
                <w:szCs w:val="16"/>
                <w:lang w:eastAsia="de-DE"/>
              </w:rPr>
              <w:t>.12.2022</w:t>
            </w:r>
          </w:p>
        </w:tc>
        <w:tc>
          <w:tcPr>
            <w:tcW w:w="1842" w:type="dxa"/>
            <w:vAlign w:val="center"/>
          </w:tcPr>
          <w:p w14:paraId="0A82DC92" w14:textId="77777777" w:rsidR="00377999" w:rsidRPr="0055225C" w:rsidRDefault="00377999" w:rsidP="00377999">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w:t>
            </w:r>
            <w:r w:rsidRPr="0055225C">
              <w:rPr>
                <w:spacing w:val="4"/>
                <w:sz w:val="16"/>
                <w:szCs w:val="16"/>
                <w:lang w:eastAsia="de-DE"/>
              </w:rPr>
              <w:t>n Stab</w:t>
            </w:r>
          </w:p>
        </w:tc>
        <w:tc>
          <w:tcPr>
            <w:tcW w:w="1276" w:type="dxa"/>
            <w:vAlign w:val="center"/>
          </w:tcPr>
          <w:p w14:paraId="595487A2" w14:textId="5EEB7146" w:rsidR="00377999" w:rsidRPr="0055225C" w:rsidRDefault="00F349E6" w:rsidP="00377999">
            <w:pPr>
              <w:spacing w:line="240" w:lineRule="exact"/>
              <w:rPr>
                <w:spacing w:val="4"/>
                <w:sz w:val="16"/>
                <w:szCs w:val="16"/>
                <w:lang w:eastAsia="de-DE"/>
              </w:rPr>
            </w:pPr>
            <w:r>
              <w:rPr>
                <w:spacing w:val="4"/>
                <w:sz w:val="16"/>
                <w:szCs w:val="16"/>
                <w:lang w:eastAsia="de-DE"/>
              </w:rPr>
              <w:t>12</w:t>
            </w:r>
            <w:r w:rsidR="006C45A5">
              <w:rPr>
                <w:spacing w:val="4"/>
                <w:sz w:val="16"/>
                <w:szCs w:val="16"/>
                <w:lang w:eastAsia="de-DE"/>
              </w:rPr>
              <w:t>.12.2022</w:t>
            </w:r>
          </w:p>
        </w:tc>
        <w:tc>
          <w:tcPr>
            <w:tcW w:w="4729" w:type="dxa"/>
            <w:gridSpan w:val="2"/>
            <w:vAlign w:val="center"/>
          </w:tcPr>
          <w:p w14:paraId="1AE42D57" w14:textId="293E5BFF" w:rsidR="00377999" w:rsidRPr="0055225C" w:rsidRDefault="00377999" w:rsidP="00377999">
            <w:pPr>
              <w:spacing w:line="240" w:lineRule="exact"/>
              <w:rPr>
                <w:spacing w:val="4"/>
                <w:sz w:val="16"/>
                <w:szCs w:val="16"/>
                <w:lang w:eastAsia="de-DE"/>
              </w:rPr>
            </w:pPr>
            <w:r>
              <w:rPr>
                <w:spacing w:val="4"/>
                <w:sz w:val="16"/>
                <w:szCs w:val="16"/>
                <w:lang w:eastAsia="de-DE"/>
              </w:rPr>
              <w:t>Original</w:t>
            </w:r>
          </w:p>
        </w:tc>
      </w:tr>
    </w:tbl>
    <w:p w14:paraId="6AE9ECEE" w14:textId="77777777" w:rsidR="00B45804" w:rsidRPr="002516DA" w:rsidRDefault="00B45804" w:rsidP="00973564">
      <w:pPr>
        <w:pStyle w:val="berschrift1"/>
        <w:numPr>
          <w:ilvl w:val="0"/>
          <w:numId w:val="0"/>
        </w:numPr>
      </w:pPr>
    </w:p>
    <w:sectPr w:rsidR="00B45804" w:rsidRPr="002516DA" w:rsidSect="00FE7935">
      <w:headerReference w:type="default" r:id="rId16"/>
      <w:footerReference w:type="default" r:id="rId17"/>
      <w:headerReference w:type="first" r:id="rId18"/>
      <w:footerReference w:type="first" r:id="rId19"/>
      <w:pgSz w:w="11901" w:h="16840" w:code="9"/>
      <w:pgMar w:top="2552" w:right="851" w:bottom="1276"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FDAF" w14:textId="77777777" w:rsidR="00394C2C" w:rsidRDefault="00394C2C">
      <w:r>
        <w:separator/>
      </w:r>
    </w:p>
  </w:endnote>
  <w:endnote w:type="continuationSeparator" w:id="0">
    <w:p w14:paraId="4948295D" w14:textId="77777777" w:rsidR="00394C2C" w:rsidRDefault="0039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665947DA" w14:textId="77777777" w:rsidTr="0083440C">
      <w:trPr>
        <w:trHeight w:val="231"/>
      </w:trPr>
      <w:tc>
        <w:tcPr>
          <w:tcW w:w="851"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6A2370D" w14:textId="72EB1746"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w:t>
          </w:r>
          <w:r w:rsidR="00377999">
            <w:rPr>
              <w:rFonts w:cs="Arial"/>
              <w:spacing w:val="4"/>
              <w:sz w:val="16"/>
              <w:szCs w:val="16"/>
              <w:lang w:eastAsia="de-DE"/>
            </w:rPr>
            <w:t>0</w:t>
          </w:r>
        </w:p>
      </w:tc>
      <w:tc>
        <w:tcPr>
          <w:tcW w:w="992"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163DC8F9" w14:textId="3E993AD5" w:rsidR="003B148D" w:rsidRDefault="00545BF0" w:rsidP="003B148D">
          <w:pPr>
            <w:tabs>
              <w:tab w:val="right" w:pos="9072"/>
            </w:tabs>
            <w:ind w:right="11"/>
            <w:rPr>
              <w:rFonts w:cs="Arial"/>
              <w:spacing w:val="4"/>
              <w:sz w:val="16"/>
              <w:szCs w:val="16"/>
              <w:lang w:eastAsia="de-DE"/>
            </w:rPr>
          </w:pPr>
          <w:r>
            <w:rPr>
              <w:rFonts w:cs="Arial"/>
              <w:spacing w:val="4"/>
              <w:sz w:val="16"/>
              <w:szCs w:val="16"/>
              <w:lang w:eastAsia="de-DE"/>
            </w:rPr>
            <w:t>07.12.2022</w:t>
          </w:r>
        </w:p>
      </w:tc>
      <w:tc>
        <w:tcPr>
          <w:tcW w:w="2177"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33372A29"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F751" w14:textId="77777777" w:rsidR="00394C2C" w:rsidRDefault="00394C2C">
      <w:r>
        <w:separator/>
      </w:r>
    </w:p>
  </w:footnote>
  <w:footnote w:type="continuationSeparator" w:id="0">
    <w:p w14:paraId="22D490A3" w14:textId="77777777" w:rsidR="00394C2C" w:rsidRDefault="0039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3F9D450A" w:rsidR="001C494D" w:rsidRPr="00FE7935" w:rsidRDefault="00FE7935" w:rsidP="00F62F09">
    <w:pPr>
      <w:pStyle w:val="DepartementinKopfzeile"/>
      <w:framePr w:wrap="around"/>
    </w:pPr>
    <w:r w:rsidRPr="00FE7935">
      <w:t xml:space="preserve">Life Sciences und </w:t>
    </w:r>
    <w:r w:rsidRPr="00FE7935">
      <w:br/>
      <w:t>Facility Management</w:t>
    </w:r>
  </w:p>
  <w:p w14:paraId="5A2F8D4C" w14:textId="12DDE907" w:rsidR="001C494D" w:rsidRPr="008407D8" w:rsidRDefault="00FE7935" w:rsidP="001C51F0">
    <w:pPr>
      <w:pStyle w:val="OEinKopfzeile"/>
      <w:framePr w:wrap="around"/>
      <w:rPr>
        <w:sz w:val="20"/>
        <w:szCs w:val="20"/>
      </w:rPr>
    </w:pPr>
    <w:r w:rsidRPr="008407D8">
      <w:rPr>
        <w:sz w:val="20"/>
        <w:szCs w:val="20"/>
      </w:rPr>
      <w:t>Stabsbereich Bildung</w:t>
    </w:r>
  </w:p>
  <w:p w14:paraId="6D4C7DA4" w14:textId="50E2FF1D" w:rsidR="008A4A47" w:rsidRPr="005813FD" w:rsidRDefault="00FE7935" w:rsidP="005813FD">
    <w:pPr>
      <w:pStyle w:val="TitelinKopfzeile"/>
    </w:pPr>
    <w:r w:rsidRPr="005813FD">
      <w:rPr>
        <w:rFonts w:cs="Arial"/>
        <w:noProof/>
        <w:lang w:eastAsia="de-CH"/>
      </w:rPr>
      <w:drawing>
        <wp:anchor distT="0" distB="0" distL="114300" distR="114300" simplePos="0" relativeHeight="251666432" behindDoc="0" locked="0" layoutInCell="1" allowOverlap="1" wp14:anchorId="645F5E10" wp14:editId="5EA14C2F">
          <wp:simplePos x="0" y="0"/>
          <wp:positionH relativeFrom="page">
            <wp:posOffset>3980875</wp:posOffset>
          </wp:positionH>
          <wp:positionV relativeFrom="page">
            <wp:posOffset>258636</wp:posOffset>
          </wp:positionV>
          <wp:extent cx="919480" cy="1081405"/>
          <wp:effectExtent l="0" t="0" r="0" b="4445"/>
          <wp:wrapNone/>
          <wp:docPr id="1" name="Bild 169" descr="zhaw_byline_P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zhaw_byline_P29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3FD">
      <w:t>N</w:t>
    </w:r>
    <w:r w:rsidR="003B148D" w:rsidRPr="005813FD">
      <w:t>-</w:t>
    </w:r>
    <w:r w:rsidR="00477052" w:rsidRPr="005813FD">
      <w:t>FO</w:t>
    </w:r>
    <w:r w:rsidR="003B148D" w:rsidRPr="005813FD">
      <w:t>-</w:t>
    </w:r>
    <w:r w:rsidR="00477052" w:rsidRPr="005813FD">
      <w:t>Formular</w:t>
    </w:r>
    <w:r w:rsidR="003B148D" w:rsidRPr="005813FD">
      <w:t xml:space="preserve"> </w:t>
    </w:r>
    <w:r w:rsidR="008407D8">
      <w:t xml:space="preserve">Einverständnis- und </w:t>
    </w:r>
    <w:r w:rsidR="008407D8">
      <w:br/>
      <w:t>Herausgabeerklärung ZHAW Digital Collection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FD473B" w:rsidRDefault="003B148D" w:rsidP="003B148D">
    <w:pPr>
      <w:pStyle w:val="DepartementinKopfzeile"/>
      <w:framePr w:wrap="around"/>
      <w:rPr>
        <w:lang w:val="en-US"/>
      </w:rPr>
    </w:pPr>
    <w:r w:rsidRPr="00FD473B">
      <w:rPr>
        <w:lang w:val="en-US"/>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FD473B" w:rsidRDefault="003B148D" w:rsidP="005813FD">
    <w:pPr>
      <w:pStyle w:val="TitelinKopfzeile"/>
      <w:rPr>
        <w:lang w:val="en-US"/>
      </w:rPr>
    </w:pPr>
    <w:r w:rsidRPr="0095272D">
      <w:rPr>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3"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FD473B">
      <w:rPr>
        <w:lang w:val="en-US"/>
      </w:rPr>
      <w:t>X-</w:t>
    </w:r>
    <w:r w:rsidR="00477052" w:rsidRPr="00FD473B">
      <w:rPr>
        <w:lang w:val="en-US"/>
      </w:rPr>
      <w:t>FO</w:t>
    </w:r>
    <w:r w:rsidRPr="00FD473B">
      <w:rPr>
        <w:lang w:val="en-US"/>
      </w:rPr>
      <w:t>-</w:t>
    </w:r>
    <w:r w:rsidR="00477052" w:rsidRPr="00FD473B">
      <w:rPr>
        <w:lang w:val="en-US"/>
      </w:rPr>
      <w:t>Formular</w:t>
    </w:r>
    <w:r w:rsidRPr="00FD473B">
      <w:rPr>
        <w:lang w:val="en-US"/>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abstractNum w:abstractNumId="4" w15:restartNumberingAfterBreak="0">
    <w:nsid w:val="7CA7583B"/>
    <w:multiLevelType w:val="multilevel"/>
    <w:tmpl w:val="39C0FAD2"/>
    <w:lvl w:ilvl="0">
      <w:start w:val="1"/>
      <w:numFmt w:val="lowerLetter"/>
      <w:lvlText w:val="%1)"/>
      <w:lvlJc w:val="left"/>
      <w:pPr>
        <w:tabs>
          <w:tab w:val="num" w:pos="432"/>
        </w:tabs>
        <w:ind w:left="0" w:firstLine="0"/>
      </w:pPr>
      <w:rPr>
        <w:rFonts w:hint="default"/>
      </w:rPr>
    </w:lvl>
    <w:lvl w:ilvl="1">
      <w:start w:val="1"/>
      <w:numFmt w:val="decimal"/>
      <w:lvlText w:val="%2."/>
      <w:lvlJc w:val="left"/>
      <w:pPr>
        <w:tabs>
          <w:tab w:val="num" w:pos="567"/>
        </w:tabs>
        <w:ind w:left="0" w:firstLine="0"/>
      </w:pPr>
      <w:rPr>
        <w:rFonts w:ascii="Arial" w:hAnsi="Arial" w:hint="default"/>
        <w:b/>
        <w:i w:val="0"/>
        <w:sz w:val="22"/>
      </w:rPr>
    </w:lvl>
    <w:lvl w:ilvl="2">
      <w:start w:val="1"/>
      <w:numFmt w:val="decimal"/>
      <w:lvlText w:val="%2.%3"/>
      <w:lvlJc w:val="left"/>
      <w:pPr>
        <w:tabs>
          <w:tab w:val="num" w:pos="567"/>
        </w:tabs>
        <w:ind w:left="567" w:hanging="567"/>
      </w:pPr>
      <w:rPr>
        <w:rFonts w:ascii="Arial" w:hAnsi="Arial" w:hint="default"/>
        <w:b/>
        <w:i w:val="0"/>
        <w:sz w:val="22"/>
      </w:rPr>
    </w:lvl>
    <w:lvl w:ilvl="3">
      <w:start w:val="1"/>
      <w:numFmt w:val="decimal"/>
      <w:lvlText w:val="%2.%3.%4"/>
      <w:lvlJc w:val="left"/>
      <w:pPr>
        <w:tabs>
          <w:tab w:val="num" w:pos="567"/>
        </w:tabs>
        <w:ind w:left="0" w:firstLine="0"/>
      </w:pPr>
      <w:rPr>
        <w:rFonts w:ascii="Arial" w:hAnsi="Arial" w:hint="default"/>
        <w:b/>
        <w:i w:val="0"/>
        <w:sz w:val="22"/>
      </w:rPr>
    </w:lvl>
    <w:lvl w:ilvl="4">
      <w:start w:val="1"/>
      <w:numFmt w:val="decimal"/>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formatting="1" w:enforcement="1" w:cryptProviderType="rsaAES" w:cryptAlgorithmClass="hash" w:cryptAlgorithmType="typeAny" w:cryptAlgorithmSid="14" w:cryptSpinCount="100000" w:hash="Ilg+X7VONbAOEb163GbRNehNOkzeUXXR5wlKExAKFkym+WDlQEe1ff/Zv7xIhRD8huRa7svqgGw1mE1XfuZo2g==" w:salt="lEVBpzOfqNpLZP9OnDA+bw=="/>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0A1D"/>
    <w:rsid w:val="000164BD"/>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59F9"/>
    <w:rsid w:val="00096915"/>
    <w:rsid w:val="000A4BBA"/>
    <w:rsid w:val="000A6655"/>
    <w:rsid w:val="000B1EAE"/>
    <w:rsid w:val="000B1F78"/>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96846"/>
    <w:rsid w:val="001A485E"/>
    <w:rsid w:val="001A6B53"/>
    <w:rsid w:val="001A7203"/>
    <w:rsid w:val="001A7952"/>
    <w:rsid w:val="001B0519"/>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2017FD"/>
    <w:rsid w:val="00201FCC"/>
    <w:rsid w:val="00205564"/>
    <w:rsid w:val="00205DDC"/>
    <w:rsid w:val="00206B16"/>
    <w:rsid w:val="00207A12"/>
    <w:rsid w:val="00207B80"/>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14C7"/>
    <w:rsid w:val="002A4977"/>
    <w:rsid w:val="002A5B48"/>
    <w:rsid w:val="002B1680"/>
    <w:rsid w:val="002B1970"/>
    <w:rsid w:val="002B6200"/>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77999"/>
    <w:rsid w:val="0038376A"/>
    <w:rsid w:val="00385582"/>
    <w:rsid w:val="00390E54"/>
    <w:rsid w:val="003929BB"/>
    <w:rsid w:val="00394C2C"/>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5BB"/>
    <w:rsid w:val="00523610"/>
    <w:rsid w:val="005247EC"/>
    <w:rsid w:val="0053139F"/>
    <w:rsid w:val="00532858"/>
    <w:rsid w:val="00545BF0"/>
    <w:rsid w:val="005508C6"/>
    <w:rsid w:val="00551CC2"/>
    <w:rsid w:val="0055228C"/>
    <w:rsid w:val="0055571F"/>
    <w:rsid w:val="00557C8A"/>
    <w:rsid w:val="00565F95"/>
    <w:rsid w:val="005674DE"/>
    <w:rsid w:val="00567A30"/>
    <w:rsid w:val="00571D9D"/>
    <w:rsid w:val="005813F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5723"/>
    <w:rsid w:val="00617D42"/>
    <w:rsid w:val="0062654E"/>
    <w:rsid w:val="00634724"/>
    <w:rsid w:val="006359B6"/>
    <w:rsid w:val="00635D90"/>
    <w:rsid w:val="006372CB"/>
    <w:rsid w:val="00642875"/>
    <w:rsid w:val="00644661"/>
    <w:rsid w:val="0064612D"/>
    <w:rsid w:val="00651B2F"/>
    <w:rsid w:val="0065559E"/>
    <w:rsid w:val="00656232"/>
    <w:rsid w:val="00666391"/>
    <w:rsid w:val="00670042"/>
    <w:rsid w:val="00671AD2"/>
    <w:rsid w:val="00672570"/>
    <w:rsid w:val="0068057D"/>
    <w:rsid w:val="00682EF5"/>
    <w:rsid w:val="006832DF"/>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45A5"/>
    <w:rsid w:val="006C59A2"/>
    <w:rsid w:val="006D0449"/>
    <w:rsid w:val="006E1AFC"/>
    <w:rsid w:val="006E2C69"/>
    <w:rsid w:val="006E2F40"/>
    <w:rsid w:val="006E4BC1"/>
    <w:rsid w:val="006F0662"/>
    <w:rsid w:val="006F1BCC"/>
    <w:rsid w:val="006F55D9"/>
    <w:rsid w:val="006F67F7"/>
    <w:rsid w:val="006F6CCC"/>
    <w:rsid w:val="006F746D"/>
    <w:rsid w:val="00704AD9"/>
    <w:rsid w:val="00713BA6"/>
    <w:rsid w:val="00716037"/>
    <w:rsid w:val="00717E31"/>
    <w:rsid w:val="00721231"/>
    <w:rsid w:val="007409CF"/>
    <w:rsid w:val="007413D1"/>
    <w:rsid w:val="00742139"/>
    <w:rsid w:val="0074449E"/>
    <w:rsid w:val="00744D6E"/>
    <w:rsid w:val="007453CC"/>
    <w:rsid w:val="0074795A"/>
    <w:rsid w:val="00756A22"/>
    <w:rsid w:val="007639E5"/>
    <w:rsid w:val="0076694E"/>
    <w:rsid w:val="00770E39"/>
    <w:rsid w:val="00786E2D"/>
    <w:rsid w:val="00787C94"/>
    <w:rsid w:val="00790F84"/>
    <w:rsid w:val="007A04A3"/>
    <w:rsid w:val="007B1FF4"/>
    <w:rsid w:val="007B2F8A"/>
    <w:rsid w:val="007C121C"/>
    <w:rsid w:val="007C3317"/>
    <w:rsid w:val="007D275F"/>
    <w:rsid w:val="007D4DBE"/>
    <w:rsid w:val="007D6E1A"/>
    <w:rsid w:val="007E0130"/>
    <w:rsid w:val="007F256F"/>
    <w:rsid w:val="007F47AF"/>
    <w:rsid w:val="007F5144"/>
    <w:rsid w:val="00813C37"/>
    <w:rsid w:val="0081674C"/>
    <w:rsid w:val="00816982"/>
    <w:rsid w:val="00817FDF"/>
    <w:rsid w:val="00820CEE"/>
    <w:rsid w:val="008212BD"/>
    <w:rsid w:val="0082593E"/>
    <w:rsid w:val="0083075B"/>
    <w:rsid w:val="008333F6"/>
    <w:rsid w:val="008352CD"/>
    <w:rsid w:val="00835C3C"/>
    <w:rsid w:val="00836ED2"/>
    <w:rsid w:val="008374A8"/>
    <w:rsid w:val="008407D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82A"/>
    <w:rsid w:val="008D75FA"/>
    <w:rsid w:val="008E1B31"/>
    <w:rsid w:val="008E25C5"/>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564"/>
    <w:rsid w:val="00973707"/>
    <w:rsid w:val="00973828"/>
    <w:rsid w:val="0097739E"/>
    <w:rsid w:val="00990B31"/>
    <w:rsid w:val="00992396"/>
    <w:rsid w:val="0099760A"/>
    <w:rsid w:val="009A0305"/>
    <w:rsid w:val="009A44A3"/>
    <w:rsid w:val="009A44F4"/>
    <w:rsid w:val="009B0F18"/>
    <w:rsid w:val="009B24DA"/>
    <w:rsid w:val="009B347F"/>
    <w:rsid w:val="009C1A2E"/>
    <w:rsid w:val="009C23F2"/>
    <w:rsid w:val="009C56D6"/>
    <w:rsid w:val="009D06E6"/>
    <w:rsid w:val="009D270D"/>
    <w:rsid w:val="009D343B"/>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D6FB0"/>
    <w:rsid w:val="00AD7727"/>
    <w:rsid w:val="00AE144B"/>
    <w:rsid w:val="00AE3A86"/>
    <w:rsid w:val="00AE62A3"/>
    <w:rsid w:val="00AF1ECF"/>
    <w:rsid w:val="00AF21A8"/>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6663"/>
    <w:rsid w:val="00C21A80"/>
    <w:rsid w:val="00C21FDF"/>
    <w:rsid w:val="00C22C22"/>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71EBB"/>
    <w:rsid w:val="00D73B78"/>
    <w:rsid w:val="00D76614"/>
    <w:rsid w:val="00D80D6E"/>
    <w:rsid w:val="00D81865"/>
    <w:rsid w:val="00D868DC"/>
    <w:rsid w:val="00D92569"/>
    <w:rsid w:val="00D95EDE"/>
    <w:rsid w:val="00DA10B8"/>
    <w:rsid w:val="00DA749A"/>
    <w:rsid w:val="00DB183C"/>
    <w:rsid w:val="00DC2819"/>
    <w:rsid w:val="00DC3057"/>
    <w:rsid w:val="00DC7AE0"/>
    <w:rsid w:val="00DD1B76"/>
    <w:rsid w:val="00DD3081"/>
    <w:rsid w:val="00DD3ABB"/>
    <w:rsid w:val="00DD5799"/>
    <w:rsid w:val="00DD79D0"/>
    <w:rsid w:val="00DE0DC3"/>
    <w:rsid w:val="00DE581B"/>
    <w:rsid w:val="00DE6657"/>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8098E"/>
    <w:rsid w:val="00E81FF1"/>
    <w:rsid w:val="00E827CF"/>
    <w:rsid w:val="00E83752"/>
    <w:rsid w:val="00E915BC"/>
    <w:rsid w:val="00E924A0"/>
    <w:rsid w:val="00E9265B"/>
    <w:rsid w:val="00E9420D"/>
    <w:rsid w:val="00EB0C49"/>
    <w:rsid w:val="00EB3F22"/>
    <w:rsid w:val="00EB4B90"/>
    <w:rsid w:val="00EB5C81"/>
    <w:rsid w:val="00EB6FA8"/>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49E6"/>
    <w:rsid w:val="00F35A98"/>
    <w:rsid w:val="00F410FF"/>
    <w:rsid w:val="00F4244B"/>
    <w:rsid w:val="00F43563"/>
    <w:rsid w:val="00F44979"/>
    <w:rsid w:val="00F4500F"/>
    <w:rsid w:val="00F50A5E"/>
    <w:rsid w:val="00F511D5"/>
    <w:rsid w:val="00F62BD0"/>
    <w:rsid w:val="00F62F09"/>
    <w:rsid w:val="00F648E1"/>
    <w:rsid w:val="00F64DB4"/>
    <w:rsid w:val="00F67657"/>
    <w:rsid w:val="00F7510A"/>
    <w:rsid w:val="00F83625"/>
    <w:rsid w:val="00FB1C87"/>
    <w:rsid w:val="00FB4ECC"/>
    <w:rsid w:val="00FC05A0"/>
    <w:rsid w:val="00FD3152"/>
    <w:rsid w:val="00FD473B"/>
    <w:rsid w:val="00FD6F32"/>
    <w:rsid w:val="00FE102F"/>
    <w:rsid w:val="00FE1A7A"/>
    <w:rsid w:val="00FE5D78"/>
    <w:rsid w:val="00FE7023"/>
    <w:rsid w:val="00FE7935"/>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5813FD"/>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character" w:styleId="Platzhaltertext">
    <w:name w:val="Placeholder Text"/>
    <w:basedOn w:val="Absatz-Standardschriftart"/>
    <w:uiPriority w:val="99"/>
    <w:semiHidden/>
    <w:rsid w:val="006C45A5"/>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6.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1.xml"/><Relationship Id="rId21" Type="http://schemas.openxmlformats.org/officeDocument/2006/relationships/glossaryDocument" Target="glossary/document.xml"/><Relationship Id="rId7" Type="http://schemas.openxmlformats.org/officeDocument/2006/relationships/customXml" Target="../customXml/item5.xml"/><Relationship Id="rId12" Type="http://schemas.openxmlformats.org/officeDocument/2006/relationships/settings" Target="settings.xml"/><Relationship Id="rId17" Type="http://schemas.openxmlformats.org/officeDocument/2006/relationships/footer" Target="footer1.xml"/><Relationship Id="rId2" Type="http://schemas.microsoft.com/office/2006/relationships/keyMapCustomizations" Target="customizations.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customXml" Target="../customXml/item4.xml"/><Relationship Id="rId11" Type="http://schemas.openxmlformats.org/officeDocument/2006/relationships/styles" Target="styles.xml"/><Relationship Id="rId5" Type="http://schemas.openxmlformats.org/officeDocument/2006/relationships/customXml" Target="../customXml/item3.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2.xml"/><Relationship Id="rId9" Type="http://schemas.openxmlformats.org/officeDocument/2006/relationships/customXml" Target="../customXml/item7.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96EB157-791E-4A55-AD3B-A62CBE2B2E61}"/>
      </w:docPartPr>
      <w:docPartBody>
        <w:p w:rsidR="00D024B8" w:rsidRDefault="00244E1D">
          <w:r w:rsidRPr="00910C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1D"/>
    <w:rsid w:val="00244E1D"/>
    <w:rsid w:val="004D7D4C"/>
    <w:rsid w:val="0066526C"/>
    <w:rsid w:val="00D024B8"/>
    <w:rsid w:val="00F81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4E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88E882B3D2BE174A874D47C4D2AE6903" ma:contentTypeVersion="26" ma:contentTypeDescription="" ma:contentTypeScope="" ma:versionID="267ce93401efa96106c82e57b958d0a9">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c51f18678dd60fab0e2e8d21cfde9c5c"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2:ecsGPMHauptProzess_x003a_Position" minOccurs="0"/>
                <xsd:element ref="ns2:ecsGPMWirkungsortHauptProzess_x003a_Posit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SharedWithUsers" minOccurs="0"/>
                <xsd:element ref="ns2:ecsGPMDokumentTyp_x003a_Kürzel" minOccurs="0"/>
                <xsd:element ref="ns2:ecsLabor" minOccurs="0"/>
                <xsd:element ref="ns3:Renditions" minOccurs="0"/>
                <xsd:element ref="ns3:RenditionsVersion" minOccurs="0"/>
                <xsd:element ref="ns2:ecsGPMHP" minOccurs="0"/>
                <xsd:element ref="ns2:ecsGPMMP" minOccurs="0"/>
                <xsd:element ref="ns2:ecsGPMP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6"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Alt)"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Alt)"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Alt)"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6"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7"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68"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0"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1"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2"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3"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4"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5"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SharedWithUsers" ma:index="8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DokumentTyp_x003a_Kürzel" ma:index="83"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4" nillable="true" ma:displayName="Labor" ma:default="Nein" ma:format="RadioButtons" ma:internalName="ecsLabor">
      <xsd:simpleType>
        <xsd:restriction base="dms:Choice">
          <xsd:enumeration value="Ja"/>
          <xsd:enumeration value="Nein"/>
        </xsd:restriction>
      </xsd:simpleType>
    </xsd:element>
    <xsd:element name="ecsGPMHP" ma:index="88" nillable="true" ma:displayName="Anzeigeort Hauptprozess" ma:list="{f521e7c3-6c61-4544-9314-bfb28cb57e49}" ma:internalName="ecsGPMH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MP" ma:index="89" nillable="true" ma:displayName="Anzeigeort Megaprozess" ma:list="{fde0b8ae-ca84-4409-ae0d-16461863719c}" ma:internalName="ecsGPMM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PG" ma:index="90" nillable="true" ma:displayName="Anzeigeort Prozessgruppe" ma:list="{45f2466e-0032-4e65-a81f-a139db5fa6d0}" ma:internalName="ecsGPMPG"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85" nillable="true" ma:displayName="Renditions" ma:decimals="0" ma:hidden="true" ma:internalName="Renditions">
      <xsd:simpleType>
        <xsd:restriction base="dms:Number"/>
      </xsd:simpleType>
    </xsd:element>
    <xsd:element name="RenditionsVersion" ma:index="86"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9"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2</Renditions>
    <RenditionsVersion xmlns="010b0dbf-8b31-48a3-8dae-45e947f1a1a9">1024</RenditionsVersion>
    <ecsGPMKeywords xmlns="99d868bb-bd1d-4e03-b558-a02f9966f083" xsi:nil="true"/>
    <ecsGPMGenehmigungAbgeschlossenAm xmlns="99d868bb-bd1d-4e03-b558-a02f9966f083">1900-01-01T00:00:00+00:00</ecsGPMGenehmigungAbgeschlossenAm>
    <ecsPfadFileshare xmlns="99d868bb-bd1d-4e03-b558-a02f9966f083">\\appdata\GPMDocProd$\GPMDoc\GPMDocProdDPublic\Vorgabedokumente_ZHAW</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Value>152</Value>
    </ecsGPMWirkungsortProzessGruppe>
    <ecsGPMWirkungsortHauptProzess xmlns="99d868bb-bd1d-4e03-b558-a02f9966f083">
      <Value>48</Value>
    </ecsGPMWirkungsortHauptProzess>
    <ecsGPMPubDokID xmlns="99d868bb-bd1d-4e03-b558-a02f9966f083">2331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2020-02-23T23:00:00+00:00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2.0</ecsGPMPublizierteVersionSP>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1900-01-01T00:00:00+00:00</ecsGPMRechtsdienstAbgeschlossenAm>
    <ecsGPMVollstaendigkeitNotwendig xmlns="99d868bb-bd1d-4e03-b558-a02f9966f083">false</ecsGPMVollstaendigkeitNotwendig>
    <ecsPubliziereFileshare xmlns="99d868bb-bd1d-4e03-b558-a02f9966f083">false</ecsPubliziereFileshare>
    <ecsGPMPubliziertAm xmlns="99d868bb-bd1d-4e03-b558-a02f9966f083">2019-05-19T22:00:00+00:00</ecsGPMPubliziertAm>
    <ecsGPMDokumentTyp xmlns="99d868bb-bd1d-4e03-b558-a02f9966f083">21</ecsGPMDokumentTyp>
    <ecsGPMGenehmigungsinstanzNotwendig xmlns="99d868bb-bd1d-4e03-b558-a02f9966f083">false</ecsGPMGenehmigungsinstanzNotwendig>
    <ecsWorkflowStatus xmlns="99d868bb-bd1d-4e03-b558-a02f9966f083">Publiziere Dokument</ecsWorkflowStatus>
    <ecsGPMPermanentLinkAlt xmlns="99d868bb-bd1d-4e03-b558-a02f9966f083">https://gpmpublic.zhaw.ch/GPMDocProdZPublic/1_Management/1_04_Governance/1_04_02_Erlasse/Z_VL_Vorlage_Formular_FO.docx</ecsGPMPermanentLinkAlt>
    <ecsGPMGEFSI xmlns="99d868bb-bd1d-4e03-b558-a02f9966f083">7</ecsGPMGEFSI>
    <ecsGPMOEFSII xmlns="99d868bb-bd1d-4e03-b558-a02f9966f083">67</ecsGPMOEFSII>
    <ecsGPMAusschaltenPer xmlns="99d868bb-bd1d-4e03-b558-a02f9966f083" xsi:nil="true"/>
    <ecsGPMInhaltAufbereitenAbgeschlossenAm xmlns="99d868bb-bd1d-4e03-b558-a02f9966f083">1900-01-01T00:00:00+00:00</ecsGPMInhaltAufbereitenAbgeschlossenAm>
    <ecsGPMVollstaendigkeitAbgeschlossenAm xmlns="99d868bb-bd1d-4e03-b558-a02f9966f083">1900-01-01T00:00:00+00:00</ecsGPMVollstaendigkeitAbgeschlossenAm>
    <ecsGPMErlassVerantwortlich xmlns="99d868bb-bd1d-4e03-b558-a02f9966f083">Team GPM</ecsGPMErlassVerantwortlich>
    <ecsGPMAenderungsgrad xmlns="99d868bb-bd1d-4e03-b558-a02f9966f083">3 - Redaktionelle Anpassung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 xsi:nil="true"/>
    <ecsGPMGeltungsbereich xmlns="99d868bb-bd1d-4e03-b558-a02f9966f083">ZHAW</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1900-01-01T00:00:00+00:00</ecsGPMTerminologieAbgeschlossenAm>
    <ecsGPMPubStatusRMPortal xmlns="99d868bb-bd1d-4e03-b558-a02f9966f083">Publiziert</ecsGPMPubStatusRMPortal>
    <ecsGPMBeschlussInstanz1 xmlns="99d868bb-bd1d-4e03-b558-a02f9966f083">Generalsekretärin</ecsGPMBeschlussInstanz1>
    <ecsGPMProzessGruppe xmlns="99d868bb-bd1d-4e03-b558-a02f9966f083">152</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\\appdata\GPMDocProd$\GPMDoc\GPMDocProdZPublic\1_Management\1_04_Governance\1_04_02_Erlasse</ecsPfadFileshareAlt>
    <ecsGPMPermanentLinkNeu xmlns="99d868bb-bd1d-4e03-b558-a02f9966f083">https://gpmpublic.zhaw.ch/GPMDocProdDPublic/Vorgabedokumente_ZHAW/Z_VL_Vorlage_Formular_FO.docx</ecsGPMPermanentLinkNeu>
    <ecsGPMVersionZHAW xmlns="99d868bb-bd1d-4e03-b558-a02f9966f083">1.0.2</ecsGPMVersionZHAW>
    <ecsGPMBeschlussAbgeschlossenAm xmlns="99d868bb-bd1d-4e03-b558-a02f9966f083">1900-01-01T00:00:00+00:00</ecsGPMBeschlussAbgeschlossenAm>
    <ecsGPMWirkungsortMegaProzess xmlns="99d868bb-bd1d-4e03-b558-a02f9966f083">
      <Value>1</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1.0.2</ecsGPMPublizierteVersionZHAW>
    <ecsGPMRechtsdienstNotwendig xmlns="99d868bb-bd1d-4e03-b558-a02f9966f083">false</ecsGPMRechtsdienstNotwendig>
    <ecsGPMAufschaltenPer xmlns="99d868bb-bd1d-4e03-b558-a02f9966f083">2020-02-23T23:00:00+00:00</ecsGPMAufschaltenPer>
    <ecsGPMHauptProzess xmlns="99d868bb-bd1d-4e03-b558-a02f9966f083">48</ecsGPMHauptProzess>
    <ecsGPMKorrektheitAbgeschlossenAm xmlns="99d868bb-bd1d-4e03-b558-a02f9966f083">1900-01-01T00:00:00+00:00</ecsGPMKorrektheitAbgeschlossenAm>
    <ecsGPMPfadArchiv xmlns="99d868bb-bd1d-4e03-b558-a02f9966f083">https://zec.zhaw.ch/rm/portal/dms/ArchivErlasseD_ZHAW</ecsGPMPfadArchiv>
    <ecsLabor xmlns="99d868bb-bd1d-4e03-b558-a02f9966f083">Nein</ecsLabor>
    <ecsGPMPG xmlns="99d868bb-bd1d-4e03-b558-a02f9966f083">
      <Value>14</Value>
    </ecsGPMPG>
    <ecsGPMMP xmlns="99d868bb-bd1d-4e03-b558-a02f9966f083">
      <Value>1</Value>
    </ecsGPMMP>
    <ecsGPMHP xmlns="99d868bb-bd1d-4e03-b558-a02f9966f083">
      <Value>4</Value>
    </ecsGPMHP>
  </documentManagement>
</p:properti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Props1.xml><?xml version="1.0" encoding="utf-8"?>
<ds:datastoreItem xmlns:ds="http://schemas.openxmlformats.org/officeDocument/2006/customXml" ds:itemID="{5856C24E-E226-4325-AF1C-7CB145AB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C1CAC-AE8C-470F-B393-C75A3A6D77E9}">
  <ds:schemaRefs>
    <ds:schemaRef ds:uri="http://schemas.microsoft.com/sharepoint/v3/contenttype/forms"/>
  </ds:schemaRefs>
</ds:datastoreItem>
</file>

<file path=customXml/itemProps3.xml><?xml version="1.0" encoding="utf-8"?>
<ds:datastoreItem xmlns:ds="http://schemas.openxmlformats.org/officeDocument/2006/customXml" ds:itemID="{DC4D51DA-2110-487D-A492-258002ADE78D}">
  <ds:schemaRefs>
    <ds:schemaRef ds:uri="http://www.w3.org/2001/XMLSchema"/>
    <ds:schemaRef ds:uri="http://www.zhaw.ch/AccessibilityAddIn"/>
  </ds:schemaRefs>
</ds:datastoreItem>
</file>

<file path=customXml/itemProps4.xml><?xml version="1.0" encoding="utf-8"?>
<ds:datastoreItem xmlns:ds="http://schemas.openxmlformats.org/officeDocument/2006/customXml" ds:itemID="{8B5D8D05-8D73-428A-A199-20A930A339B0}">
  <ds:schemaRefs>
    <ds:schemaRef ds:uri="http://schemas.microsoft.com/sharepoint/v3/contenttype/forms/url"/>
  </ds:schemaRefs>
</ds:datastoreItem>
</file>

<file path=customXml/itemProps5.xml><?xml version="1.0" encoding="utf-8"?>
<ds:datastoreItem xmlns:ds="http://schemas.openxmlformats.org/officeDocument/2006/customXml" ds:itemID="{12EEBA35-398E-4C0A-A73F-ABF35E0883EF}">
  <ds:schemaRefs>
    <ds:schemaRef ds:uri="http://schemas.microsoft.com/office/2006/metadata/properties"/>
    <ds:schemaRef ds:uri="http://schemas.microsoft.com/office/infopath/2007/PartnerControls"/>
    <ds:schemaRef ds:uri="010b0dbf-8b31-48a3-8dae-45e947f1a1a9"/>
    <ds:schemaRef ds:uri="99d868bb-bd1d-4e03-b558-a02f9966f083"/>
    <ds:schemaRef ds:uri="http://schemas.microsoft.com/sharepoint/v3"/>
  </ds:schemaRefs>
</ds:datastoreItem>
</file>

<file path=customXml/itemProps6.xml><?xml version="1.0" encoding="utf-8"?>
<ds:datastoreItem xmlns:ds="http://schemas.openxmlformats.org/officeDocument/2006/customXml" ds:itemID="{5007C542-218F-4E0E-A5A1-87B46742A927}">
  <ds:schemaRefs/>
</ds:datastoreItem>
</file>

<file path=customXml/itemProps7.xml><?xml version="1.0" encoding="utf-8"?>
<ds:datastoreItem xmlns:ds="http://schemas.openxmlformats.org/officeDocument/2006/customXml" ds:itemID="{7DE96439-631C-429E-B3EB-DE9BD18864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N_FO_Einverstaendnis_und_Herausgabeerklaerung_ZHAW_Digital_Collection.dotm</Template>
  <TotalTime>0</TotalTime>
  <Pages>2</Pages>
  <Words>378</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Formular Selbstständigkeitserklärung studentische Arbeiten</vt:lpstr>
    </vt:vector>
  </TitlesOfParts>
  <Manager/>
  <Company>Zürcher Hochschule für Angewandte Wissenschaften</Company>
  <LinksUpToDate>false</LinksUpToDate>
  <CharactersWithSpaces>2755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Selbstständigkeitserklärung studentische Arbeiten</dc:title>
  <dc:subject/>
  <dc:creator>Gosteli Sandra (gost)</dc:creator>
  <cp:lastModifiedBy>Kressig Max (kres)</cp:lastModifiedBy>
  <cp:revision>2</cp:revision>
  <cp:lastPrinted>2022-03-15T14:14:00Z</cp:lastPrinted>
  <dcterms:created xsi:type="dcterms:W3CDTF">2022-12-13T09:18:00Z</dcterms:created>
  <dcterms:modified xsi:type="dcterms:W3CDTF">2022-12-13T09:18:00Z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0x01010030B229CCFCBEAB48B9BD667B3E515007010088E882B3D2BE174A874D47C4D2AE6903</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WorkflowChangePath">
    <vt:lpwstr>e0ad21b3-7978-48b9-98ac-be3ded7cc3fb,9;e0ad21b3-7978-48b9-98ac-be3ded7cc3fb,10;e0ad21b3-7978-48b9-98ac-be3ded7cc3fb,11;e0ad21b3-7978-48b9-98ac-be3ded7cc3fb,12;e0ad21b3-7978-48b9-98ac-be3ded7cc3fb,14;e0ad21b3-7978-48b9-98ac-be3ded7cc3fb,14;e0ad21b3-7978-483712ecab-c540-4b8f-812a-98d194d03cb0,21;3712ecab-c540-4b8f-812a-98d194d03cb0,22;3712ecab-c540-4b8f-812a-98d194d03cb0,22;3712ecab-c540-4b8f-812a-98d194d03cb0,23;3712ecab-c540-4b8f-812a-98d194d03cb0,24;3712ecab-c540-4b8f-812a-98d194d03cb0,26;</vt:lpwstr>
  </property>
  <property fmtid="{D5CDD505-2E9C-101B-9397-08002B2CF9AE}" pid="11" name="MSIP_Label_10d9bad3-6dac-4e9a-89a3-89f3b8d247b2_Enabled">
    <vt:lpwstr>true</vt:lpwstr>
  </property>
  <property fmtid="{D5CDD505-2E9C-101B-9397-08002B2CF9AE}" pid="12" name="MSIP_Label_10d9bad3-6dac-4e9a-89a3-89f3b8d247b2_SetDate">
    <vt:lpwstr>2022-03-15T14:02:50Z</vt:lpwstr>
  </property>
  <property fmtid="{D5CDD505-2E9C-101B-9397-08002B2CF9AE}" pid="13" name="MSIP_Label_10d9bad3-6dac-4e9a-89a3-89f3b8d247b2_Method">
    <vt:lpwstr>Standard</vt:lpwstr>
  </property>
  <property fmtid="{D5CDD505-2E9C-101B-9397-08002B2CF9AE}" pid="14" name="MSIP_Label_10d9bad3-6dac-4e9a-89a3-89f3b8d247b2_Name">
    <vt:lpwstr>10d9bad3-6dac-4e9a-89a3-89f3b8d247b2</vt:lpwstr>
  </property>
  <property fmtid="{D5CDD505-2E9C-101B-9397-08002B2CF9AE}" pid="15" name="MSIP_Label_10d9bad3-6dac-4e9a-89a3-89f3b8d247b2_SiteId">
    <vt:lpwstr>5d1a9f9d-201f-4a10-b983-451cf65cbc1e</vt:lpwstr>
  </property>
  <property fmtid="{D5CDD505-2E9C-101B-9397-08002B2CF9AE}" pid="16" name="MSIP_Label_10d9bad3-6dac-4e9a-89a3-89f3b8d247b2_ActionId">
    <vt:lpwstr>0adf1cb6-d15e-4aab-a626-813fc2c644b8</vt:lpwstr>
  </property>
  <property fmtid="{D5CDD505-2E9C-101B-9397-08002B2CF9AE}" pid="17" name="MSIP_Label_10d9bad3-6dac-4e9a-89a3-89f3b8d247b2_ContentBits">
    <vt:lpwstr>0</vt:lpwstr>
  </property>
</Properties>
</file>