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tiff" ContentType="image/tiff"/>
  <Default Extension="xml" ContentType="application/xml"/>
  <Override PartName="/word/document.xml" ContentType="application/vnd.ms-word.template.macroEnabledTemplate.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DC03" w14:textId="06ECE5A7" w:rsidR="00545BF0" w:rsidRPr="006A3BE4" w:rsidRDefault="006A3BE4" w:rsidP="00545BF0">
      <w:pPr>
        <w:pStyle w:val="Text"/>
        <w:spacing w:after="240" w:line="240" w:lineRule="auto"/>
        <w:ind w:left="0"/>
        <w:rPr>
          <w:iCs/>
          <w:szCs w:val="28"/>
          <w:lang w:val="en-GB"/>
        </w:rPr>
      </w:pPr>
      <w:r w:rsidRPr="006A3BE4">
        <w:rPr>
          <w:b/>
          <w:iCs/>
          <w:szCs w:val="28"/>
          <w:lang w:val="en-GB"/>
        </w:rPr>
        <w:t>Declaration of consent and release for the electronic publication of a Bachelor's/Master's thesis on the ZHAW Digital Collection</w:t>
      </w:r>
      <w:r>
        <w:rPr>
          <w:b/>
          <w:iCs/>
          <w:szCs w:val="28"/>
          <w:lang w:val="en-GB"/>
        </w:rPr>
        <w:t xml:space="preserve"> </w:t>
      </w:r>
      <w:r w:rsidRPr="006A3BE4">
        <w:rPr>
          <w:iCs/>
          <w:szCs w:val="28"/>
          <w:lang w:val="en-GB"/>
        </w:rPr>
        <w:t>at the Department of Life Sciences and Facility Management</w:t>
      </w:r>
    </w:p>
    <w:p w14:paraId="7180D8F1" w14:textId="51256291" w:rsidR="00545BF0" w:rsidRPr="006A3BE4" w:rsidRDefault="006A3BE4" w:rsidP="00545BF0">
      <w:pPr>
        <w:pStyle w:val="Text"/>
        <w:spacing w:before="480" w:after="240" w:line="240" w:lineRule="auto"/>
        <w:ind w:left="0"/>
        <w:rPr>
          <w:b/>
          <w:bCs/>
          <w:sz w:val="20"/>
          <w:lang w:val="en-GB"/>
        </w:rPr>
      </w:pPr>
      <w:r w:rsidRPr="006A3BE4">
        <w:rPr>
          <w:b/>
          <w:bCs/>
          <w:sz w:val="20"/>
          <w:lang w:val="en-GB"/>
        </w:rPr>
        <w:t xml:space="preserve">Bachelor's / Master's thesis </w:t>
      </w:r>
      <w:r w:rsidRPr="006A3BE4">
        <w:rPr>
          <w:sz w:val="16"/>
          <w:szCs w:val="16"/>
          <w:lang w:val="en-GB"/>
        </w:rPr>
        <w:t xml:space="preserve">(tick as </w:t>
      </w:r>
      <w:r>
        <w:rPr>
          <w:sz w:val="16"/>
          <w:szCs w:val="16"/>
          <w:lang w:val="en-GB"/>
        </w:rPr>
        <w:t>appropriate</w:t>
      </w:r>
      <w:r w:rsidRPr="006A3BE4">
        <w:rPr>
          <w:sz w:val="16"/>
          <w:szCs w:val="16"/>
          <w:lang w:val="en-GB"/>
        </w:rPr>
        <w:t>)</w:t>
      </w:r>
    </w:p>
    <w:p w14:paraId="5CF26DDC" w14:textId="5AADE6D0" w:rsidR="00670042" w:rsidRPr="006C45A5" w:rsidRDefault="001B0B81" w:rsidP="00545BF0">
      <w:pPr>
        <w:pStyle w:val="Listenabsatz"/>
        <w:numPr>
          <w:ilvl w:val="0"/>
          <w:numId w:val="4"/>
        </w:numPr>
        <w:tabs>
          <w:tab w:val="clear" w:pos="432"/>
          <w:tab w:val="left" w:pos="3402"/>
        </w:tabs>
        <w:spacing w:before="240" w:after="480"/>
        <w:ind w:right="-278"/>
        <w:rPr>
          <w:rFonts w:cs="Arial"/>
          <w:b/>
          <w:bCs/>
          <w:sz w:val="20"/>
        </w:rPr>
      </w:pPr>
      <w:sdt>
        <w:sdtPr>
          <w:rPr>
            <w:rFonts w:ascii="MS Gothic" w:eastAsia="MS Gothic" w:hAnsi="MS Gothic" w:cs="Arial" w:hint="eastAsia"/>
            <w:sz w:val="20"/>
          </w:rPr>
          <w:id w:val="1716078777"/>
          <w:lock w:val="contentLocked"/>
          <w:placeholder>
            <w:docPart w:val="DefaultPlaceholder_-1854013440"/>
          </w:placeholder>
          <w:group/>
        </w:sdtPr>
        <w:sdtEndPr/>
        <w:sdtContent>
          <w:sdt>
            <w:sdtPr>
              <w:rPr>
                <w:rFonts w:ascii="MS Gothic" w:eastAsia="MS Gothic" w:hAnsi="MS Gothic" w:cs="Arial" w:hint="eastAsia"/>
                <w:sz w:val="20"/>
              </w:rPr>
              <w:id w:val="-1426419319"/>
              <w14:checkbox>
                <w14:checked w14:val="0"/>
                <w14:checkedState w14:val="2612" w14:font="MS Gothic"/>
                <w14:uncheckedState w14:val="2610" w14:font="MS Gothic"/>
              </w14:checkbox>
            </w:sdtPr>
            <w:sdtEndPr/>
            <w:sdtContent>
              <w:r w:rsidR="00545BF0">
                <w:rPr>
                  <w:rFonts w:ascii="MS Gothic" w:eastAsia="MS Gothic" w:hAnsi="MS Gothic" w:cs="Arial" w:hint="eastAsia"/>
                  <w:sz w:val="20"/>
                </w:rPr>
                <w:t>☐</w:t>
              </w:r>
            </w:sdtContent>
          </w:sdt>
        </w:sdtContent>
      </w:sdt>
      <w:r w:rsidR="00670042" w:rsidRPr="006C45A5">
        <w:rPr>
          <w:rFonts w:cs="Arial"/>
          <w:sz w:val="20"/>
        </w:rPr>
        <w:t xml:space="preserve"> </w:t>
      </w:r>
      <w:r w:rsidR="006A3BE4" w:rsidRPr="006A3BE4">
        <w:rPr>
          <w:rFonts w:cs="Arial"/>
          <w:sz w:val="20"/>
        </w:rPr>
        <w:t>Bachelor</w:t>
      </w:r>
      <w:r w:rsidR="00FF2A1B">
        <w:rPr>
          <w:rFonts w:cs="Arial"/>
          <w:sz w:val="20"/>
        </w:rPr>
        <w:t>'s</w:t>
      </w:r>
      <w:r w:rsidR="006A3BE4" w:rsidRPr="006A3BE4">
        <w:rPr>
          <w:rFonts w:cs="Arial"/>
          <w:sz w:val="20"/>
        </w:rPr>
        <w:t xml:space="preserve"> thesis</w:t>
      </w:r>
      <w:r w:rsidR="006C45A5">
        <w:rPr>
          <w:rFonts w:cs="Arial"/>
          <w:b/>
          <w:bCs/>
          <w:sz w:val="20"/>
        </w:rPr>
        <w:br/>
      </w:r>
      <w:sdt>
        <w:sdtPr>
          <w:rPr>
            <w:rFonts w:ascii="MS Gothic" w:eastAsia="MS Gothic" w:hAnsi="MS Gothic" w:cs="Arial"/>
            <w:sz w:val="20"/>
          </w:rPr>
          <w:id w:val="1467783124"/>
          <w14:checkbox>
            <w14:checked w14:val="0"/>
            <w14:checkedState w14:val="2612" w14:font="MS Gothic"/>
            <w14:uncheckedState w14:val="2610" w14:font="MS Gothic"/>
          </w14:checkbox>
        </w:sdtPr>
        <w:sdtEndPr/>
        <w:sdtContent>
          <w:r w:rsidR="006C45A5">
            <w:rPr>
              <w:rFonts w:ascii="MS Gothic" w:eastAsia="MS Gothic" w:hAnsi="MS Gothic" w:cs="Arial" w:hint="eastAsia"/>
              <w:sz w:val="20"/>
            </w:rPr>
            <w:t>☐</w:t>
          </w:r>
        </w:sdtContent>
      </w:sdt>
      <w:r w:rsidR="00670042" w:rsidRPr="006C45A5">
        <w:rPr>
          <w:rFonts w:cs="Arial"/>
          <w:sz w:val="20"/>
        </w:rPr>
        <w:t xml:space="preserve"> Master</w:t>
      </w:r>
      <w:r w:rsidR="00FF2A1B">
        <w:rPr>
          <w:rFonts w:cs="Arial"/>
          <w:sz w:val="20"/>
        </w:rPr>
        <w:t>'s</w:t>
      </w:r>
      <w:r w:rsidR="006A3BE4">
        <w:rPr>
          <w:rFonts w:cs="Arial"/>
          <w:sz w:val="20"/>
        </w:rPr>
        <w:t xml:space="preserve"> thesis</w:t>
      </w:r>
      <w:r w:rsidR="006C45A5">
        <w:rPr>
          <w:rFonts w:cs="Arial"/>
          <w:sz w:val="20"/>
        </w:rPr>
        <w:t xml:space="preserve"> </w:t>
      </w:r>
    </w:p>
    <w:p w14:paraId="7C19D6CD" w14:textId="7F15DE85" w:rsidR="008407D8" w:rsidRDefault="006A3BE4" w:rsidP="00545BF0">
      <w:pPr>
        <w:pStyle w:val="Listenabsatz"/>
        <w:numPr>
          <w:ilvl w:val="0"/>
          <w:numId w:val="4"/>
        </w:numPr>
        <w:tabs>
          <w:tab w:val="clear" w:pos="432"/>
          <w:tab w:val="left" w:pos="3402"/>
        </w:tabs>
        <w:spacing w:before="240" w:after="240"/>
        <w:ind w:right="-278"/>
        <w:rPr>
          <w:rFonts w:cs="Arial"/>
          <w:sz w:val="20"/>
        </w:rPr>
      </w:pPr>
      <w:r>
        <w:rPr>
          <w:rFonts w:cs="Arial"/>
          <w:sz w:val="20"/>
        </w:rPr>
        <w:t>Work title</w:t>
      </w:r>
      <w:r w:rsidR="006C45A5">
        <w:rPr>
          <w:rFonts w:cs="Arial"/>
          <w:sz w:val="20"/>
        </w:rPr>
        <w:t>:</w:t>
      </w:r>
      <w:r w:rsidR="008407D8">
        <w:rPr>
          <w:rFonts w:cs="Arial"/>
          <w:sz w:val="20"/>
        </w:rPr>
        <w:tab/>
      </w:r>
      <w:r w:rsidR="008407D8" w:rsidRPr="00FE7935">
        <w:rPr>
          <w:rFonts w:cs="Arial"/>
          <w:sz w:val="20"/>
        </w:rPr>
        <w:fldChar w:fldCharType="begin">
          <w:ffData>
            <w:name w:val="Text1"/>
            <w:enabled/>
            <w:calcOnExit w:val="0"/>
            <w:textInput/>
          </w:ffData>
        </w:fldChar>
      </w:r>
      <w:r w:rsidR="008407D8" w:rsidRPr="00FE7935">
        <w:rPr>
          <w:rFonts w:cs="Arial"/>
          <w:sz w:val="20"/>
        </w:rPr>
        <w:instrText xml:space="preserve"> FORMTEXT </w:instrText>
      </w:r>
      <w:r w:rsidR="008407D8" w:rsidRPr="00FE7935">
        <w:rPr>
          <w:rFonts w:cs="Arial"/>
          <w:sz w:val="20"/>
        </w:rPr>
      </w:r>
      <w:r w:rsidR="008407D8" w:rsidRPr="00FE7935">
        <w:rPr>
          <w:rFonts w:cs="Arial"/>
          <w:sz w:val="20"/>
        </w:rPr>
        <w:fldChar w:fldCharType="separate"/>
      </w:r>
      <w:r w:rsidR="008407D8">
        <w:rPr>
          <w:rFonts w:cs="Arial"/>
          <w:sz w:val="20"/>
        </w:rPr>
        <w:t> </w:t>
      </w:r>
      <w:r w:rsidR="008407D8">
        <w:rPr>
          <w:rFonts w:cs="Arial"/>
          <w:sz w:val="20"/>
        </w:rPr>
        <w:t> </w:t>
      </w:r>
      <w:r w:rsidR="008407D8">
        <w:rPr>
          <w:rFonts w:cs="Arial"/>
          <w:sz w:val="20"/>
        </w:rPr>
        <w:t> </w:t>
      </w:r>
      <w:r w:rsidR="008407D8">
        <w:rPr>
          <w:rFonts w:cs="Arial"/>
          <w:sz w:val="20"/>
        </w:rPr>
        <w:t> </w:t>
      </w:r>
      <w:r w:rsidR="008407D8">
        <w:rPr>
          <w:rFonts w:cs="Arial"/>
          <w:sz w:val="20"/>
        </w:rPr>
        <w:t> </w:t>
      </w:r>
      <w:r w:rsidR="008407D8" w:rsidRPr="00FE7935">
        <w:rPr>
          <w:rFonts w:cs="Arial"/>
          <w:sz w:val="20"/>
        </w:rPr>
        <w:fldChar w:fldCharType="end"/>
      </w:r>
    </w:p>
    <w:p w14:paraId="4920B40C" w14:textId="2EF0AFF7" w:rsidR="008407D8" w:rsidRDefault="006A3BE4" w:rsidP="00545BF0">
      <w:pPr>
        <w:pStyle w:val="Listenabsatz"/>
        <w:numPr>
          <w:ilvl w:val="0"/>
          <w:numId w:val="4"/>
        </w:numPr>
        <w:tabs>
          <w:tab w:val="clear" w:pos="432"/>
          <w:tab w:val="left" w:pos="3402"/>
        </w:tabs>
        <w:spacing w:before="240" w:after="240"/>
        <w:ind w:right="-278"/>
        <w:rPr>
          <w:rFonts w:cs="Arial"/>
          <w:sz w:val="20"/>
        </w:rPr>
      </w:pPr>
      <w:r>
        <w:rPr>
          <w:rFonts w:cs="Arial"/>
          <w:sz w:val="20"/>
        </w:rPr>
        <w:t>Student name</w:t>
      </w:r>
      <w:r w:rsidR="008407D8">
        <w:rPr>
          <w:rFonts w:cs="Arial"/>
          <w:sz w:val="20"/>
        </w:rPr>
        <w:t>:</w:t>
      </w:r>
      <w:r w:rsidR="008407D8">
        <w:rPr>
          <w:rFonts w:cs="Arial"/>
          <w:sz w:val="20"/>
        </w:rPr>
        <w:tab/>
      </w:r>
      <w:r w:rsidR="008407D8" w:rsidRPr="00FE7935">
        <w:rPr>
          <w:rFonts w:cs="Arial"/>
          <w:sz w:val="20"/>
        </w:rPr>
        <w:fldChar w:fldCharType="begin">
          <w:ffData>
            <w:name w:val="Text1"/>
            <w:enabled/>
            <w:calcOnExit w:val="0"/>
            <w:textInput/>
          </w:ffData>
        </w:fldChar>
      </w:r>
      <w:r w:rsidR="008407D8" w:rsidRPr="00FE7935">
        <w:rPr>
          <w:rFonts w:cs="Arial"/>
          <w:sz w:val="20"/>
        </w:rPr>
        <w:instrText xml:space="preserve"> FORMTEXT </w:instrText>
      </w:r>
      <w:r w:rsidR="008407D8" w:rsidRPr="00FE7935">
        <w:rPr>
          <w:rFonts w:cs="Arial"/>
          <w:sz w:val="20"/>
        </w:rPr>
      </w:r>
      <w:r w:rsidR="008407D8" w:rsidRPr="00FE7935">
        <w:rPr>
          <w:rFonts w:cs="Arial"/>
          <w:sz w:val="20"/>
        </w:rPr>
        <w:fldChar w:fldCharType="separate"/>
      </w:r>
      <w:r w:rsidR="008407D8">
        <w:rPr>
          <w:rFonts w:cs="Arial"/>
          <w:sz w:val="20"/>
        </w:rPr>
        <w:t> </w:t>
      </w:r>
      <w:r w:rsidR="008407D8">
        <w:rPr>
          <w:rFonts w:cs="Arial"/>
          <w:sz w:val="20"/>
        </w:rPr>
        <w:t> </w:t>
      </w:r>
      <w:r w:rsidR="008407D8">
        <w:rPr>
          <w:rFonts w:cs="Arial"/>
          <w:sz w:val="20"/>
        </w:rPr>
        <w:t> </w:t>
      </w:r>
      <w:r w:rsidR="008407D8">
        <w:rPr>
          <w:rFonts w:cs="Arial"/>
          <w:sz w:val="20"/>
        </w:rPr>
        <w:t> </w:t>
      </w:r>
      <w:r w:rsidR="008407D8">
        <w:rPr>
          <w:rFonts w:cs="Arial"/>
          <w:sz w:val="20"/>
        </w:rPr>
        <w:t> </w:t>
      </w:r>
      <w:r w:rsidR="008407D8" w:rsidRPr="00FE7935">
        <w:rPr>
          <w:rFonts w:cs="Arial"/>
          <w:sz w:val="20"/>
        </w:rPr>
        <w:fldChar w:fldCharType="end"/>
      </w:r>
    </w:p>
    <w:p w14:paraId="2B249BE8" w14:textId="4BD511C4" w:rsidR="008407D8" w:rsidRDefault="006A3BE4" w:rsidP="00545BF0">
      <w:pPr>
        <w:pStyle w:val="Listenabsatz"/>
        <w:numPr>
          <w:ilvl w:val="0"/>
          <w:numId w:val="4"/>
        </w:numPr>
        <w:tabs>
          <w:tab w:val="clear" w:pos="432"/>
          <w:tab w:val="left" w:pos="3402"/>
        </w:tabs>
        <w:spacing w:before="240" w:after="480"/>
        <w:ind w:right="-278"/>
        <w:rPr>
          <w:rFonts w:cs="Arial"/>
          <w:sz w:val="20"/>
        </w:rPr>
      </w:pPr>
      <w:r w:rsidRPr="006A3BE4">
        <w:rPr>
          <w:rFonts w:cs="Arial"/>
          <w:sz w:val="20"/>
        </w:rPr>
        <w:t>Name of 1st corrector</w:t>
      </w:r>
      <w:r w:rsidR="008407D8">
        <w:rPr>
          <w:rFonts w:cs="Arial"/>
          <w:sz w:val="20"/>
        </w:rPr>
        <w:t>:</w:t>
      </w:r>
      <w:r w:rsidR="008407D8">
        <w:rPr>
          <w:rFonts w:cs="Arial"/>
          <w:sz w:val="20"/>
        </w:rPr>
        <w:tab/>
      </w:r>
      <w:r w:rsidR="008407D8" w:rsidRPr="00FE7935">
        <w:rPr>
          <w:rFonts w:cs="Arial"/>
          <w:sz w:val="20"/>
        </w:rPr>
        <w:fldChar w:fldCharType="begin">
          <w:ffData>
            <w:name w:val="Text1"/>
            <w:enabled/>
            <w:calcOnExit w:val="0"/>
            <w:textInput/>
          </w:ffData>
        </w:fldChar>
      </w:r>
      <w:r w:rsidR="008407D8" w:rsidRPr="00FE7935">
        <w:rPr>
          <w:rFonts w:cs="Arial"/>
          <w:sz w:val="20"/>
        </w:rPr>
        <w:instrText xml:space="preserve"> FORMTEXT </w:instrText>
      </w:r>
      <w:r w:rsidR="008407D8" w:rsidRPr="00FE7935">
        <w:rPr>
          <w:rFonts w:cs="Arial"/>
          <w:sz w:val="20"/>
        </w:rPr>
      </w:r>
      <w:r w:rsidR="008407D8" w:rsidRPr="00FE7935">
        <w:rPr>
          <w:rFonts w:cs="Arial"/>
          <w:sz w:val="20"/>
        </w:rPr>
        <w:fldChar w:fldCharType="separate"/>
      </w:r>
      <w:r w:rsidR="008407D8">
        <w:rPr>
          <w:rFonts w:cs="Arial"/>
          <w:sz w:val="20"/>
        </w:rPr>
        <w:t> </w:t>
      </w:r>
      <w:r w:rsidR="008407D8">
        <w:rPr>
          <w:rFonts w:cs="Arial"/>
          <w:sz w:val="20"/>
        </w:rPr>
        <w:t> </w:t>
      </w:r>
      <w:r w:rsidR="008407D8">
        <w:rPr>
          <w:rFonts w:cs="Arial"/>
          <w:sz w:val="20"/>
        </w:rPr>
        <w:t> </w:t>
      </w:r>
      <w:r w:rsidR="008407D8">
        <w:rPr>
          <w:rFonts w:cs="Arial"/>
          <w:sz w:val="20"/>
        </w:rPr>
        <w:t> </w:t>
      </w:r>
      <w:r w:rsidR="008407D8">
        <w:rPr>
          <w:rFonts w:cs="Arial"/>
          <w:sz w:val="20"/>
        </w:rPr>
        <w:t> </w:t>
      </w:r>
      <w:r w:rsidR="008407D8" w:rsidRPr="00FE7935">
        <w:rPr>
          <w:rFonts w:cs="Arial"/>
          <w:sz w:val="20"/>
        </w:rPr>
        <w:fldChar w:fldCharType="end"/>
      </w:r>
    </w:p>
    <w:p w14:paraId="51D119FC" w14:textId="5F2F6EE8" w:rsidR="008407D8" w:rsidRPr="006A3BE4" w:rsidRDefault="006A3BE4" w:rsidP="00545BF0">
      <w:pPr>
        <w:pStyle w:val="Listenabsatz"/>
        <w:numPr>
          <w:ilvl w:val="0"/>
          <w:numId w:val="4"/>
        </w:numPr>
        <w:tabs>
          <w:tab w:val="clear" w:pos="432"/>
          <w:tab w:val="left" w:pos="3402"/>
        </w:tabs>
        <w:spacing w:before="240" w:after="240"/>
        <w:ind w:right="-278"/>
        <w:rPr>
          <w:rFonts w:cs="Arial"/>
          <w:b/>
          <w:bCs/>
          <w:sz w:val="20"/>
          <w:lang w:val="en-GB"/>
        </w:rPr>
      </w:pPr>
      <w:r w:rsidRPr="006A3BE4">
        <w:rPr>
          <w:rFonts w:cs="Arial"/>
          <w:b/>
          <w:bCs/>
          <w:sz w:val="20"/>
          <w:lang w:val="en-GB"/>
        </w:rPr>
        <w:t>What keywords do you suggest for public online search</w:t>
      </w:r>
      <w:r w:rsidR="008407D8" w:rsidRPr="006A3BE4">
        <w:rPr>
          <w:rFonts w:cs="Arial"/>
          <w:b/>
          <w:bCs/>
          <w:sz w:val="20"/>
          <w:lang w:val="en-GB"/>
        </w:rPr>
        <w:t>?</w:t>
      </w:r>
    </w:p>
    <w:p w14:paraId="381AE0E2" w14:textId="271925CD" w:rsidR="008407D8" w:rsidRDefault="008407D8" w:rsidP="00545BF0">
      <w:pPr>
        <w:pStyle w:val="Listenabsatz"/>
        <w:numPr>
          <w:ilvl w:val="0"/>
          <w:numId w:val="4"/>
        </w:numPr>
        <w:tabs>
          <w:tab w:val="clear" w:pos="432"/>
          <w:tab w:val="left" w:pos="3402"/>
          <w:tab w:val="left" w:pos="6804"/>
        </w:tabs>
        <w:spacing w:before="240" w:after="240"/>
        <w:ind w:right="-278"/>
        <w:rPr>
          <w:rFonts w:cs="Arial"/>
          <w:sz w:val="20"/>
        </w:rPr>
      </w:pP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r>
        <w:rPr>
          <w:rFonts w:cs="Arial"/>
          <w:sz w:val="20"/>
        </w:rPr>
        <w:tab/>
      </w: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r>
        <w:rPr>
          <w:rFonts w:cs="Arial"/>
          <w:sz w:val="20"/>
        </w:rPr>
        <w:tab/>
      </w: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p>
    <w:p w14:paraId="0ACBE62B" w14:textId="6E785EF9" w:rsidR="008407D8" w:rsidRDefault="008407D8" w:rsidP="00545BF0">
      <w:pPr>
        <w:pStyle w:val="Listenabsatz"/>
        <w:numPr>
          <w:ilvl w:val="0"/>
          <w:numId w:val="4"/>
        </w:numPr>
        <w:tabs>
          <w:tab w:val="clear" w:pos="432"/>
          <w:tab w:val="left" w:pos="3402"/>
          <w:tab w:val="left" w:pos="6804"/>
        </w:tabs>
        <w:spacing w:before="240" w:after="240"/>
        <w:ind w:right="-278"/>
        <w:rPr>
          <w:rFonts w:cs="Arial"/>
          <w:sz w:val="20"/>
        </w:rPr>
      </w:pP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r>
        <w:rPr>
          <w:rFonts w:cs="Arial"/>
          <w:sz w:val="20"/>
        </w:rPr>
        <w:tab/>
      </w: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r>
        <w:rPr>
          <w:rFonts w:cs="Arial"/>
          <w:sz w:val="20"/>
        </w:rPr>
        <w:tab/>
      </w: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p>
    <w:p w14:paraId="1AE05FE2" w14:textId="335D4F46" w:rsidR="008407D8" w:rsidRPr="008407D8" w:rsidRDefault="008407D8" w:rsidP="00545BF0">
      <w:pPr>
        <w:pStyle w:val="Listenabsatz"/>
        <w:numPr>
          <w:ilvl w:val="0"/>
          <w:numId w:val="4"/>
        </w:numPr>
        <w:tabs>
          <w:tab w:val="clear" w:pos="432"/>
          <w:tab w:val="left" w:pos="3402"/>
          <w:tab w:val="left" w:pos="6804"/>
        </w:tabs>
        <w:spacing w:before="240" w:after="480"/>
        <w:ind w:right="-278"/>
        <w:rPr>
          <w:rFonts w:cs="Arial"/>
          <w:sz w:val="20"/>
        </w:rPr>
      </w:pP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r>
        <w:rPr>
          <w:rFonts w:cs="Arial"/>
          <w:sz w:val="20"/>
        </w:rPr>
        <w:tab/>
      </w: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r>
        <w:rPr>
          <w:rFonts w:cs="Arial"/>
          <w:sz w:val="20"/>
        </w:rPr>
        <w:tab/>
      </w: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p>
    <w:p w14:paraId="34BBCB35" w14:textId="5CE5C9E5" w:rsidR="006A3BE4" w:rsidRPr="006A3BE4" w:rsidRDefault="006A3BE4" w:rsidP="00670042">
      <w:pPr>
        <w:pStyle w:val="Listenabsatz"/>
        <w:numPr>
          <w:ilvl w:val="0"/>
          <w:numId w:val="4"/>
        </w:numPr>
        <w:spacing w:line="288" w:lineRule="auto"/>
        <w:ind w:right="-280"/>
        <w:rPr>
          <w:rFonts w:cs="Arial"/>
          <w:sz w:val="20"/>
          <w:lang w:val="en-GB"/>
        </w:rPr>
      </w:pPr>
      <w:r w:rsidRPr="006A3BE4">
        <w:rPr>
          <w:rFonts w:cs="Arial"/>
          <w:sz w:val="20"/>
          <w:lang w:val="en-GB"/>
        </w:rPr>
        <w:t>The student signing the form</w:t>
      </w:r>
      <w:r>
        <w:rPr>
          <w:rFonts w:cs="Arial"/>
          <w:sz w:val="20"/>
          <w:lang w:val="en-GB"/>
        </w:rPr>
        <w:t xml:space="preserve"> </w:t>
      </w:r>
      <w:r w:rsidRPr="006A3BE4">
        <w:rPr>
          <w:rFonts w:cs="Arial"/>
          <w:sz w:val="20"/>
          <w:lang w:val="en-GB"/>
        </w:rPr>
        <w:t>gives his/her consent to the electronic publication of the thesis in the ZHAW Digital Collection (based on § 16 para. 1 lit. B FaHG).</w:t>
      </w:r>
    </w:p>
    <w:p w14:paraId="0A4ADE4C" w14:textId="77777777" w:rsidR="006A3BE4" w:rsidRPr="006A3BE4" w:rsidRDefault="006A3BE4" w:rsidP="00670042">
      <w:pPr>
        <w:pStyle w:val="Listenabsatz"/>
        <w:numPr>
          <w:ilvl w:val="0"/>
          <w:numId w:val="4"/>
        </w:numPr>
        <w:spacing w:line="288" w:lineRule="auto"/>
        <w:ind w:right="-280"/>
        <w:rPr>
          <w:rFonts w:cs="Arial"/>
          <w:sz w:val="20"/>
          <w:lang w:val="en-GB"/>
        </w:rPr>
      </w:pPr>
    </w:p>
    <w:p w14:paraId="7C3A57E4" w14:textId="5BCD2ED6" w:rsidR="00670042" w:rsidRDefault="001B0B81" w:rsidP="00670042">
      <w:pPr>
        <w:pStyle w:val="Listenabsatz"/>
        <w:numPr>
          <w:ilvl w:val="0"/>
          <w:numId w:val="4"/>
        </w:numPr>
        <w:spacing w:line="288" w:lineRule="auto"/>
        <w:ind w:right="-280"/>
        <w:rPr>
          <w:rFonts w:cs="Arial"/>
          <w:sz w:val="20"/>
        </w:rPr>
      </w:pPr>
      <w:sdt>
        <w:sdtPr>
          <w:rPr>
            <w:rFonts w:ascii="MS Gothic" w:eastAsia="MS Gothic" w:hAnsi="MS Gothic" w:cs="Arial"/>
            <w:sz w:val="20"/>
          </w:rPr>
          <w:id w:val="-1805223562"/>
          <w14:checkbox>
            <w14:checked w14:val="0"/>
            <w14:checkedState w14:val="2612" w14:font="MS Gothic"/>
            <w14:uncheckedState w14:val="2610" w14:font="MS Gothic"/>
          </w14:checkbox>
        </w:sdtPr>
        <w:sdtEndPr/>
        <w:sdtContent>
          <w:r w:rsidR="00545BF0">
            <w:rPr>
              <w:rFonts w:ascii="MS Gothic" w:eastAsia="MS Gothic" w:hAnsi="MS Gothic" w:cs="Arial" w:hint="eastAsia"/>
              <w:sz w:val="20"/>
            </w:rPr>
            <w:t>☐</w:t>
          </w:r>
        </w:sdtContent>
      </w:sdt>
      <w:r w:rsidR="00545BF0">
        <w:rPr>
          <w:rFonts w:cs="Arial"/>
          <w:sz w:val="20"/>
        </w:rPr>
        <w:t xml:space="preserve"> </w:t>
      </w:r>
      <w:r w:rsidR="006A3BE4" w:rsidRPr="006A3BE4">
        <w:rPr>
          <w:rFonts w:cs="Arial"/>
          <w:sz w:val="20"/>
        </w:rPr>
        <w:t>The signing student agrees that</w:t>
      </w:r>
    </w:p>
    <w:p w14:paraId="6D5E26F3" w14:textId="150C199E" w:rsidR="00670042" w:rsidRDefault="006A3BE4" w:rsidP="006A3BE4">
      <w:pPr>
        <w:pStyle w:val="Listenabsatz"/>
        <w:numPr>
          <w:ilvl w:val="0"/>
          <w:numId w:val="5"/>
        </w:numPr>
        <w:spacing w:line="288" w:lineRule="auto"/>
        <w:ind w:left="709" w:right="-280" w:hanging="425"/>
        <w:rPr>
          <w:rFonts w:cs="Arial"/>
          <w:sz w:val="20"/>
          <w:lang w:val="en-GB"/>
        </w:rPr>
      </w:pPr>
      <w:r w:rsidRPr="005705B7">
        <w:rPr>
          <w:rFonts w:cs="Arial"/>
          <w:sz w:val="20"/>
          <w:lang w:val="en-US"/>
        </w:rPr>
        <w:t>his</w:t>
      </w:r>
      <w:r w:rsidRPr="006A3BE4">
        <w:rPr>
          <w:rFonts w:cs="Arial"/>
          <w:sz w:val="20"/>
          <w:lang w:val="en-GB"/>
        </w:rPr>
        <w:t>/her work (full text) is published in digital form in the ZHAW Digital Collection and referenced in relevant directories (</w:t>
      </w:r>
      <w:proofErr w:type="gramStart"/>
      <w:r w:rsidRPr="006A3BE4">
        <w:rPr>
          <w:rFonts w:cs="Arial"/>
          <w:sz w:val="20"/>
          <w:lang w:val="en-GB"/>
        </w:rPr>
        <w:t>e.g.</w:t>
      </w:r>
      <w:proofErr w:type="gramEnd"/>
      <w:r w:rsidRPr="006A3BE4">
        <w:rPr>
          <w:rFonts w:cs="Arial"/>
          <w:sz w:val="20"/>
          <w:lang w:val="en-GB"/>
        </w:rPr>
        <w:t xml:space="preserve"> Google Scholar). The right to publish the work elsewhere is not affected by this declaration.</w:t>
      </w:r>
    </w:p>
    <w:p w14:paraId="0C3F8709" w14:textId="242EFBD1" w:rsidR="002A2E09" w:rsidRPr="006A3BE4" w:rsidRDefault="002A2E09" w:rsidP="006A3BE4">
      <w:pPr>
        <w:pStyle w:val="Listenabsatz"/>
        <w:numPr>
          <w:ilvl w:val="0"/>
          <w:numId w:val="5"/>
        </w:numPr>
        <w:spacing w:line="288" w:lineRule="auto"/>
        <w:ind w:left="709" w:right="-280" w:hanging="425"/>
        <w:rPr>
          <w:rFonts w:cs="Arial"/>
          <w:sz w:val="20"/>
          <w:lang w:val="en-GB"/>
        </w:rPr>
      </w:pPr>
      <w:r w:rsidRPr="002A2E09">
        <w:rPr>
          <w:rFonts w:cs="Arial"/>
          <w:sz w:val="20"/>
          <w:lang w:val="en-GB"/>
        </w:rPr>
        <w:t>his/her work (full text) is published under the post-use licence granted by the Department.</w:t>
      </w:r>
    </w:p>
    <w:p w14:paraId="6664E8D8" w14:textId="77777777" w:rsidR="006A3BE4" w:rsidRPr="006A3BE4" w:rsidRDefault="006A3BE4" w:rsidP="006A3BE4">
      <w:pPr>
        <w:pStyle w:val="Listenabsatz"/>
        <w:numPr>
          <w:ilvl w:val="0"/>
          <w:numId w:val="5"/>
        </w:numPr>
        <w:spacing w:line="288" w:lineRule="auto"/>
        <w:ind w:left="709" w:right="-280" w:hanging="425"/>
        <w:rPr>
          <w:rFonts w:cs="Arial"/>
          <w:sz w:val="20"/>
          <w:lang w:val="en-GB"/>
        </w:rPr>
      </w:pPr>
      <w:r w:rsidRPr="006A3BE4">
        <w:rPr>
          <w:rFonts w:cs="Arial"/>
          <w:sz w:val="20"/>
          <w:lang w:val="en-GB"/>
        </w:rPr>
        <w:t>the file is converted into other file formats or otherwise technically modified for the purpose of long-term availability.</w:t>
      </w:r>
    </w:p>
    <w:p w14:paraId="0D1E373D" w14:textId="7F57B056" w:rsidR="006C45A5" w:rsidRDefault="006A3BE4" w:rsidP="006A3BE4">
      <w:pPr>
        <w:pStyle w:val="Listenabsatz"/>
        <w:numPr>
          <w:ilvl w:val="0"/>
          <w:numId w:val="5"/>
        </w:numPr>
        <w:spacing w:line="288" w:lineRule="auto"/>
        <w:ind w:left="709" w:right="-280" w:hanging="425"/>
        <w:rPr>
          <w:rFonts w:cs="Arial"/>
          <w:sz w:val="20"/>
          <w:lang w:val="en-GB"/>
        </w:rPr>
      </w:pPr>
      <w:r w:rsidRPr="006A3BE4">
        <w:rPr>
          <w:rFonts w:cs="Arial"/>
          <w:sz w:val="20"/>
          <w:lang w:val="en-GB"/>
        </w:rPr>
        <w:t xml:space="preserve">the descriptive data as well as the work itself is permanently stored electronically and publicly accessible and can only be removed in case of infringement of </w:t>
      </w:r>
      <w:proofErr w:type="gramStart"/>
      <w:r w:rsidRPr="006A3BE4">
        <w:rPr>
          <w:rFonts w:cs="Arial"/>
          <w:sz w:val="20"/>
          <w:lang w:val="en-GB"/>
        </w:rPr>
        <w:t>third party</w:t>
      </w:r>
      <w:proofErr w:type="gramEnd"/>
      <w:r w:rsidRPr="006A3BE4">
        <w:rPr>
          <w:rFonts w:cs="Arial"/>
          <w:sz w:val="20"/>
          <w:lang w:val="en-GB"/>
        </w:rPr>
        <w:t xml:space="preserve"> rights.</w:t>
      </w:r>
      <w:r>
        <w:rPr>
          <w:rFonts w:cs="Arial"/>
          <w:sz w:val="20"/>
          <w:lang w:val="en-GB"/>
        </w:rPr>
        <w:br/>
      </w:r>
      <w:r>
        <w:rPr>
          <w:rFonts w:cs="Arial"/>
          <w:sz w:val="20"/>
          <w:lang w:val="en-GB"/>
        </w:rPr>
        <w:br/>
      </w:r>
      <w:r w:rsidRPr="006A3BE4">
        <w:rPr>
          <w:rFonts w:cs="Arial"/>
          <w:sz w:val="20"/>
          <w:lang w:val="en-GB"/>
        </w:rPr>
        <w:t>The signing student assures that the publication of the thesis does not conflict with any rights of third parties, in particular with regard to illustrations contained in the full text or other content protected by copyright.</w:t>
      </w:r>
    </w:p>
    <w:p w14:paraId="6214C056" w14:textId="77777777" w:rsidR="006A3BE4" w:rsidRPr="006A3BE4" w:rsidRDefault="006A3BE4" w:rsidP="006A3BE4">
      <w:pPr>
        <w:pStyle w:val="Listenabsatz"/>
        <w:spacing w:line="288" w:lineRule="auto"/>
        <w:ind w:left="709" w:right="-280"/>
        <w:rPr>
          <w:rFonts w:cs="Arial"/>
          <w:sz w:val="20"/>
          <w:lang w:val="en-GB"/>
        </w:rPr>
      </w:pPr>
    </w:p>
    <w:p w14:paraId="2A1BB7FF" w14:textId="651614DF" w:rsidR="006C45A5" w:rsidRDefault="001B0B81" w:rsidP="006C45A5">
      <w:pPr>
        <w:pStyle w:val="Listenabsatz"/>
        <w:numPr>
          <w:ilvl w:val="0"/>
          <w:numId w:val="4"/>
        </w:numPr>
        <w:spacing w:line="288" w:lineRule="auto"/>
        <w:ind w:right="-280"/>
        <w:rPr>
          <w:rFonts w:cs="Arial"/>
          <w:sz w:val="20"/>
        </w:rPr>
      </w:pPr>
      <w:sdt>
        <w:sdtPr>
          <w:rPr>
            <w:rFonts w:ascii="MS Gothic" w:eastAsia="MS Gothic" w:hAnsi="MS Gothic" w:cs="Arial"/>
            <w:sz w:val="20"/>
          </w:rPr>
          <w:id w:val="-2125984727"/>
          <w14:checkbox>
            <w14:checked w14:val="0"/>
            <w14:checkedState w14:val="2612" w14:font="MS Gothic"/>
            <w14:uncheckedState w14:val="2610" w14:font="MS Gothic"/>
          </w14:checkbox>
        </w:sdtPr>
        <w:sdtEndPr/>
        <w:sdtContent>
          <w:r w:rsidR="00545BF0">
            <w:rPr>
              <w:rFonts w:ascii="MS Gothic" w:eastAsia="MS Gothic" w:hAnsi="MS Gothic" w:cs="Arial" w:hint="eastAsia"/>
              <w:sz w:val="20"/>
            </w:rPr>
            <w:t>☐</w:t>
          </w:r>
        </w:sdtContent>
      </w:sdt>
      <w:r w:rsidR="006C45A5" w:rsidRPr="00FE7935">
        <w:rPr>
          <w:rFonts w:cs="Arial"/>
          <w:sz w:val="20"/>
        </w:rPr>
        <w:t xml:space="preserve"> </w:t>
      </w:r>
      <w:r w:rsidR="006A3BE4" w:rsidRPr="006A3BE4">
        <w:rPr>
          <w:rFonts w:cs="Arial"/>
          <w:sz w:val="20"/>
        </w:rPr>
        <w:t>The signing student does not consent to electronic publication.</w:t>
      </w:r>
    </w:p>
    <w:p w14:paraId="708C82E5" w14:textId="2E034349" w:rsidR="00FE7935" w:rsidRPr="00FE7935" w:rsidRDefault="006A3BE4" w:rsidP="00377999">
      <w:pPr>
        <w:pStyle w:val="Listenabsatz"/>
        <w:numPr>
          <w:ilvl w:val="0"/>
          <w:numId w:val="4"/>
        </w:numPr>
        <w:tabs>
          <w:tab w:val="left" w:pos="4320"/>
        </w:tabs>
        <w:spacing w:before="480" w:after="240"/>
        <w:rPr>
          <w:rFonts w:cs="Arial"/>
          <w:sz w:val="20"/>
        </w:rPr>
      </w:pPr>
      <w:r>
        <w:rPr>
          <w:rFonts w:cs="Arial"/>
          <w:sz w:val="20"/>
        </w:rPr>
        <w:t>Location</w:t>
      </w:r>
      <w:r w:rsidR="00FE7935" w:rsidRPr="00FE7935">
        <w:rPr>
          <w:rFonts w:cs="Arial"/>
          <w:sz w:val="20"/>
        </w:rPr>
        <w:t xml:space="preserve">, </w:t>
      </w:r>
      <w:r>
        <w:rPr>
          <w:rFonts w:cs="Arial"/>
          <w:sz w:val="20"/>
        </w:rPr>
        <w:t>date</w:t>
      </w:r>
      <w:r w:rsidR="00FE7935" w:rsidRPr="00FE7935">
        <w:rPr>
          <w:rFonts w:cs="Arial"/>
          <w:sz w:val="20"/>
        </w:rPr>
        <w:t xml:space="preserve">: </w:t>
      </w:r>
      <w:r w:rsidR="00FE7935" w:rsidRPr="00FE7935">
        <w:rPr>
          <w:rFonts w:cs="Arial"/>
          <w:sz w:val="20"/>
        </w:rPr>
        <w:tab/>
      </w:r>
      <w:r>
        <w:rPr>
          <w:rFonts w:cs="Arial"/>
          <w:sz w:val="20"/>
        </w:rPr>
        <w:t>Student signature</w:t>
      </w:r>
      <w:r w:rsidR="00FE7935" w:rsidRPr="00FE7935">
        <w:rPr>
          <w:rFonts w:cs="Arial"/>
          <w:sz w:val="20"/>
        </w:rPr>
        <w:t>:</w:t>
      </w:r>
    </w:p>
    <w:p w14:paraId="704E152F" w14:textId="25D80A03" w:rsidR="00FE7935" w:rsidRDefault="00FE7935" w:rsidP="00FE7935">
      <w:pPr>
        <w:tabs>
          <w:tab w:val="left" w:pos="4298"/>
        </w:tabs>
        <w:rPr>
          <w:rFonts w:cs="Arial"/>
          <w:sz w:val="20"/>
        </w:rPr>
      </w:pPr>
      <w:r w:rsidRPr="00FE7935">
        <w:rPr>
          <w:rFonts w:cs="Arial"/>
          <w:sz w:val="20"/>
        </w:rPr>
        <w:fldChar w:fldCharType="begin">
          <w:ffData>
            <w:name w:val="Text1"/>
            <w:enabled/>
            <w:calcOnExit w:val="0"/>
            <w:textInput/>
          </w:ffData>
        </w:fldChar>
      </w:r>
      <w:bookmarkStart w:id="0" w:name="Text1"/>
      <w:r w:rsidRPr="00FE7935">
        <w:rPr>
          <w:rFonts w:cs="Arial"/>
          <w:sz w:val="20"/>
        </w:rPr>
        <w:instrText xml:space="preserve"> FORMTEXT </w:instrText>
      </w:r>
      <w:r w:rsidRPr="00FE7935">
        <w:rPr>
          <w:rFonts w:cs="Arial"/>
          <w:sz w:val="20"/>
        </w:rPr>
      </w:r>
      <w:r w:rsidRPr="00FE7935">
        <w:rPr>
          <w:rFonts w:cs="Arial"/>
          <w:sz w:val="20"/>
        </w:rPr>
        <w:fldChar w:fldCharType="separate"/>
      </w:r>
      <w:r w:rsidR="009C56D6">
        <w:rPr>
          <w:rFonts w:cs="Arial"/>
          <w:sz w:val="20"/>
        </w:rPr>
        <w:t> </w:t>
      </w:r>
      <w:r w:rsidR="009C56D6">
        <w:rPr>
          <w:rFonts w:cs="Arial"/>
          <w:sz w:val="20"/>
        </w:rPr>
        <w:t> </w:t>
      </w:r>
      <w:r w:rsidR="009C56D6">
        <w:rPr>
          <w:rFonts w:cs="Arial"/>
          <w:sz w:val="20"/>
        </w:rPr>
        <w:t> </w:t>
      </w:r>
      <w:r w:rsidR="009C56D6">
        <w:rPr>
          <w:rFonts w:cs="Arial"/>
          <w:sz w:val="20"/>
        </w:rPr>
        <w:t> </w:t>
      </w:r>
      <w:r w:rsidR="009C56D6">
        <w:rPr>
          <w:rFonts w:cs="Arial"/>
          <w:sz w:val="20"/>
        </w:rPr>
        <w:t> </w:t>
      </w:r>
      <w:r w:rsidRPr="00FE7935">
        <w:rPr>
          <w:rFonts w:cs="Arial"/>
          <w:sz w:val="20"/>
        </w:rPr>
        <w:fldChar w:fldCharType="end"/>
      </w:r>
      <w:bookmarkEnd w:id="0"/>
      <w:r>
        <w:rPr>
          <w:rFonts w:cs="Arial"/>
          <w:sz w:val="20"/>
        </w:rPr>
        <w:tab/>
      </w:r>
    </w:p>
    <w:p w14:paraId="7DA27C0B" w14:textId="77777777" w:rsidR="006A3BE4" w:rsidRDefault="006A3BE4">
      <w:pPr>
        <w:rPr>
          <w:rFonts w:cs="Arial"/>
          <w:b/>
          <w:bCs/>
          <w:sz w:val="20"/>
          <w:lang w:eastAsia="de-CH"/>
        </w:rPr>
      </w:pPr>
      <w:r>
        <w:rPr>
          <w:rFonts w:cs="Arial"/>
          <w:b/>
          <w:bCs/>
          <w:sz w:val="20"/>
          <w:lang w:eastAsia="de-CH"/>
        </w:rPr>
        <w:br w:type="page"/>
      </w:r>
    </w:p>
    <w:p w14:paraId="5B8C460A" w14:textId="4561A441" w:rsidR="00FE7935" w:rsidRPr="006A3BE4" w:rsidRDefault="006A3BE4" w:rsidP="00377999">
      <w:pPr>
        <w:pStyle w:val="Listenabsatz"/>
        <w:numPr>
          <w:ilvl w:val="0"/>
          <w:numId w:val="4"/>
        </w:numPr>
        <w:spacing w:before="480" w:after="120"/>
        <w:rPr>
          <w:rFonts w:cs="Arial"/>
          <w:sz w:val="20"/>
          <w:lang w:val="en-GB" w:eastAsia="de-CH"/>
        </w:rPr>
      </w:pPr>
      <w:r w:rsidRPr="006A3BE4">
        <w:rPr>
          <w:rFonts w:cs="Arial"/>
          <w:b/>
          <w:bCs/>
          <w:sz w:val="20"/>
          <w:lang w:val="en-GB" w:eastAsia="de-CH"/>
        </w:rPr>
        <w:lastRenderedPageBreak/>
        <w:t>Note on submitting the declaration of consent and publication</w:t>
      </w:r>
      <w:r w:rsidR="00FE7935" w:rsidRPr="006A3BE4">
        <w:rPr>
          <w:rFonts w:cs="Arial"/>
          <w:b/>
          <w:bCs/>
          <w:sz w:val="20"/>
          <w:lang w:val="en-GB" w:eastAsia="de-CH"/>
        </w:rPr>
        <w:t>:</w:t>
      </w:r>
    </w:p>
    <w:p w14:paraId="2F67DF27" w14:textId="5E5ADFCB" w:rsidR="00FE7935" w:rsidRPr="006A3BE4" w:rsidRDefault="006A3BE4" w:rsidP="00377999">
      <w:pPr>
        <w:pStyle w:val="Listenabsatz"/>
        <w:numPr>
          <w:ilvl w:val="0"/>
          <w:numId w:val="4"/>
        </w:numPr>
        <w:spacing w:before="120" w:after="240"/>
        <w:rPr>
          <w:rFonts w:cs="Arial"/>
          <w:sz w:val="20"/>
          <w:lang w:val="en-GB" w:eastAsia="de-CH"/>
        </w:rPr>
      </w:pPr>
      <w:r w:rsidRPr="006A3BE4">
        <w:rPr>
          <w:rFonts w:cs="Arial"/>
          <w:b/>
          <w:bCs/>
          <w:sz w:val="20"/>
          <w:lang w:val="en-GB" w:eastAsia="de-CH"/>
        </w:rPr>
        <w:t>Direct submission of the work</w:t>
      </w:r>
      <w:r w:rsidR="00FE7935" w:rsidRPr="006A3BE4">
        <w:rPr>
          <w:rFonts w:cs="Arial"/>
          <w:b/>
          <w:bCs/>
          <w:sz w:val="20"/>
          <w:lang w:val="en-GB" w:eastAsia="de-CH"/>
        </w:rPr>
        <w:t>:</w:t>
      </w:r>
      <w:r w:rsidR="00FE7935" w:rsidRPr="006A3BE4">
        <w:rPr>
          <w:rFonts w:cs="Arial"/>
          <w:sz w:val="20"/>
          <w:lang w:val="en-GB" w:eastAsia="de-CH"/>
        </w:rPr>
        <w:t xml:space="preserve"> </w:t>
      </w:r>
      <w:r w:rsidRPr="006A3BE4">
        <w:rPr>
          <w:rFonts w:cs="Arial"/>
          <w:sz w:val="20"/>
          <w:lang w:val="en-GB" w:eastAsia="de-CH"/>
        </w:rPr>
        <w:t>This declaration of consent and publication must be inserted in the appendix of the ZHAW version of all student work with original signatures and date (</w:t>
      </w:r>
      <w:r>
        <w:rPr>
          <w:rFonts w:cs="Arial"/>
          <w:sz w:val="20"/>
          <w:lang w:val="en-GB" w:eastAsia="de-CH"/>
        </w:rPr>
        <w:t>copies will not be accepted</w:t>
      </w:r>
      <w:r w:rsidRPr="006A3BE4">
        <w:rPr>
          <w:rFonts w:cs="Arial"/>
          <w:sz w:val="20"/>
          <w:lang w:val="en-GB" w:eastAsia="de-CH"/>
        </w:rPr>
        <w:t>).</w:t>
      </w:r>
    </w:p>
    <w:p w14:paraId="3EE895C3" w14:textId="4AB7C034" w:rsidR="00FE7935" w:rsidRPr="006A3BE4" w:rsidRDefault="006A3BE4" w:rsidP="00377999">
      <w:pPr>
        <w:pStyle w:val="Listenabsatz"/>
        <w:numPr>
          <w:ilvl w:val="0"/>
          <w:numId w:val="4"/>
        </w:numPr>
        <w:spacing w:before="120" w:after="960"/>
        <w:rPr>
          <w:rFonts w:cs="Arial"/>
          <w:sz w:val="20"/>
          <w:lang w:val="en-GB" w:eastAsia="de-CH"/>
        </w:rPr>
      </w:pPr>
      <w:r w:rsidRPr="006A3BE4">
        <w:rPr>
          <w:rFonts w:cs="Arial"/>
          <w:b/>
          <w:bCs/>
          <w:sz w:val="20"/>
          <w:lang w:val="en-GB" w:eastAsia="de-CH"/>
        </w:rPr>
        <w:t>Submission of the work via Complesis</w:t>
      </w:r>
      <w:r w:rsidR="00FE7935" w:rsidRPr="006A3BE4">
        <w:rPr>
          <w:rFonts w:cs="Arial"/>
          <w:b/>
          <w:bCs/>
          <w:sz w:val="20"/>
          <w:lang w:val="en-GB" w:eastAsia="de-CH"/>
        </w:rPr>
        <w:t>:</w:t>
      </w:r>
      <w:r w:rsidR="00FE7935" w:rsidRPr="006A3BE4">
        <w:rPr>
          <w:rFonts w:cs="Arial"/>
          <w:sz w:val="20"/>
          <w:lang w:val="en-GB" w:eastAsia="de-CH"/>
        </w:rPr>
        <w:t xml:space="preserve"> </w:t>
      </w:r>
      <w:r w:rsidRPr="006A3BE4">
        <w:rPr>
          <w:rFonts w:cs="Arial"/>
          <w:sz w:val="20"/>
          <w:lang w:val="en-GB" w:eastAsia="de-CH"/>
        </w:rPr>
        <w:t xml:space="preserve">The declaration of consent and publication </w:t>
      </w:r>
      <w:r w:rsidR="00FF2A1B">
        <w:rPr>
          <w:rFonts w:cs="Arial"/>
          <w:sz w:val="20"/>
          <w:lang w:val="en-GB" w:eastAsia="de-CH"/>
        </w:rPr>
        <w:t>should be</w:t>
      </w:r>
      <w:r w:rsidRPr="006A3BE4">
        <w:rPr>
          <w:rFonts w:cs="Arial"/>
          <w:sz w:val="20"/>
          <w:lang w:val="en-GB" w:eastAsia="de-CH"/>
        </w:rPr>
        <w:t xml:space="preserve"> made directly in Complesis </w:t>
      </w:r>
      <w:r w:rsidR="00FF2A1B">
        <w:rPr>
          <w:rFonts w:cs="Arial"/>
          <w:sz w:val="20"/>
          <w:lang w:val="en-GB" w:eastAsia="de-CH"/>
        </w:rPr>
        <w:t xml:space="preserve">by clicking as directed and should </w:t>
      </w:r>
      <w:r w:rsidRPr="006A3BE4">
        <w:rPr>
          <w:rFonts w:cs="Arial"/>
          <w:sz w:val="20"/>
          <w:lang w:val="en-GB" w:eastAsia="de-CH"/>
        </w:rPr>
        <w:t>not</w:t>
      </w:r>
      <w:r w:rsidR="00FF2A1B">
        <w:rPr>
          <w:rFonts w:cs="Arial"/>
          <w:sz w:val="20"/>
          <w:lang w:val="en-GB" w:eastAsia="de-CH"/>
        </w:rPr>
        <w:t xml:space="preserve"> be</w:t>
      </w:r>
      <w:r w:rsidRPr="006A3BE4">
        <w:rPr>
          <w:rFonts w:cs="Arial"/>
          <w:sz w:val="20"/>
          <w:lang w:val="en-GB" w:eastAsia="de-CH"/>
        </w:rPr>
        <w:t xml:space="preserve"> inserted in the appendix of the work.</w:t>
      </w:r>
    </w:p>
    <w:tbl>
      <w:tblPr>
        <w:tblStyle w:val="Tabellenraster1"/>
        <w:tblW w:w="9990"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1E0" w:firstRow="1" w:lastRow="1" w:firstColumn="1" w:lastColumn="1" w:noHBand="0" w:noVBand="0"/>
      </w:tblPr>
      <w:tblGrid>
        <w:gridCol w:w="867"/>
        <w:gridCol w:w="1276"/>
        <w:gridCol w:w="1842"/>
        <w:gridCol w:w="1276"/>
        <w:gridCol w:w="1701"/>
        <w:gridCol w:w="3028"/>
      </w:tblGrid>
      <w:tr w:rsidR="00FE7935" w:rsidRPr="00654211" w14:paraId="38ACA1BD" w14:textId="77777777" w:rsidTr="00545BF0">
        <w:trPr>
          <w:trHeight w:val="227"/>
        </w:trPr>
        <w:tc>
          <w:tcPr>
            <w:tcW w:w="2143" w:type="dxa"/>
            <w:gridSpan w:val="2"/>
            <w:shd w:val="clear" w:color="auto" w:fill="F2F2F2" w:themeFill="background1" w:themeFillShade="F2"/>
            <w:vAlign w:val="center"/>
          </w:tcPr>
          <w:p w14:paraId="7BF3323E" w14:textId="17C91441" w:rsidR="00FE7935" w:rsidRPr="0055225C" w:rsidRDefault="00FF2A1B" w:rsidP="00BC06E2">
            <w:pPr>
              <w:spacing w:line="240" w:lineRule="exact"/>
              <w:rPr>
                <w:spacing w:val="4"/>
                <w:sz w:val="16"/>
                <w:szCs w:val="16"/>
                <w:lang w:eastAsia="de-DE"/>
              </w:rPr>
            </w:pPr>
            <w:r w:rsidRPr="00FF2A1B">
              <w:rPr>
                <w:spacing w:val="4"/>
                <w:sz w:val="16"/>
                <w:szCs w:val="16"/>
                <w:lang w:eastAsia="de-DE"/>
              </w:rPr>
              <w:t>Issuing authority</w:t>
            </w:r>
          </w:p>
        </w:tc>
        <w:tc>
          <w:tcPr>
            <w:tcW w:w="3118" w:type="dxa"/>
            <w:gridSpan w:val="2"/>
            <w:vAlign w:val="center"/>
          </w:tcPr>
          <w:p w14:paraId="3BDB5C86" w14:textId="20597C3B" w:rsidR="00FE7935" w:rsidRPr="0055225C" w:rsidRDefault="00FF2A1B" w:rsidP="00BC06E2">
            <w:pPr>
              <w:spacing w:line="240" w:lineRule="exact"/>
              <w:rPr>
                <w:spacing w:val="4"/>
                <w:sz w:val="16"/>
                <w:szCs w:val="16"/>
                <w:lang w:eastAsia="de-DE"/>
              </w:rPr>
            </w:pPr>
            <w:r w:rsidRPr="00FF2A1B">
              <w:rPr>
                <w:spacing w:val="4"/>
                <w:sz w:val="16"/>
                <w:szCs w:val="16"/>
                <w:lang w:eastAsia="de-DE"/>
              </w:rPr>
              <w:t>Head of Education</w:t>
            </w:r>
          </w:p>
        </w:tc>
        <w:tc>
          <w:tcPr>
            <w:tcW w:w="1701" w:type="dxa"/>
            <w:shd w:val="clear" w:color="auto" w:fill="F2F2F2" w:themeFill="background1" w:themeFillShade="F2"/>
            <w:vAlign w:val="center"/>
          </w:tcPr>
          <w:p w14:paraId="69795F03" w14:textId="7E56D788" w:rsidR="00FE7935" w:rsidRPr="0055225C" w:rsidRDefault="00FF2A1B" w:rsidP="00BC06E2">
            <w:pPr>
              <w:spacing w:line="240" w:lineRule="exact"/>
              <w:rPr>
                <w:spacing w:val="4"/>
                <w:sz w:val="16"/>
                <w:szCs w:val="16"/>
                <w:lang w:eastAsia="de-DE"/>
              </w:rPr>
            </w:pPr>
            <w:r w:rsidRPr="00FF2A1B">
              <w:rPr>
                <w:spacing w:val="4"/>
                <w:sz w:val="16"/>
                <w:szCs w:val="16"/>
                <w:lang w:eastAsia="de-DE"/>
              </w:rPr>
              <w:t>Storage location</w:t>
            </w:r>
          </w:p>
        </w:tc>
        <w:tc>
          <w:tcPr>
            <w:tcW w:w="3028" w:type="dxa"/>
            <w:vAlign w:val="center"/>
          </w:tcPr>
          <w:p w14:paraId="703EEA3A" w14:textId="77777777" w:rsidR="00FE7935" w:rsidRPr="0055225C" w:rsidRDefault="00FE7935" w:rsidP="00BC06E2">
            <w:pPr>
              <w:spacing w:line="240" w:lineRule="exact"/>
              <w:rPr>
                <w:spacing w:val="4"/>
                <w:sz w:val="16"/>
                <w:szCs w:val="16"/>
                <w:lang w:eastAsia="de-DE"/>
              </w:rPr>
            </w:pPr>
            <w:r>
              <w:rPr>
                <w:spacing w:val="4"/>
                <w:sz w:val="16"/>
                <w:szCs w:val="16"/>
                <w:lang w:eastAsia="de-DE"/>
              </w:rPr>
              <w:t>2.05.00 Lehre Studium</w:t>
            </w:r>
          </w:p>
        </w:tc>
      </w:tr>
      <w:tr w:rsidR="00FE7935" w:rsidRPr="0055225C" w14:paraId="21A10413" w14:textId="77777777" w:rsidTr="00545BF0">
        <w:trPr>
          <w:trHeight w:val="227"/>
        </w:trPr>
        <w:tc>
          <w:tcPr>
            <w:tcW w:w="2143" w:type="dxa"/>
            <w:gridSpan w:val="2"/>
            <w:shd w:val="clear" w:color="auto" w:fill="F2F2F2" w:themeFill="background1" w:themeFillShade="F2"/>
            <w:vAlign w:val="center"/>
          </w:tcPr>
          <w:p w14:paraId="51C5B470" w14:textId="30FDC335" w:rsidR="00FE7935" w:rsidRPr="0055225C" w:rsidRDefault="00FF2A1B" w:rsidP="00BC06E2">
            <w:pPr>
              <w:spacing w:line="240" w:lineRule="exact"/>
              <w:rPr>
                <w:spacing w:val="4"/>
                <w:sz w:val="16"/>
                <w:szCs w:val="16"/>
                <w:lang w:eastAsia="de-DE"/>
              </w:rPr>
            </w:pPr>
            <w:r w:rsidRPr="00FF2A1B">
              <w:rPr>
                <w:spacing w:val="4"/>
                <w:sz w:val="16"/>
                <w:szCs w:val="16"/>
                <w:lang w:eastAsia="de-DE"/>
              </w:rPr>
              <w:t>Decision-making authority</w:t>
            </w:r>
          </w:p>
        </w:tc>
        <w:tc>
          <w:tcPr>
            <w:tcW w:w="3118" w:type="dxa"/>
            <w:gridSpan w:val="2"/>
            <w:vAlign w:val="center"/>
          </w:tcPr>
          <w:p w14:paraId="28A8124B" w14:textId="0B29FAE6" w:rsidR="00FE7935" w:rsidRPr="0055225C" w:rsidRDefault="00FF2A1B" w:rsidP="00BC06E2">
            <w:pPr>
              <w:spacing w:line="240" w:lineRule="exact"/>
              <w:rPr>
                <w:spacing w:val="4"/>
                <w:sz w:val="16"/>
                <w:szCs w:val="16"/>
                <w:lang w:eastAsia="de-DE"/>
              </w:rPr>
            </w:pPr>
            <w:r w:rsidRPr="00FF2A1B">
              <w:rPr>
                <w:spacing w:val="4"/>
                <w:sz w:val="16"/>
                <w:szCs w:val="16"/>
                <w:lang w:eastAsia="de-DE"/>
              </w:rPr>
              <w:t>Head of Education</w:t>
            </w:r>
          </w:p>
        </w:tc>
        <w:tc>
          <w:tcPr>
            <w:tcW w:w="1701" w:type="dxa"/>
            <w:shd w:val="clear" w:color="auto" w:fill="F2F2F2" w:themeFill="background1" w:themeFillShade="F2"/>
            <w:vAlign w:val="center"/>
          </w:tcPr>
          <w:p w14:paraId="52D28669" w14:textId="7CBA2A16" w:rsidR="00FE7935" w:rsidRPr="0055225C" w:rsidRDefault="00FF2A1B" w:rsidP="00BC06E2">
            <w:pPr>
              <w:spacing w:line="240" w:lineRule="exact"/>
              <w:rPr>
                <w:spacing w:val="4"/>
                <w:sz w:val="16"/>
                <w:szCs w:val="16"/>
                <w:lang w:eastAsia="de-DE"/>
              </w:rPr>
            </w:pPr>
            <w:r w:rsidRPr="00FF2A1B">
              <w:rPr>
                <w:spacing w:val="4"/>
                <w:sz w:val="16"/>
                <w:szCs w:val="16"/>
                <w:lang w:eastAsia="de-DE"/>
              </w:rPr>
              <w:t>Place of publication</w:t>
            </w:r>
          </w:p>
        </w:tc>
        <w:tc>
          <w:tcPr>
            <w:tcW w:w="3028" w:type="dxa"/>
            <w:vAlign w:val="center"/>
          </w:tcPr>
          <w:p w14:paraId="717B48B4"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 xml:space="preserve">Public </w:t>
            </w:r>
          </w:p>
        </w:tc>
      </w:tr>
      <w:tr w:rsidR="00FE7935" w:rsidRPr="0055225C" w14:paraId="0BAC9D93" w14:textId="77777777" w:rsidTr="00545BF0">
        <w:trPr>
          <w:trHeight w:val="227"/>
        </w:trPr>
        <w:tc>
          <w:tcPr>
            <w:tcW w:w="2143" w:type="dxa"/>
            <w:gridSpan w:val="2"/>
            <w:tcBorders>
              <w:bottom w:val="single" w:sz="8" w:space="0" w:color="D9D9D9" w:themeColor="background1" w:themeShade="D9"/>
            </w:tcBorders>
            <w:shd w:val="clear" w:color="auto" w:fill="F2F2F2" w:themeFill="background1" w:themeFillShade="F2"/>
            <w:vAlign w:val="center"/>
          </w:tcPr>
          <w:p w14:paraId="392608EC" w14:textId="7F963A04" w:rsidR="00FE7935" w:rsidRPr="0055225C" w:rsidRDefault="00FF2A1B" w:rsidP="00BC06E2">
            <w:pPr>
              <w:spacing w:line="240" w:lineRule="exact"/>
              <w:rPr>
                <w:spacing w:val="4"/>
                <w:sz w:val="16"/>
                <w:szCs w:val="16"/>
                <w:lang w:eastAsia="de-DE"/>
              </w:rPr>
            </w:pPr>
            <w:r w:rsidRPr="00FF2A1B">
              <w:rPr>
                <w:spacing w:val="4"/>
                <w:sz w:val="16"/>
                <w:szCs w:val="16"/>
                <w:lang w:eastAsia="de-DE"/>
              </w:rPr>
              <w:t>Approving authority</w:t>
            </w:r>
          </w:p>
        </w:tc>
        <w:tc>
          <w:tcPr>
            <w:tcW w:w="7847" w:type="dxa"/>
            <w:gridSpan w:val="4"/>
            <w:tcBorders>
              <w:bottom w:val="single" w:sz="8" w:space="0" w:color="D9D9D9" w:themeColor="background1" w:themeShade="D9"/>
            </w:tcBorders>
            <w:shd w:val="clear" w:color="auto" w:fill="auto"/>
            <w:vAlign w:val="center"/>
          </w:tcPr>
          <w:p w14:paraId="03310C2C" w14:textId="77777777" w:rsidR="00FE7935" w:rsidRPr="0055225C" w:rsidRDefault="00FE7935" w:rsidP="00BC06E2">
            <w:pPr>
              <w:spacing w:line="240" w:lineRule="exact"/>
              <w:rPr>
                <w:spacing w:val="4"/>
                <w:sz w:val="16"/>
                <w:szCs w:val="16"/>
                <w:lang w:eastAsia="de-DE"/>
              </w:rPr>
            </w:pPr>
          </w:p>
        </w:tc>
      </w:tr>
      <w:tr w:rsidR="00FE7935" w:rsidRPr="0055225C" w14:paraId="50C45C12" w14:textId="77777777" w:rsidTr="00545BF0">
        <w:trPr>
          <w:trHeight w:val="227"/>
        </w:trPr>
        <w:tc>
          <w:tcPr>
            <w:tcW w:w="867" w:type="dxa"/>
            <w:shd w:val="clear" w:color="auto" w:fill="F2F2F2" w:themeFill="background1" w:themeFillShade="F2"/>
            <w:vAlign w:val="center"/>
          </w:tcPr>
          <w:p w14:paraId="7825BC9C"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Version</w:t>
            </w:r>
          </w:p>
        </w:tc>
        <w:tc>
          <w:tcPr>
            <w:tcW w:w="1276" w:type="dxa"/>
            <w:shd w:val="clear" w:color="auto" w:fill="F2F2F2" w:themeFill="background1" w:themeFillShade="F2"/>
            <w:vAlign w:val="center"/>
          </w:tcPr>
          <w:p w14:paraId="5AC1A3F2" w14:textId="6CE47B14" w:rsidR="00FE7935" w:rsidRPr="0055225C" w:rsidRDefault="00FF2A1B" w:rsidP="00BC06E2">
            <w:pPr>
              <w:spacing w:line="240" w:lineRule="exact"/>
              <w:rPr>
                <w:spacing w:val="4"/>
                <w:sz w:val="16"/>
                <w:szCs w:val="16"/>
                <w:lang w:eastAsia="de-DE"/>
              </w:rPr>
            </w:pPr>
            <w:r w:rsidRPr="00FF2A1B">
              <w:rPr>
                <w:spacing w:val="4"/>
                <w:sz w:val="16"/>
                <w:szCs w:val="16"/>
                <w:lang w:eastAsia="de-DE"/>
              </w:rPr>
              <w:t>Decision</w:t>
            </w:r>
          </w:p>
        </w:tc>
        <w:tc>
          <w:tcPr>
            <w:tcW w:w="1842" w:type="dxa"/>
            <w:shd w:val="clear" w:color="auto" w:fill="F2F2F2" w:themeFill="background1" w:themeFillShade="F2"/>
            <w:vAlign w:val="center"/>
          </w:tcPr>
          <w:p w14:paraId="51BB7293" w14:textId="24426E21" w:rsidR="00FE7935" w:rsidRPr="0055225C" w:rsidRDefault="00FF2A1B" w:rsidP="00BC06E2">
            <w:pPr>
              <w:spacing w:line="240" w:lineRule="exact"/>
              <w:rPr>
                <w:spacing w:val="4"/>
                <w:sz w:val="16"/>
                <w:szCs w:val="16"/>
                <w:lang w:eastAsia="de-DE"/>
              </w:rPr>
            </w:pPr>
            <w:r w:rsidRPr="00FF2A1B">
              <w:rPr>
                <w:spacing w:val="4"/>
                <w:sz w:val="16"/>
                <w:szCs w:val="16"/>
                <w:lang w:eastAsia="de-DE"/>
              </w:rPr>
              <w:t xml:space="preserve">Decision-making </w:t>
            </w:r>
            <w:r>
              <w:rPr>
                <w:spacing w:val="4"/>
                <w:sz w:val="16"/>
                <w:szCs w:val="16"/>
                <w:lang w:eastAsia="de-DE"/>
              </w:rPr>
              <w:br/>
            </w:r>
            <w:r w:rsidRPr="00FF2A1B">
              <w:rPr>
                <w:spacing w:val="4"/>
                <w:sz w:val="16"/>
                <w:szCs w:val="16"/>
                <w:lang w:eastAsia="de-DE"/>
              </w:rPr>
              <w:t>authority</w:t>
            </w:r>
          </w:p>
        </w:tc>
        <w:tc>
          <w:tcPr>
            <w:tcW w:w="1276" w:type="dxa"/>
            <w:shd w:val="clear" w:color="auto" w:fill="F2F2F2" w:themeFill="background1" w:themeFillShade="F2"/>
            <w:vAlign w:val="center"/>
          </w:tcPr>
          <w:p w14:paraId="1F274E51" w14:textId="01E40939" w:rsidR="00FE7935" w:rsidRPr="0055225C" w:rsidRDefault="00FF2A1B" w:rsidP="00BC06E2">
            <w:pPr>
              <w:spacing w:line="240" w:lineRule="exact"/>
              <w:rPr>
                <w:spacing w:val="4"/>
                <w:sz w:val="16"/>
                <w:szCs w:val="16"/>
                <w:lang w:eastAsia="de-DE"/>
              </w:rPr>
            </w:pPr>
            <w:r>
              <w:rPr>
                <w:spacing w:val="4"/>
                <w:sz w:val="16"/>
                <w:szCs w:val="16"/>
                <w:lang w:eastAsia="de-DE"/>
              </w:rPr>
              <w:t>Valid from</w:t>
            </w:r>
          </w:p>
        </w:tc>
        <w:tc>
          <w:tcPr>
            <w:tcW w:w="4729" w:type="dxa"/>
            <w:gridSpan w:val="2"/>
            <w:shd w:val="clear" w:color="auto" w:fill="F2F2F2" w:themeFill="background1" w:themeFillShade="F2"/>
            <w:vAlign w:val="center"/>
          </w:tcPr>
          <w:p w14:paraId="41F435E5" w14:textId="01B32FB0" w:rsidR="00FE7935" w:rsidRPr="0055225C" w:rsidRDefault="00FF2A1B" w:rsidP="00BC06E2">
            <w:pPr>
              <w:spacing w:line="240" w:lineRule="exact"/>
              <w:rPr>
                <w:spacing w:val="4"/>
                <w:sz w:val="16"/>
                <w:szCs w:val="16"/>
                <w:lang w:eastAsia="de-DE"/>
              </w:rPr>
            </w:pPr>
            <w:r w:rsidRPr="00FF2A1B">
              <w:rPr>
                <w:spacing w:val="4"/>
                <w:sz w:val="16"/>
                <w:szCs w:val="16"/>
                <w:lang w:eastAsia="de-DE"/>
              </w:rPr>
              <w:t>Description Modification</w:t>
            </w:r>
          </w:p>
        </w:tc>
      </w:tr>
      <w:tr w:rsidR="00377999" w:rsidRPr="0055225C" w14:paraId="3EAC3421" w14:textId="77777777" w:rsidTr="00545BF0">
        <w:trPr>
          <w:trHeight w:val="227"/>
        </w:trPr>
        <w:tc>
          <w:tcPr>
            <w:tcW w:w="867" w:type="dxa"/>
            <w:vAlign w:val="center"/>
          </w:tcPr>
          <w:p w14:paraId="180CFC21" w14:textId="77777777" w:rsidR="00377999" w:rsidRPr="0055225C" w:rsidRDefault="00377999" w:rsidP="00377999">
            <w:pPr>
              <w:spacing w:line="240" w:lineRule="exact"/>
              <w:rPr>
                <w:spacing w:val="4"/>
                <w:sz w:val="16"/>
                <w:szCs w:val="16"/>
                <w:lang w:eastAsia="de-DE"/>
              </w:rPr>
            </w:pPr>
            <w:r w:rsidRPr="0055225C">
              <w:rPr>
                <w:spacing w:val="4"/>
                <w:sz w:val="16"/>
                <w:szCs w:val="16"/>
                <w:lang w:eastAsia="de-DE"/>
              </w:rPr>
              <w:t>1.0.0</w:t>
            </w:r>
          </w:p>
        </w:tc>
        <w:tc>
          <w:tcPr>
            <w:tcW w:w="1276" w:type="dxa"/>
            <w:vAlign w:val="center"/>
          </w:tcPr>
          <w:p w14:paraId="45312C72" w14:textId="69FE65C1" w:rsidR="00377999" w:rsidRPr="0055225C" w:rsidRDefault="00FF2A1B" w:rsidP="00377999">
            <w:pPr>
              <w:spacing w:line="240" w:lineRule="exact"/>
              <w:rPr>
                <w:spacing w:val="4"/>
                <w:sz w:val="16"/>
                <w:szCs w:val="16"/>
                <w:lang w:eastAsia="de-DE"/>
              </w:rPr>
            </w:pPr>
            <w:r>
              <w:rPr>
                <w:spacing w:val="4"/>
                <w:sz w:val="16"/>
                <w:szCs w:val="16"/>
                <w:lang w:eastAsia="de-DE"/>
              </w:rPr>
              <w:t>13.12.2022</w:t>
            </w:r>
          </w:p>
        </w:tc>
        <w:tc>
          <w:tcPr>
            <w:tcW w:w="1842" w:type="dxa"/>
            <w:vAlign w:val="center"/>
          </w:tcPr>
          <w:p w14:paraId="0A82DC92" w14:textId="3338FA86" w:rsidR="00377999" w:rsidRPr="0055225C" w:rsidRDefault="00FF2A1B" w:rsidP="00377999">
            <w:pPr>
              <w:spacing w:line="240" w:lineRule="exact"/>
              <w:rPr>
                <w:spacing w:val="4"/>
                <w:sz w:val="16"/>
                <w:szCs w:val="16"/>
                <w:lang w:eastAsia="de-DE"/>
              </w:rPr>
            </w:pPr>
            <w:r>
              <w:rPr>
                <w:spacing w:val="4"/>
                <w:sz w:val="16"/>
                <w:szCs w:val="16"/>
                <w:lang w:eastAsia="de-DE"/>
              </w:rPr>
              <w:t>Head of Education</w:t>
            </w:r>
          </w:p>
        </w:tc>
        <w:tc>
          <w:tcPr>
            <w:tcW w:w="1276" w:type="dxa"/>
            <w:vAlign w:val="center"/>
          </w:tcPr>
          <w:p w14:paraId="595487A2" w14:textId="7D6539C1" w:rsidR="00377999" w:rsidRPr="0055225C" w:rsidRDefault="00FF2A1B" w:rsidP="00377999">
            <w:pPr>
              <w:spacing w:line="240" w:lineRule="exact"/>
              <w:rPr>
                <w:spacing w:val="4"/>
                <w:sz w:val="16"/>
                <w:szCs w:val="16"/>
                <w:lang w:eastAsia="de-DE"/>
              </w:rPr>
            </w:pPr>
            <w:r>
              <w:rPr>
                <w:spacing w:val="4"/>
                <w:sz w:val="16"/>
                <w:szCs w:val="16"/>
                <w:lang w:eastAsia="de-DE"/>
              </w:rPr>
              <w:t>13.12.2022</w:t>
            </w:r>
          </w:p>
        </w:tc>
        <w:tc>
          <w:tcPr>
            <w:tcW w:w="4729" w:type="dxa"/>
            <w:gridSpan w:val="2"/>
            <w:vAlign w:val="center"/>
          </w:tcPr>
          <w:p w14:paraId="1AE42D57" w14:textId="293E5BFF" w:rsidR="00377999" w:rsidRPr="0055225C" w:rsidRDefault="00377999" w:rsidP="00377999">
            <w:pPr>
              <w:spacing w:line="240" w:lineRule="exact"/>
              <w:rPr>
                <w:spacing w:val="4"/>
                <w:sz w:val="16"/>
                <w:szCs w:val="16"/>
                <w:lang w:eastAsia="de-DE"/>
              </w:rPr>
            </w:pPr>
            <w:r>
              <w:rPr>
                <w:spacing w:val="4"/>
                <w:sz w:val="16"/>
                <w:szCs w:val="16"/>
                <w:lang w:eastAsia="de-DE"/>
              </w:rPr>
              <w:t>Original</w:t>
            </w:r>
          </w:p>
        </w:tc>
      </w:tr>
    </w:tbl>
    <w:p w14:paraId="6AE9ECEE" w14:textId="77777777" w:rsidR="00B45804" w:rsidRPr="002516DA" w:rsidRDefault="00B45804" w:rsidP="00973564">
      <w:pPr>
        <w:pStyle w:val="berschrift1"/>
        <w:numPr>
          <w:ilvl w:val="0"/>
          <w:numId w:val="0"/>
        </w:numPr>
      </w:pPr>
    </w:p>
    <w:sectPr w:rsidR="00B45804" w:rsidRPr="002516DA" w:rsidSect="00FE7935">
      <w:headerReference w:type="default" r:id="rId16"/>
      <w:footerReference w:type="default" r:id="rId17"/>
      <w:headerReference w:type="first" r:id="rId18"/>
      <w:footerReference w:type="first" r:id="rId19"/>
      <w:pgSz w:w="11901" w:h="16840" w:code="9"/>
      <w:pgMar w:top="2552" w:right="851" w:bottom="1276" w:left="1134" w:header="680"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12"/>
    </wne:keymap>
    <wne:keymap wne:kcmPrimary="0432">
      <wne:acd wne:acdName="acd13"/>
    </wne:keymap>
    <wne:keymap wne:kcmPrimary="0433">
      <wne:acd wne:acdName="acd14"/>
    </wne:keymap>
    <wne:keymap wne:kcmPrimary="0434">
      <wne:acd wne:acdName="acd16"/>
    </wne:keymap>
    <wne:keymap wne:kcmPrimary="0435">
      <wne:acd wne:acdName="acd15"/>
    </wne:keymap>
    <wne:keymap wne:kcmPrimary="0441">
      <wne:acd wne:acdName="acd7"/>
    </wne:keymap>
    <wne:keymap wne:kcmPrimary="0444">
      <wne:acd wne:acdName="acd8"/>
    </wne:keymap>
    <wne:keymap wne:kcmPrimary="044E">
      <wne:acd wne:acdName="acd4"/>
    </wne:keymap>
    <wne:keymap wne:kcmPrimary="0454">
      <wne:acd wne:acdName="acd3"/>
    </wne:keymap>
    <wne:keymap wne:kcmPrimary="045A">
      <wne:acd wne:acdName="acd10"/>
    </wne:keymap>
    <wne:keymap wne:kcmPrimary="054E">
      <wne:acd wne:acdName="acd5"/>
    </wne:keymap>
    <wne:keymap wne:kcmPrimary="0554">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rgValue="AgBUAGUAeAB0AA==" wne:acdName="acd3" wne:fciIndexBasedOn="0065"/>
    <wne:acd wne:argValue="AgBOAHUAbQBtAGUAcgBpAGUAcgB0AGUAcgAgAEEAYgBzAGEAdAB6AA==" wne:acdName="acd4" wne:fciIndexBasedOn="0065"/>
    <wne:acd wne:argValue="AgBOAHUAbQBtAGUAcgBpAGUAcgB0AGUAcgAgAEEAYgBzAGEAdAB6ACgARwBsAGkAZQBkAGUAcgB1&#10;AG4AZwApAA==" wne:acdName="acd5" wne:fciIndexBasedOn="0065"/>
    <wne:acd wne:argValue="AgBUAGkAdABlAGwAOgAgAFQAaABlAG0AYQA=" wne:acdName="acd6" wne:fciIndexBasedOn="0065"/>
    <wne:acd wne:argValue="AgBBAHUAZgB6AOQAaABsAHUAbgBnAA==" wne:acdName="acd7" wne:fciIndexBasedOn="0065"/>
    <wne:acd wne:argValue="AgBEAGUAcABhAHIAdABlAG0AZQBuAHQAIABpAG4AIABLAG8AcABmAHoAZQBpAGwAZQA=" wne:acdName="acd8" wne:fciIndexBasedOn="0065"/>
    <wne:acd wne:acdName="acd9" wne:fciIndexBasedOn="0065"/>
    <wne:acd wne:argValue="AQAAALQA" wne:acdName="acd10" wne:fciIndexBasedOn="0065"/>
    <wne:acd wne:acdName="acd11" wne:fciIndexBasedOn="0065"/>
    <wne:acd wne:argValue="AgDcAGIAZQByAHMAYwBoAHIAaQBmAHQAOgAxAA==" wne:acdName="acd12" wne:fciIndexBasedOn="0065"/>
    <wne:acd wne:argValue="AgDcAGIAZQByAHMAYwBoAHIAaQBmAHQAOgAyAA==" wne:acdName="acd13" wne:fciIndexBasedOn="0065"/>
    <wne:acd wne:argValue="AgDcAGIAZQByAHMAYwBoAHIAaQBmAHQAOgAzAA==" wne:acdName="acd14" wne:fciIndexBasedOn="0065"/>
    <wne:acd wne:argValue="AgDcAGIAZQByAHMAYwBoAHIAaQBmAHQAOgA1ACAAKABvAGgAbgBlACAATgB1AG0AbQBlAHIAaQBl&#10;AHIAdQBuAGcAKQA=" wne:acdName="acd15" wne:fciIndexBasedOn="0065"/>
    <wne:acd wne:argValue="AgDcAGIAZQByAHMAYwBoAHIAaQBmAHQAOgA0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B4B3" w14:textId="77777777" w:rsidR="001B0B81" w:rsidRDefault="001B0B81">
      <w:r>
        <w:separator/>
      </w:r>
    </w:p>
  </w:endnote>
  <w:endnote w:type="continuationSeparator" w:id="0">
    <w:p w14:paraId="769B8C15" w14:textId="77777777" w:rsidR="001B0B81" w:rsidRDefault="001B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Calibri"/>
    <w:charset w:val="00"/>
    <w:family w:val="swiss"/>
    <w:pitch w:val="variable"/>
    <w:sig w:usb0="80000027" w:usb1="00000000" w:usb2="00000000" w:usb3="00000000" w:csb0="00000001" w:csb1="00000000"/>
  </w:font>
  <w:font w:name="ZHW Officina sans book">
    <w:altName w:val="Vrind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665947DA" w14:textId="77777777" w:rsidTr="0083440C">
      <w:trPr>
        <w:trHeight w:val="231"/>
      </w:trPr>
      <w:tc>
        <w:tcPr>
          <w:tcW w:w="851" w:type="dxa"/>
          <w:vAlign w:val="center"/>
          <w:hideMark/>
        </w:tcPr>
        <w:p w14:paraId="138529D3"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6A2370D" w14:textId="72EB1746"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1.0.</w:t>
          </w:r>
          <w:r w:rsidR="00377999">
            <w:rPr>
              <w:rFonts w:cs="Arial"/>
              <w:spacing w:val="4"/>
              <w:sz w:val="16"/>
              <w:szCs w:val="16"/>
              <w:lang w:eastAsia="de-DE"/>
            </w:rPr>
            <w:t>0</w:t>
          </w:r>
        </w:p>
      </w:tc>
      <w:tc>
        <w:tcPr>
          <w:tcW w:w="992" w:type="dxa"/>
          <w:vAlign w:val="center"/>
          <w:hideMark/>
        </w:tcPr>
        <w:p w14:paraId="4826DECA" w14:textId="2E2BD117" w:rsidR="003B148D" w:rsidRDefault="00FF2A1B" w:rsidP="003B148D">
          <w:pPr>
            <w:tabs>
              <w:tab w:val="right" w:pos="9072"/>
            </w:tabs>
            <w:ind w:right="11"/>
            <w:rPr>
              <w:rFonts w:cs="Arial"/>
              <w:spacing w:val="4"/>
              <w:sz w:val="16"/>
              <w:szCs w:val="16"/>
              <w:lang w:eastAsia="de-DE"/>
            </w:rPr>
          </w:pPr>
          <w:r w:rsidRPr="00FF2A1B">
            <w:rPr>
              <w:rFonts w:cs="Arial"/>
              <w:spacing w:val="4"/>
              <w:sz w:val="16"/>
              <w:szCs w:val="16"/>
              <w:lang w:eastAsia="de-DE"/>
            </w:rPr>
            <w:t>valid from</w:t>
          </w:r>
          <w:r w:rsidR="003B148D">
            <w:rPr>
              <w:rFonts w:cs="Arial"/>
              <w:spacing w:val="4"/>
              <w:sz w:val="16"/>
              <w:szCs w:val="16"/>
              <w:lang w:eastAsia="de-DE"/>
            </w:rPr>
            <w:t>:</w:t>
          </w:r>
        </w:p>
      </w:tc>
      <w:tc>
        <w:tcPr>
          <w:tcW w:w="1559" w:type="dxa"/>
          <w:vAlign w:val="center"/>
          <w:hideMark/>
        </w:tcPr>
        <w:p w14:paraId="163DC8F9" w14:textId="08EB9A86" w:rsidR="003B148D" w:rsidRDefault="00FF2A1B" w:rsidP="003B148D">
          <w:pPr>
            <w:tabs>
              <w:tab w:val="right" w:pos="9072"/>
            </w:tabs>
            <w:ind w:right="11"/>
            <w:rPr>
              <w:rFonts w:cs="Arial"/>
              <w:spacing w:val="4"/>
              <w:sz w:val="16"/>
              <w:szCs w:val="16"/>
              <w:lang w:eastAsia="de-DE"/>
            </w:rPr>
          </w:pPr>
          <w:r>
            <w:rPr>
              <w:rFonts w:cs="Arial"/>
              <w:spacing w:val="4"/>
              <w:sz w:val="16"/>
              <w:szCs w:val="16"/>
              <w:lang w:eastAsia="de-DE"/>
            </w:rPr>
            <w:t>13.12.2022</w:t>
          </w:r>
        </w:p>
      </w:tc>
      <w:tc>
        <w:tcPr>
          <w:tcW w:w="2177" w:type="dxa"/>
          <w:vAlign w:val="center"/>
        </w:tcPr>
        <w:p w14:paraId="5B53A6E9"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33372A29" w14:textId="00519175" w:rsidR="003B148D" w:rsidRDefault="00FF2A1B"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Page</w:t>
          </w:r>
          <w:r w:rsidR="003B148D">
            <w:rPr>
              <w:rFonts w:cs="Arial"/>
              <w:spacing w:val="4"/>
              <w:sz w:val="16"/>
              <w:szCs w:val="16"/>
              <w:lang w:val="de-DE" w:eastAsia="de-DE"/>
            </w:rPr>
            <w:t xml:space="preserve"> </w:t>
          </w:r>
          <w:r w:rsidR="003B148D">
            <w:rPr>
              <w:rFonts w:cs="Arial"/>
              <w:b/>
              <w:spacing w:val="4"/>
              <w:sz w:val="16"/>
              <w:szCs w:val="16"/>
              <w:lang w:eastAsia="de-DE"/>
            </w:rPr>
            <w:fldChar w:fldCharType="begin"/>
          </w:r>
          <w:r w:rsidR="003B148D">
            <w:rPr>
              <w:rFonts w:cs="Arial"/>
              <w:b/>
              <w:spacing w:val="4"/>
              <w:sz w:val="16"/>
              <w:szCs w:val="16"/>
              <w:lang w:eastAsia="de-DE"/>
            </w:rPr>
            <w:instrText>PAGE  \* Arabic  \* MERGEFORMAT</w:instrText>
          </w:r>
          <w:r w:rsidR="003B148D">
            <w:rPr>
              <w:rFonts w:cs="Arial"/>
              <w:b/>
              <w:spacing w:val="4"/>
              <w:sz w:val="16"/>
              <w:szCs w:val="16"/>
              <w:lang w:eastAsia="de-DE"/>
            </w:rPr>
            <w:fldChar w:fldCharType="separate"/>
          </w:r>
          <w:r w:rsidR="003B148D" w:rsidRPr="003A38FD">
            <w:rPr>
              <w:rFonts w:cs="Arial"/>
              <w:b/>
              <w:noProof/>
              <w:spacing w:val="4"/>
              <w:sz w:val="16"/>
              <w:szCs w:val="16"/>
              <w:lang w:val="de-DE" w:eastAsia="de-DE"/>
            </w:rPr>
            <w:t>1</w:t>
          </w:r>
          <w:r w:rsidR="003B148D">
            <w:rPr>
              <w:rFonts w:cs="Arial"/>
              <w:b/>
              <w:spacing w:val="4"/>
              <w:sz w:val="16"/>
              <w:szCs w:val="16"/>
              <w:lang w:eastAsia="de-DE"/>
            </w:rPr>
            <w:fldChar w:fldCharType="end"/>
          </w:r>
          <w:r w:rsidR="003B148D">
            <w:rPr>
              <w:rFonts w:cs="Arial"/>
              <w:spacing w:val="4"/>
              <w:sz w:val="16"/>
              <w:szCs w:val="16"/>
              <w:lang w:val="de-DE" w:eastAsia="de-DE"/>
            </w:rPr>
            <w:t xml:space="preserve"> </w:t>
          </w:r>
          <w:r>
            <w:rPr>
              <w:rFonts w:cs="Arial"/>
              <w:spacing w:val="4"/>
              <w:sz w:val="16"/>
              <w:szCs w:val="16"/>
              <w:lang w:val="de-DE" w:eastAsia="de-DE"/>
            </w:rPr>
            <w:t>of</w:t>
          </w:r>
          <w:r w:rsidR="003B148D">
            <w:rPr>
              <w:rFonts w:cs="Arial"/>
              <w:spacing w:val="4"/>
              <w:sz w:val="16"/>
              <w:szCs w:val="16"/>
              <w:lang w:val="de-DE" w:eastAsia="de-DE"/>
            </w:rPr>
            <w:t xml:space="preserve"> </w:t>
          </w:r>
          <w:r w:rsidR="003B148D">
            <w:rPr>
              <w:rFonts w:cs="Arial"/>
              <w:b/>
              <w:spacing w:val="4"/>
              <w:sz w:val="16"/>
              <w:szCs w:val="16"/>
              <w:lang w:eastAsia="de-DE"/>
            </w:rPr>
            <w:fldChar w:fldCharType="begin"/>
          </w:r>
          <w:r w:rsidR="003B148D">
            <w:rPr>
              <w:rFonts w:cs="Arial"/>
              <w:b/>
              <w:spacing w:val="4"/>
              <w:sz w:val="16"/>
              <w:szCs w:val="16"/>
              <w:lang w:eastAsia="de-DE"/>
            </w:rPr>
            <w:instrText>NUMPAGES  \* Arabic  \* MERGEFORMAT</w:instrText>
          </w:r>
          <w:r w:rsidR="003B148D">
            <w:rPr>
              <w:rFonts w:cs="Arial"/>
              <w:b/>
              <w:spacing w:val="4"/>
              <w:sz w:val="16"/>
              <w:szCs w:val="16"/>
              <w:lang w:eastAsia="de-DE"/>
            </w:rPr>
            <w:fldChar w:fldCharType="separate"/>
          </w:r>
          <w:r w:rsidR="003B148D" w:rsidRPr="003A38FD">
            <w:rPr>
              <w:rFonts w:cs="Arial"/>
              <w:b/>
              <w:noProof/>
              <w:spacing w:val="4"/>
              <w:sz w:val="16"/>
              <w:szCs w:val="16"/>
              <w:lang w:val="de-DE" w:eastAsia="de-DE"/>
            </w:rPr>
            <w:t>1</w:t>
          </w:r>
          <w:r w:rsidR="003B148D">
            <w:rPr>
              <w:rFonts w:cs="Arial"/>
              <w:b/>
              <w:spacing w:val="4"/>
              <w:sz w:val="16"/>
              <w:szCs w:val="16"/>
              <w:lang w:eastAsia="de-DE"/>
            </w:rPr>
            <w:fldChar w:fldCharType="end"/>
          </w:r>
        </w:p>
      </w:tc>
    </w:tr>
  </w:tbl>
  <w:p w14:paraId="0A2651B0" w14:textId="77777777" w:rsidR="0065559E" w:rsidRPr="00176862" w:rsidRDefault="0065559E" w:rsidP="00F62F09">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02F40AFA" w14:textId="77777777" w:rsidTr="0083440C">
      <w:trPr>
        <w:trHeight w:val="231"/>
      </w:trPr>
      <w:tc>
        <w:tcPr>
          <w:tcW w:w="851" w:type="dxa"/>
          <w:vAlign w:val="center"/>
          <w:hideMark/>
        </w:tcPr>
        <w:p w14:paraId="10A0669F"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48D8905"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1.0.0</w:t>
          </w:r>
        </w:p>
      </w:tc>
      <w:tc>
        <w:tcPr>
          <w:tcW w:w="992" w:type="dxa"/>
          <w:vAlign w:val="center"/>
          <w:hideMark/>
        </w:tcPr>
        <w:p w14:paraId="74CE8BE9"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32DA56AB"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TT.MM.JJJJ</w:t>
          </w:r>
        </w:p>
      </w:tc>
      <w:tc>
        <w:tcPr>
          <w:tcW w:w="2177" w:type="dxa"/>
          <w:vAlign w:val="center"/>
        </w:tcPr>
        <w:p w14:paraId="7D3B9CAF"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72F6D91C" w14:textId="77777777"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6755B969" w14:textId="77777777" w:rsidR="00153715" w:rsidRPr="00176862" w:rsidRDefault="00153715" w:rsidP="00153715">
    <w:pPr>
      <w:pStyle w:val="Fuzeile"/>
      <w:jc w:val="left"/>
    </w:pPr>
  </w:p>
  <w:p w14:paraId="5EB6F1DF" w14:textId="77777777" w:rsidR="0065559E" w:rsidRPr="002C1DCB" w:rsidRDefault="00532858" w:rsidP="002C1DCB">
    <w:pPr>
      <w:rPr>
        <w:sz w:val="2"/>
        <w:szCs w:val="2"/>
      </w:rPr>
    </w:pPr>
    <w:r w:rsidRPr="00532858">
      <w:rPr>
        <w:sz w:val="2"/>
        <w:szCs w:val="2"/>
        <w:lang w:val="de-DE"/>
      </w:rPr>
      <w:t xml:space="preserve">Seite </w:t>
    </w:r>
    <w:r w:rsidRPr="00532858">
      <w:rPr>
        <w:b/>
        <w:bCs/>
        <w:sz w:val="2"/>
        <w:szCs w:val="2"/>
      </w:rPr>
      <w:fldChar w:fldCharType="begin"/>
    </w:r>
    <w:r w:rsidRPr="00532858">
      <w:rPr>
        <w:b/>
        <w:bCs/>
        <w:sz w:val="2"/>
        <w:szCs w:val="2"/>
      </w:rPr>
      <w:instrText>PAGE  \* Arabic  \* MERGEFORMAT</w:instrText>
    </w:r>
    <w:r w:rsidRPr="00532858">
      <w:rPr>
        <w:b/>
        <w:bCs/>
        <w:sz w:val="2"/>
        <w:szCs w:val="2"/>
      </w:rPr>
      <w:fldChar w:fldCharType="separate"/>
    </w:r>
    <w:r w:rsidR="001C494D" w:rsidRPr="001C494D">
      <w:rPr>
        <w:b/>
        <w:bCs/>
        <w:noProof/>
        <w:sz w:val="2"/>
        <w:szCs w:val="2"/>
        <w:lang w:val="de-DE"/>
      </w:rPr>
      <w:t>1</w:t>
    </w:r>
    <w:r w:rsidRPr="00532858">
      <w:rPr>
        <w:b/>
        <w:bCs/>
        <w:sz w:val="2"/>
        <w:szCs w:val="2"/>
      </w:rPr>
      <w:fldChar w:fldCharType="end"/>
    </w:r>
    <w:r w:rsidRPr="00532858">
      <w:rPr>
        <w:sz w:val="2"/>
        <w:szCs w:val="2"/>
        <w:lang w:val="de-DE"/>
      </w:rPr>
      <w:t xml:space="preserve"> von </w:t>
    </w:r>
    <w:r w:rsidRPr="00532858">
      <w:rPr>
        <w:b/>
        <w:bCs/>
        <w:sz w:val="2"/>
        <w:szCs w:val="2"/>
      </w:rPr>
      <w:fldChar w:fldCharType="begin"/>
    </w:r>
    <w:r w:rsidRPr="00532858">
      <w:rPr>
        <w:b/>
        <w:bCs/>
        <w:sz w:val="2"/>
        <w:szCs w:val="2"/>
      </w:rPr>
      <w:instrText>NUMPAGES  \* Arabic  \* MERGEFORMAT</w:instrText>
    </w:r>
    <w:r w:rsidRPr="00532858">
      <w:rPr>
        <w:b/>
        <w:bCs/>
        <w:sz w:val="2"/>
        <w:szCs w:val="2"/>
      </w:rPr>
      <w:fldChar w:fldCharType="separate"/>
    </w:r>
    <w:r w:rsidR="0037245E" w:rsidRPr="0037245E">
      <w:rPr>
        <w:b/>
        <w:bCs/>
        <w:noProof/>
        <w:sz w:val="2"/>
        <w:szCs w:val="2"/>
        <w:lang w:val="de-DE"/>
      </w:rPr>
      <w:t>2</w:t>
    </w:r>
    <w:r w:rsidRPr="00532858">
      <w:rPr>
        <w:b/>
        <w:bCs/>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ADF2" w14:textId="77777777" w:rsidR="001B0B81" w:rsidRDefault="001B0B81">
      <w:r>
        <w:separator/>
      </w:r>
    </w:p>
  </w:footnote>
  <w:footnote w:type="continuationSeparator" w:id="0">
    <w:p w14:paraId="346EA275" w14:textId="77777777" w:rsidR="001B0B81" w:rsidRDefault="001B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CD79" w14:textId="340DC9B7" w:rsidR="001C494D" w:rsidRPr="00FE7935" w:rsidRDefault="00FE7935" w:rsidP="00F62F09">
    <w:pPr>
      <w:pStyle w:val="DepartementinKopfzeile"/>
      <w:framePr w:wrap="around"/>
    </w:pPr>
    <w:r w:rsidRPr="00FE7935">
      <w:t xml:space="preserve">Life Sciences </w:t>
    </w:r>
    <w:r w:rsidR="002A2E09">
      <w:t>and</w:t>
    </w:r>
    <w:r w:rsidRPr="00FE7935">
      <w:t xml:space="preserve"> </w:t>
    </w:r>
    <w:r w:rsidRPr="00FE7935">
      <w:br/>
      <w:t>Facility Management</w:t>
    </w:r>
  </w:p>
  <w:p w14:paraId="5A2F8D4C" w14:textId="3577AAAB" w:rsidR="001C494D" w:rsidRPr="008407D8" w:rsidRDefault="006A3BE4" w:rsidP="001C51F0">
    <w:pPr>
      <w:pStyle w:val="OEinKopfzeile"/>
      <w:framePr w:wrap="around"/>
      <w:rPr>
        <w:sz w:val="20"/>
        <w:szCs w:val="20"/>
      </w:rPr>
    </w:pPr>
    <w:r>
      <w:rPr>
        <w:sz w:val="20"/>
        <w:szCs w:val="20"/>
      </w:rPr>
      <w:t>Education Unit</w:t>
    </w:r>
  </w:p>
  <w:p w14:paraId="6D4C7DA4" w14:textId="13A1DC7A" w:rsidR="008A4A47" w:rsidRPr="006A3BE4" w:rsidRDefault="00FE7935" w:rsidP="005813FD">
    <w:pPr>
      <w:pStyle w:val="TitelinKopfzeile"/>
      <w:rPr>
        <w:lang w:val="en-GB"/>
      </w:rPr>
    </w:pPr>
    <w:r w:rsidRPr="005813FD">
      <w:rPr>
        <w:rFonts w:cs="Arial"/>
        <w:noProof/>
        <w:lang w:eastAsia="de-CH"/>
      </w:rPr>
      <w:drawing>
        <wp:anchor distT="0" distB="0" distL="114300" distR="114300" simplePos="0" relativeHeight="251666432" behindDoc="0" locked="0" layoutInCell="1" allowOverlap="1" wp14:anchorId="645F5E10" wp14:editId="5EA14C2F">
          <wp:simplePos x="0" y="0"/>
          <wp:positionH relativeFrom="page">
            <wp:posOffset>3980875</wp:posOffset>
          </wp:positionH>
          <wp:positionV relativeFrom="page">
            <wp:posOffset>258636</wp:posOffset>
          </wp:positionV>
          <wp:extent cx="919480" cy="1081405"/>
          <wp:effectExtent l="0" t="0" r="0" b="4445"/>
          <wp:wrapNone/>
          <wp:docPr id="1" name="Bild 169" descr="zhaw_byline_P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zhaw_byline_P29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BE4">
      <w:rPr>
        <w:lang w:val="en-GB"/>
      </w:rPr>
      <w:t>N</w:t>
    </w:r>
    <w:r w:rsidR="003B148D" w:rsidRPr="006A3BE4">
      <w:rPr>
        <w:lang w:val="en-GB"/>
      </w:rPr>
      <w:t>-</w:t>
    </w:r>
    <w:r w:rsidR="00477052" w:rsidRPr="006A3BE4">
      <w:rPr>
        <w:lang w:val="en-GB"/>
      </w:rPr>
      <w:t>FO</w:t>
    </w:r>
    <w:r w:rsidR="003B148D" w:rsidRPr="006A3BE4">
      <w:rPr>
        <w:lang w:val="en-GB"/>
      </w:rPr>
      <w:t>-</w:t>
    </w:r>
    <w:r w:rsidR="006A3BE4" w:rsidRPr="006A3BE4">
      <w:rPr>
        <w:lang w:val="en-GB"/>
      </w:rPr>
      <w:t xml:space="preserve">Declaration of consent and publication </w:t>
    </w:r>
    <w:r w:rsidR="006A3BE4">
      <w:rPr>
        <w:lang w:val="en-GB"/>
      </w:rPr>
      <w:br/>
    </w:r>
    <w:r w:rsidR="006A3BE4" w:rsidRPr="006A3BE4">
      <w:rPr>
        <w:lang w:val="en-GB"/>
      </w:rPr>
      <w:t>ZHAW Digital Collection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2288" w14:textId="77777777" w:rsidR="003B148D" w:rsidRPr="00FD473B" w:rsidRDefault="003B148D" w:rsidP="003B148D">
    <w:pPr>
      <w:pStyle w:val="DepartementinKopfzeile"/>
      <w:framePr w:wrap="around"/>
      <w:rPr>
        <w:lang w:val="en-US"/>
      </w:rPr>
    </w:pPr>
    <w:r w:rsidRPr="00FD473B">
      <w:rPr>
        <w:lang w:val="en-US"/>
      </w:rPr>
      <w:t>Departement</w:t>
    </w:r>
  </w:p>
  <w:p w14:paraId="236DB850" w14:textId="77777777" w:rsidR="003B148D" w:rsidRPr="00E658C3" w:rsidRDefault="003B148D" w:rsidP="003B148D">
    <w:pPr>
      <w:pStyle w:val="OEinKopfzeile"/>
      <w:framePr w:wrap="around"/>
      <w:rPr>
        <w:lang w:val="en-US"/>
      </w:rPr>
    </w:pPr>
    <w:r w:rsidRPr="00E658C3">
      <w:rPr>
        <w:lang w:val="en-US"/>
      </w:rPr>
      <w:t>OE</w:t>
    </w:r>
  </w:p>
  <w:p w14:paraId="4344A71C" w14:textId="77777777" w:rsidR="0065559E" w:rsidRPr="00FD473B" w:rsidRDefault="003B148D" w:rsidP="005813FD">
    <w:pPr>
      <w:pStyle w:val="TitelinKopfzeile"/>
      <w:rPr>
        <w:lang w:val="en-US"/>
      </w:rPr>
    </w:pPr>
    <w:r w:rsidRPr="0095272D">
      <w:rPr>
        <w:noProof/>
        <w:spacing w:val="4"/>
        <w:sz w:val="18"/>
        <w:lang w:eastAsia="de-CH"/>
      </w:rPr>
      <w:drawing>
        <wp:anchor distT="0" distB="0" distL="114300" distR="114300" simplePos="0" relativeHeight="251664384" behindDoc="0" locked="1" layoutInCell="1" allowOverlap="1" wp14:anchorId="590F8E1A" wp14:editId="44CB6ADD">
          <wp:simplePos x="0" y="0"/>
          <wp:positionH relativeFrom="page">
            <wp:posOffset>3582670</wp:posOffset>
          </wp:positionH>
          <wp:positionV relativeFrom="page">
            <wp:posOffset>194310</wp:posOffset>
          </wp:positionV>
          <wp:extent cx="1206000" cy="1184400"/>
          <wp:effectExtent l="0" t="0" r="0" b="0"/>
          <wp:wrapNone/>
          <wp:docPr id="3"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6000" cy="1184400"/>
                  </a:xfrm>
                  <a:prstGeom prst="rect">
                    <a:avLst/>
                  </a:prstGeom>
                </pic:spPr>
              </pic:pic>
            </a:graphicData>
          </a:graphic>
          <wp14:sizeRelH relativeFrom="margin">
            <wp14:pctWidth>0</wp14:pctWidth>
          </wp14:sizeRelH>
          <wp14:sizeRelV relativeFrom="margin">
            <wp14:pctHeight>0</wp14:pctHeight>
          </wp14:sizeRelV>
        </wp:anchor>
      </w:drawing>
    </w:r>
    <w:r w:rsidRPr="00FD473B">
      <w:rPr>
        <w:lang w:val="en-US"/>
      </w:rPr>
      <w:t>X-</w:t>
    </w:r>
    <w:r w:rsidR="00477052" w:rsidRPr="00FD473B">
      <w:rPr>
        <w:lang w:val="en-US"/>
      </w:rPr>
      <w:t>FO</w:t>
    </w:r>
    <w:r w:rsidRPr="00FD473B">
      <w:rPr>
        <w:lang w:val="en-US"/>
      </w:rPr>
      <w:t>-</w:t>
    </w:r>
    <w:r w:rsidR="00477052" w:rsidRPr="00FD473B">
      <w:rPr>
        <w:lang w:val="en-US"/>
      </w:rPr>
      <w:t>Formular</w:t>
    </w:r>
    <w:r w:rsidRPr="00FD473B">
      <w:rPr>
        <w:lang w:val="en-US"/>
      </w:rPr>
      <w:t xml:space="preserve"> xyz (Filename)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08A"/>
    <w:multiLevelType w:val="multilevel"/>
    <w:tmpl w:val="46C45948"/>
    <w:lvl w:ilvl="0">
      <w:start w:val="1"/>
      <w:numFmt w:val="none"/>
      <w:lvlText w:val=""/>
      <w:lvlJc w:val="left"/>
      <w:pPr>
        <w:tabs>
          <w:tab w:val="num" w:pos="432"/>
        </w:tabs>
        <w:ind w:left="0" w:firstLine="0"/>
      </w:pPr>
      <w:rPr>
        <w:rFonts w:hint="default"/>
      </w:rPr>
    </w:lvl>
    <w:lvl w:ilvl="1">
      <w:start w:val="1"/>
      <w:numFmt w:val="decimal"/>
      <w:pStyle w:val="berschrift1"/>
      <w:lvlText w:val="%2."/>
      <w:lvlJc w:val="left"/>
      <w:pPr>
        <w:tabs>
          <w:tab w:val="num" w:pos="567"/>
        </w:tabs>
        <w:ind w:left="0" w:firstLine="0"/>
      </w:pPr>
      <w:rPr>
        <w:rFonts w:ascii="Arial" w:hAnsi="Arial" w:hint="default"/>
        <w:b/>
        <w:i w:val="0"/>
        <w:sz w:val="22"/>
      </w:rPr>
    </w:lvl>
    <w:lvl w:ilvl="2">
      <w:start w:val="1"/>
      <w:numFmt w:val="decimal"/>
      <w:pStyle w:val="berschrift2"/>
      <w:lvlText w:val="%2.%3"/>
      <w:lvlJc w:val="left"/>
      <w:pPr>
        <w:tabs>
          <w:tab w:val="num" w:pos="567"/>
        </w:tabs>
        <w:ind w:left="567" w:hanging="567"/>
      </w:pPr>
      <w:rPr>
        <w:rFonts w:ascii="Arial" w:hAnsi="Arial" w:hint="default"/>
        <w:b/>
        <w:i w:val="0"/>
        <w:sz w:val="22"/>
      </w:rPr>
    </w:lvl>
    <w:lvl w:ilvl="3">
      <w:start w:val="1"/>
      <w:numFmt w:val="decimal"/>
      <w:pStyle w:val="berschrift3"/>
      <w:lvlText w:val="%2.%3.%4"/>
      <w:lvlJc w:val="left"/>
      <w:pPr>
        <w:tabs>
          <w:tab w:val="num" w:pos="567"/>
        </w:tabs>
        <w:ind w:left="0" w:firstLine="0"/>
      </w:pPr>
      <w:rPr>
        <w:rFonts w:ascii="Arial" w:hAnsi="Arial" w:hint="default"/>
        <w:b/>
        <w:i w:val="0"/>
        <w:sz w:val="22"/>
      </w:rPr>
    </w:lvl>
    <w:lvl w:ilvl="4">
      <w:start w:val="1"/>
      <w:numFmt w:val="decimal"/>
      <w:pStyle w:val="berschrift4"/>
      <w:lvlText w:val="%2.%3.%4.%5"/>
      <w:lvlJc w:val="left"/>
      <w:pPr>
        <w:tabs>
          <w:tab w:val="num" w:pos="567"/>
        </w:tabs>
        <w:ind w:left="0" w:firstLine="0"/>
      </w:pPr>
      <w:rPr>
        <w:rFonts w:ascii="Arial" w:hAnsi="Arial" w:hint="default"/>
        <w:b w:val="0"/>
        <w:i w:val="0"/>
        <w:sz w:val="22"/>
      </w:rPr>
    </w:lvl>
    <w:lvl w:ilvl="5">
      <w:start w:val="1"/>
      <w:numFmt w:val="decimal"/>
      <w:lvlText w:val="%2.%3.%4.%5.%6"/>
      <w:lvlJc w:val="left"/>
      <w:pPr>
        <w:tabs>
          <w:tab w:val="num" w:pos="567"/>
        </w:tabs>
        <w:ind w:left="0" w:firstLine="0"/>
      </w:pPr>
      <w:rPr>
        <w:rFonts w:ascii="Arial" w:hAnsi="Arial" w:hint="default"/>
        <w:b w:val="0"/>
        <w:i w:val="0"/>
        <w:sz w:val="22"/>
      </w:rPr>
    </w:lvl>
    <w:lvl w:ilvl="6">
      <w:start w:val="1"/>
      <w:numFmt w:val="decimal"/>
      <w:lvlText w:val="%2.%3.%4.%5.%6.%7"/>
      <w:lvlJc w:val="left"/>
      <w:pPr>
        <w:tabs>
          <w:tab w:val="num" w:pos="432"/>
        </w:tabs>
        <w:ind w:left="0" w:firstLine="0"/>
      </w:pPr>
      <w:rPr>
        <w:rFonts w:ascii="Arial" w:hAnsi="Arial" w:hint="default"/>
        <w:b w:val="0"/>
        <w:i w:val="0"/>
        <w:sz w:val="22"/>
      </w:rPr>
    </w:lvl>
    <w:lvl w:ilvl="7">
      <w:start w:val="1"/>
      <w:numFmt w:val="decimal"/>
      <w:lvlText w:val="%2.%3.%4.%5.%6.%7.%8"/>
      <w:lvlJc w:val="left"/>
      <w:pPr>
        <w:tabs>
          <w:tab w:val="num" w:pos="432"/>
        </w:tabs>
        <w:ind w:left="0" w:firstLine="0"/>
      </w:pPr>
      <w:rPr>
        <w:rFonts w:ascii="Arial" w:hAnsi="Arial" w:hint="default"/>
        <w:b w:val="0"/>
        <w:i w:val="0"/>
        <w:sz w:val="22"/>
      </w:rPr>
    </w:lvl>
    <w:lvl w:ilvl="8">
      <w:start w:val="1"/>
      <w:numFmt w:val="decimal"/>
      <w:lvlText w:val="%2.%3.%4.%5.%6.%7.%8.%9"/>
      <w:lvlJc w:val="left"/>
      <w:pPr>
        <w:tabs>
          <w:tab w:val="num" w:pos="432"/>
        </w:tabs>
        <w:ind w:left="0" w:firstLine="0"/>
      </w:pPr>
      <w:rPr>
        <w:rFonts w:ascii="Arial" w:hAnsi="Arial" w:hint="default"/>
        <w:sz w:val="22"/>
      </w:rPr>
    </w:lvl>
  </w:abstractNum>
  <w:abstractNum w:abstractNumId="1" w15:restartNumberingAfterBreak="0">
    <w:nsid w:val="2EE5391C"/>
    <w:multiLevelType w:val="multilevel"/>
    <w:tmpl w:val="B636AA62"/>
    <w:lvl w:ilvl="0">
      <w:start w:val="1"/>
      <w:numFmt w:val="decimal"/>
      <w:pStyle w:val="NummerierterAbsatz"/>
      <w:lvlText w:val="%1."/>
      <w:lvlJc w:val="left"/>
      <w:pPr>
        <w:ind w:left="360" w:hanging="360"/>
      </w:pPr>
      <w:rPr>
        <w:rFonts w:hint="default"/>
      </w:rPr>
    </w:lvl>
    <w:lvl w:ilvl="1">
      <w:start w:val="1"/>
      <w:numFmt w:val="decimal"/>
      <w:pStyle w:val="NummerierterAbsatzGliederu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0C2A17"/>
    <w:multiLevelType w:val="hybridMultilevel"/>
    <w:tmpl w:val="15EE977E"/>
    <w:lvl w:ilvl="0" w:tplc="6A76B7CE">
      <w:start w:val="1"/>
      <w:numFmt w:val="bullet"/>
      <w:pStyle w:val="Aufzhlung"/>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 w15:restartNumberingAfterBreak="0">
    <w:nsid w:val="79421FAB"/>
    <w:multiLevelType w:val="multilevel"/>
    <w:tmpl w:val="713C6380"/>
    <w:lvl w:ilvl="0">
      <w:start w:val="1"/>
      <w:numFmt w:val="decimal"/>
      <w:pStyle w:val="1berschrift"/>
      <w:lvlText w:val="%1"/>
      <w:lvlJc w:val="left"/>
      <w:pPr>
        <w:tabs>
          <w:tab w:val="num" w:pos="432"/>
        </w:tabs>
        <w:ind w:left="432" w:hanging="432"/>
      </w:pPr>
      <w:rPr>
        <w:rFonts w:hint="default"/>
      </w:rPr>
    </w:lvl>
    <w:lvl w:ilvl="1">
      <w:start w:val="1"/>
      <w:numFmt w:val="decimal"/>
      <w:lvlText w:val="%2%1."/>
      <w:lvlJc w:val="left"/>
      <w:pPr>
        <w:tabs>
          <w:tab w:val="num" w:pos="576"/>
        </w:tabs>
        <w:ind w:left="576" w:hanging="576"/>
      </w:pPr>
      <w:rPr>
        <w:rFonts w:ascii="Arial" w:hAnsi="Arial" w:hint="default"/>
        <w:b/>
        <w:i w:val="0"/>
        <w:sz w:val="22"/>
      </w:rPr>
    </w:lvl>
    <w:lvl w:ilvl="2">
      <w:start w:val="1"/>
      <w:numFmt w:val="decimal"/>
      <w:lvlText w:val="%2.%3"/>
      <w:lvlJc w:val="left"/>
      <w:pPr>
        <w:tabs>
          <w:tab w:val="num" w:pos="720"/>
        </w:tabs>
        <w:ind w:left="720" w:hanging="720"/>
      </w:pPr>
      <w:rPr>
        <w:rFonts w:ascii="Arial" w:hAnsi="Arial" w:hint="default"/>
        <w:b/>
        <w:i w:val="0"/>
        <w:sz w:val="22"/>
      </w:rPr>
    </w:lvl>
    <w:lvl w:ilvl="3">
      <w:start w:val="1"/>
      <w:numFmt w:val="decimal"/>
      <w:lvlText w:val="%2.%3.%4"/>
      <w:lvlJc w:val="left"/>
      <w:pPr>
        <w:tabs>
          <w:tab w:val="num" w:pos="720"/>
        </w:tabs>
        <w:ind w:left="720" w:hanging="720"/>
      </w:pPr>
      <w:rPr>
        <w:rFonts w:ascii="Arial" w:hAnsi="Arial" w:hint="default"/>
        <w:b/>
        <w:i w:val="0"/>
        <w:sz w:val="22"/>
      </w:rPr>
    </w:lvl>
    <w:lvl w:ilvl="4">
      <w:start w:val="1"/>
      <w:numFmt w:val="decimal"/>
      <w:lvlText w:val="%2.%3.%4.%5"/>
      <w:lvlJc w:val="left"/>
      <w:pPr>
        <w:tabs>
          <w:tab w:val="num" w:pos="1008"/>
        </w:tabs>
        <w:ind w:left="1008" w:hanging="1008"/>
      </w:pPr>
      <w:rPr>
        <w:rFonts w:ascii="Arial" w:hAnsi="Arial" w:hint="default"/>
        <w:b w:val="0"/>
        <w:i w:val="0"/>
        <w:sz w:val="22"/>
      </w:rPr>
    </w:lvl>
    <w:lvl w:ilvl="5">
      <w:start w:val="1"/>
      <w:numFmt w:val="decimal"/>
      <w:lvlText w:val="%2.%3.%4.%5.%6"/>
      <w:lvlJc w:val="left"/>
      <w:pPr>
        <w:tabs>
          <w:tab w:val="num" w:pos="1152"/>
        </w:tabs>
        <w:ind w:left="1152" w:hanging="1152"/>
      </w:pPr>
      <w:rPr>
        <w:rFonts w:hint="default"/>
        <w:b w:val="0"/>
        <w:i w:val="0"/>
        <w:sz w:val="22"/>
      </w:rPr>
    </w:lvl>
    <w:lvl w:ilvl="6">
      <w:start w:val="1"/>
      <w:numFmt w:val="decimal"/>
      <w:lvlText w:val="%2.%3.%4.%5.%6.%7"/>
      <w:lvlJc w:val="left"/>
      <w:pPr>
        <w:tabs>
          <w:tab w:val="num" w:pos="1296"/>
        </w:tabs>
        <w:ind w:left="1296" w:hanging="1296"/>
      </w:pPr>
      <w:rPr>
        <w:rFonts w:ascii="Arial" w:hAnsi="Arial" w:hint="default"/>
        <w:b w:val="0"/>
        <w:i w:val="0"/>
        <w:sz w:val="22"/>
      </w:rPr>
    </w:lvl>
    <w:lvl w:ilvl="7">
      <w:start w:val="1"/>
      <w:numFmt w:val="decimal"/>
      <w:lvlText w:val="%2.%3.%4.%5.%6.%7.%8"/>
      <w:lvlJc w:val="left"/>
      <w:pPr>
        <w:tabs>
          <w:tab w:val="num" w:pos="1440"/>
        </w:tabs>
        <w:ind w:left="1440" w:hanging="1440"/>
      </w:pPr>
      <w:rPr>
        <w:rFonts w:ascii="Arial" w:hAnsi="Arial" w:hint="default"/>
        <w:b w:val="0"/>
        <w:i w:val="0"/>
        <w:sz w:val="22"/>
      </w:rPr>
    </w:lvl>
    <w:lvl w:ilvl="8">
      <w:start w:val="1"/>
      <w:numFmt w:val="decimal"/>
      <w:lvlText w:val="%2.%3.%4.%5.%6.%7.%8.%9"/>
      <w:lvlJc w:val="left"/>
      <w:pPr>
        <w:tabs>
          <w:tab w:val="num" w:pos="1584"/>
        </w:tabs>
        <w:ind w:left="1584" w:hanging="1584"/>
      </w:pPr>
      <w:rPr>
        <w:rFonts w:ascii="Arial" w:hAnsi="Arial" w:hint="default"/>
        <w:b w:val="0"/>
        <w:i w:val="0"/>
        <w:sz w:val="22"/>
      </w:rPr>
    </w:lvl>
  </w:abstractNum>
  <w:abstractNum w:abstractNumId="4" w15:restartNumberingAfterBreak="0">
    <w:nsid w:val="7CA7583B"/>
    <w:multiLevelType w:val="multilevel"/>
    <w:tmpl w:val="39C0FAD2"/>
    <w:lvl w:ilvl="0">
      <w:start w:val="1"/>
      <w:numFmt w:val="lowerLetter"/>
      <w:lvlText w:val="%1)"/>
      <w:lvlJc w:val="left"/>
      <w:pPr>
        <w:tabs>
          <w:tab w:val="num" w:pos="432"/>
        </w:tabs>
        <w:ind w:left="0" w:firstLine="0"/>
      </w:pPr>
      <w:rPr>
        <w:rFonts w:hint="default"/>
      </w:rPr>
    </w:lvl>
    <w:lvl w:ilvl="1">
      <w:start w:val="1"/>
      <w:numFmt w:val="decimal"/>
      <w:lvlText w:val="%2."/>
      <w:lvlJc w:val="left"/>
      <w:pPr>
        <w:tabs>
          <w:tab w:val="num" w:pos="567"/>
        </w:tabs>
        <w:ind w:left="0" w:firstLine="0"/>
      </w:pPr>
      <w:rPr>
        <w:rFonts w:ascii="Arial" w:hAnsi="Arial" w:hint="default"/>
        <w:b/>
        <w:i w:val="0"/>
        <w:sz w:val="22"/>
      </w:rPr>
    </w:lvl>
    <w:lvl w:ilvl="2">
      <w:start w:val="1"/>
      <w:numFmt w:val="decimal"/>
      <w:lvlText w:val="%2.%3"/>
      <w:lvlJc w:val="left"/>
      <w:pPr>
        <w:tabs>
          <w:tab w:val="num" w:pos="567"/>
        </w:tabs>
        <w:ind w:left="567" w:hanging="567"/>
      </w:pPr>
      <w:rPr>
        <w:rFonts w:ascii="Arial" w:hAnsi="Arial" w:hint="default"/>
        <w:b/>
        <w:i w:val="0"/>
        <w:sz w:val="22"/>
      </w:rPr>
    </w:lvl>
    <w:lvl w:ilvl="3">
      <w:start w:val="1"/>
      <w:numFmt w:val="decimal"/>
      <w:lvlText w:val="%2.%3.%4"/>
      <w:lvlJc w:val="left"/>
      <w:pPr>
        <w:tabs>
          <w:tab w:val="num" w:pos="567"/>
        </w:tabs>
        <w:ind w:left="0" w:firstLine="0"/>
      </w:pPr>
      <w:rPr>
        <w:rFonts w:ascii="Arial" w:hAnsi="Arial" w:hint="default"/>
        <w:b/>
        <w:i w:val="0"/>
        <w:sz w:val="22"/>
      </w:rPr>
    </w:lvl>
    <w:lvl w:ilvl="4">
      <w:start w:val="1"/>
      <w:numFmt w:val="decimal"/>
      <w:lvlText w:val="%2.%3.%4.%5"/>
      <w:lvlJc w:val="left"/>
      <w:pPr>
        <w:tabs>
          <w:tab w:val="num" w:pos="567"/>
        </w:tabs>
        <w:ind w:left="0" w:firstLine="0"/>
      </w:pPr>
      <w:rPr>
        <w:rFonts w:ascii="Arial" w:hAnsi="Arial" w:hint="default"/>
        <w:b w:val="0"/>
        <w:i w:val="0"/>
        <w:sz w:val="22"/>
      </w:rPr>
    </w:lvl>
    <w:lvl w:ilvl="5">
      <w:start w:val="1"/>
      <w:numFmt w:val="decimal"/>
      <w:lvlText w:val="%2.%3.%4.%5.%6"/>
      <w:lvlJc w:val="left"/>
      <w:pPr>
        <w:tabs>
          <w:tab w:val="num" w:pos="567"/>
        </w:tabs>
        <w:ind w:left="0" w:firstLine="0"/>
      </w:pPr>
      <w:rPr>
        <w:rFonts w:ascii="Arial" w:hAnsi="Arial" w:hint="default"/>
        <w:b w:val="0"/>
        <w:i w:val="0"/>
        <w:sz w:val="22"/>
      </w:rPr>
    </w:lvl>
    <w:lvl w:ilvl="6">
      <w:start w:val="1"/>
      <w:numFmt w:val="decimal"/>
      <w:lvlText w:val="%2.%3.%4.%5.%6.%7"/>
      <w:lvlJc w:val="left"/>
      <w:pPr>
        <w:tabs>
          <w:tab w:val="num" w:pos="432"/>
        </w:tabs>
        <w:ind w:left="0" w:firstLine="0"/>
      </w:pPr>
      <w:rPr>
        <w:rFonts w:ascii="Arial" w:hAnsi="Arial" w:hint="default"/>
        <w:b w:val="0"/>
        <w:i w:val="0"/>
        <w:sz w:val="22"/>
      </w:rPr>
    </w:lvl>
    <w:lvl w:ilvl="7">
      <w:start w:val="1"/>
      <w:numFmt w:val="decimal"/>
      <w:lvlText w:val="%2.%3.%4.%5.%6.%7.%8"/>
      <w:lvlJc w:val="left"/>
      <w:pPr>
        <w:tabs>
          <w:tab w:val="num" w:pos="432"/>
        </w:tabs>
        <w:ind w:left="0" w:firstLine="0"/>
      </w:pPr>
      <w:rPr>
        <w:rFonts w:ascii="Arial" w:hAnsi="Arial" w:hint="default"/>
        <w:b w:val="0"/>
        <w:i w:val="0"/>
        <w:sz w:val="22"/>
      </w:rPr>
    </w:lvl>
    <w:lvl w:ilvl="8">
      <w:start w:val="1"/>
      <w:numFmt w:val="decimal"/>
      <w:lvlText w:val="%2.%3.%4.%5.%6.%7.%8.%9"/>
      <w:lvlJc w:val="left"/>
      <w:pPr>
        <w:tabs>
          <w:tab w:val="num" w:pos="432"/>
        </w:tabs>
        <w:ind w:left="0" w:firstLine="0"/>
      </w:pPr>
      <w:rPr>
        <w:rFonts w:ascii="Arial" w:hAnsi="Arial" w:hint="default"/>
        <w:sz w:val="22"/>
      </w:rPr>
    </w:lvl>
  </w:abstractNum>
  <w:num w:numId="1">
    <w:abstractNumId w:val="2"/>
  </w:num>
  <w:num w:numId="2">
    <w:abstractNumId w:val="1"/>
  </w:num>
  <w:num w:numId="3">
    <w:abstractNumId w:val="3"/>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documentProtection w:edit="forms" w:formatting="1" w:enforcement="1" w:cryptProviderType="rsaAES" w:cryptAlgorithmClass="hash" w:cryptAlgorithmType="typeAny" w:cryptAlgorithmSid="14" w:cryptSpinCount="100000" w:hash="ag5FyP4nVzo8TS1Y+B4pb/oQJ5KTOVaYMIhU6N3fjmZIb3izVjQAKDRrgFcH0Otrpfjm6MKjAVOKmLl89Pt9Zw==" w:salt="/mbluJAzIrbBHQYOCtNKCA=="/>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5E"/>
    <w:rsid w:val="0000246D"/>
    <w:rsid w:val="000036EB"/>
    <w:rsid w:val="00006AF2"/>
    <w:rsid w:val="00010A1D"/>
    <w:rsid w:val="000164BD"/>
    <w:rsid w:val="000206F5"/>
    <w:rsid w:val="000211AD"/>
    <w:rsid w:val="000257ED"/>
    <w:rsid w:val="00031F7E"/>
    <w:rsid w:val="00033A1B"/>
    <w:rsid w:val="000344E1"/>
    <w:rsid w:val="0003542C"/>
    <w:rsid w:val="00036431"/>
    <w:rsid w:val="0003643E"/>
    <w:rsid w:val="00037BFA"/>
    <w:rsid w:val="000422CE"/>
    <w:rsid w:val="00042D8E"/>
    <w:rsid w:val="00046F68"/>
    <w:rsid w:val="00047208"/>
    <w:rsid w:val="000533A3"/>
    <w:rsid w:val="00061BF4"/>
    <w:rsid w:val="00061ED0"/>
    <w:rsid w:val="00063087"/>
    <w:rsid w:val="00065C61"/>
    <w:rsid w:val="0006600B"/>
    <w:rsid w:val="00066190"/>
    <w:rsid w:val="0006769B"/>
    <w:rsid w:val="0007232E"/>
    <w:rsid w:val="00072912"/>
    <w:rsid w:val="00072EE2"/>
    <w:rsid w:val="00073B6E"/>
    <w:rsid w:val="00076235"/>
    <w:rsid w:val="000772D8"/>
    <w:rsid w:val="00087EE4"/>
    <w:rsid w:val="000959F9"/>
    <w:rsid w:val="00096915"/>
    <w:rsid w:val="000A4BBA"/>
    <w:rsid w:val="000A6655"/>
    <w:rsid w:val="000B1EAE"/>
    <w:rsid w:val="000B1F78"/>
    <w:rsid w:val="000B4219"/>
    <w:rsid w:val="000B50A8"/>
    <w:rsid w:val="000C06A6"/>
    <w:rsid w:val="000C33A3"/>
    <w:rsid w:val="000C538D"/>
    <w:rsid w:val="000D1D88"/>
    <w:rsid w:val="000D4353"/>
    <w:rsid w:val="000E7622"/>
    <w:rsid w:val="000E78DA"/>
    <w:rsid w:val="000E7E53"/>
    <w:rsid w:val="000F28FA"/>
    <w:rsid w:val="000F34B2"/>
    <w:rsid w:val="000F627D"/>
    <w:rsid w:val="000F67F2"/>
    <w:rsid w:val="00100D84"/>
    <w:rsid w:val="0010705F"/>
    <w:rsid w:val="00110913"/>
    <w:rsid w:val="00110B75"/>
    <w:rsid w:val="00111DC3"/>
    <w:rsid w:val="00111F07"/>
    <w:rsid w:val="00112970"/>
    <w:rsid w:val="00123B4B"/>
    <w:rsid w:val="00127B9B"/>
    <w:rsid w:val="00133D6C"/>
    <w:rsid w:val="001432FD"/>
    <w:rsid w:val="00143D09"/>
    <w:rsid w:val="0014511D"/>
    <w:rsid w:val="00145166"/>
    <w:rsid w:val="00151D4F"/>
    <w:rsid w:val="00153657"/>
    <w:rsid w:val="00153715"/>
    <w:rsid w:val="00157A36"/>
    <w:rsid w:val="00162FB6"/>
    <w:rsid w:val="00164364"/>
    <w:rsid w:val="00165497"/>
    <w:rsid w:val="00172E32"/>
    <w:rsid w:val="00175482"/>
    <w:rsid w:val="00175876"/>
    <w:rsid w:val="00176862"/>
    <w:rsid w:val="00176BCB"/>
    <w:rsid w:val="00182180"/>
    <w:rsid w:val="001849FF"/>
    <w:rsid w:val="00185AFC"/>
    <w:rsid w:val="001864A1"/>
    <w:rsid w:val="0019015E"/>
    <w:rsid w:val="00196846"/>
    <w:rsid w:val="001A485E"/>
    <w:rsid w:val="001A6B53"/>
    <w:rsid w:val="001A7203"/>
    <w:rsid w:val="001A7952"/>
    <w:rsid w:val="001B0519"/>
    <w:rsid w:val="001B0B81"/>
    <w:rsid w:val="001B2B37"/>
    <w:rsid w:val="001B32E3"/>
    <w:rsid w:val="001B7FDD"/>
    <w:rsid w:val="001C1E85"/>
    <w:rsid w:val="001C3367"/>
    <w:rsid w:val="001C494D"/>
    <w:rsid w:val="001C51F0"/>
    <w:rsid w:val="001C56EF"/>
    <w:rsid w:val="001C7348"/>
    <w:rsid w:val="001D1990"/>
    <w:rsid w:val="001D1E53"/>
    <w:rsid w:val="001D6881"/>
    <w:rsid w:val="001D7FD5"/>
    <w:rsid w:val="001E03F8"/>
    <w:rsid w:val="001E2F95"/>
    <w:rsid w:val="002017FD"/>
    <w:rsid w:val="00201FCC"/>
    <w:rsid w:val="00205564"/>
    <w:rsid w:val="00205DDC"/>
    <w:rsid w:val="00206B16"/>
    <w:rsid w:val="00207A12"/>
    <w:rsid w:val="00207B80"/>
    <w:rsid w:val="00210F39"/>
    <w:rsid w:val="00213FAE"/>
    <w:rsid w:val="00220867"/>
    <w:rsid w:val="00221720"/>
    <w:rsid w:val="002266CC"/>
    <w:rsid w:val="0022738F"/>
    <w:rsid w:val="0023018F"/>
    <w:rsid w:val="00235246"/>
    <w:rsid w:val="00236270"/>
    <w:rsid w:val="0024057E"/>
    <w:rsid w:val="0024124E"/>
    <w:rsid w:val="002419F9"/>
    <w:rsid w:val="00247D02"/>
    <w:rsid w:val="002516DA"/>
    <w:rsid w:val="0025418B"/>
    <w:rsid w:val="002543CB"/>
    <w:rsid w:val="00254955"/>
    <w:rsid w:val="00254E41"/>
    <w:rsid w:val="00260F93"/>
    <w:rsid w:val="00264A31"/>
    <w:rsid w:val="00264A35"/>
    <w:rsid w:val="00270085"/>
    <w:rsid w:val="00271B27"/>
    <w:rsid w:val="0027630C"/>
    <w:rsid w:val="00280FF6"/>
    <w:rsid w:val="00285502"/>
    <w:rsid w:val="00286F09"/>
    <w:rsid w:val="002875A4"/>
    <w:rsid w:val="002979BC"/>
    <w:rsid w:val="002A14C7"/>
    <w:rsid w:val="002A2E09"/>
    <w:rsid w:val="002A4977"/>
    <w:rsid w:val="002A5B48"/>
    <w:rsid w:val="002B1680"/>
    <w:rsid w:val="002B1970"/>
    <w:rsid w:val="002B6200"/>
    <w:rsid w:val="002C06D2"/>
    <w:rsid w:val="002C0746"/>
    <w:rsid w:val="002C1723"/>
    <w:rsid w:val="002C1DCB"/>
    <w:rsid w:val="002C63E6"/>
    <w:rsid w:val="002D1F83"/>
    <w:rsid w:val="002D62DD"/>
    <w:rsid w:val="002E0150"/>
    <w:rsid w:val="002E01E6"/>
    <w:rsid w:val="002E071F"/>
    <w:rsid w:val="002E1FA3"/>
    <w:rsid w:val="002E51F1"/>
    <w:rsid w:val="002F1356"/>
    <w:rsid w:val="002F4F50"/>
    <w:rsid w:val="002F5D10"/>
    <w:rsid w:val="00301816"/>
    <w:rsid w:val="00307F40"/>
    <w:rsid w:val="00310057"/>
    <w:rsid w:val="00312A25"/>
    <w:rsid w:val="00315D33"/>
    <w:rsid w:val="003179F0"/>
    <w:rsid w:val="0032292F"/>
    <w:rsid w:val="00322CE8"/>
    <w:rsid w:val="00323117"/>
    <w:rsid w:val="00325F1A"/>
    <w:rsid w:val="00327272"/>
    <w:rsid w:val="00331554"/>
    <w:rsid w:val="00341571"/>
    <w:rsid w:val="00343565"/>
    <w:rsid w:val="0034634C"/>
    <w:rsid w:val="00350BF1"/>
    <w:rsid w:val="00353400"/>
    <w:rsid w:val="00362F35"/>
    <w:rsid w:val="00365B38"/>
    <w:rsid w:val="00372245"/>
    <w:rsid w:val="0037245E"/>
    <w:rsid w:val="00377999"/>
    <w:rsid w:val="0038376A"/>
    <w:rsid w:val="00385582"/>
    <w:rsid w:val="00390E54"/>
    <w:rsid w:val="003929BB"/>
    <w:rsid w:val="003A10E7"/>
    <w:rsid w:val="003A38FD"/>
    <w:rsid w:val="003A4241"/>
    <w:rsid w:val="003A65EA"/>
    <w:rsid w:val="003B0106"/>
    <w:rsid w:val="003B148D"/>
    <w:rsid w:val="003B6120"/>
    <w:rsid w:val="003C634C"/>
    <w:rsid w:val="003C73CE"/>
    <w:rsid w:val="003D1146"/>
    <w:rsid w:val="003D3829"/>
    <w:rsid w:val="003D7067"/>
    <w:rsid w:val="003E4ABE"/>
    <w:rsid w:val="003E7CE1"/>
    <w:rsid w:val="003F714A"/>
    <w:rsid w:val="00400AEC"/>
    <w:rsid w:val="00402F9C"/>
    <w:rsid w:val="00403218"/>
    <w:rsid w:val="00403461"/>
    <w:rsid w:val="00405064"/>
    <w:rsid w:val="004067AF"/>
    <w:rsid w:val="00414598"/>
    <w:rsid w:val="00415A6A"/>
    <w:rsid w:val="004223D0"/>
    <w:rsid w:val="00431426"/>
    <w:rsid w:val="00431C28"/>
    <w:rsid w:val="00431E93"/>
    <w:rsid w:val="004348E9"/>
    <w:rsid w:val="004414D5"/>
    <w:rsid w:val="00446FE1"/>
    <w:rsid w:val="00450762"/>
    <w:rsid w:val="00450DAD"/>
    <w:rsid w:val="004517DB"/>
    <w:rsid w:val="004565B9"/>
    <w:rsid w:val="0045695C"/>
    <w:rsid w:val="004611FC"/>
    <w:rsid w:val="004652A5"/>
    <w:rsid w:val="00466129"/>
    <w:rsid w:val="00471922"/>
    <w:rsid w:val="00471D06"/>
    <w:rsid w:val="004759E3"/>
    <w:rsid w:val="00477052"/>
    <w:rsid w:val="0048164E"/>
    <w:rsid w:val="004870B9"/>
    <w:rsid w:val="004871DB"/>
    <w:rsid w:val="004871E4"/>
    <w:rsid w:val="00491FEA"/>
    <w:rsid w:val="004953C6"/>
    <w:rsid w:val="004A1985"/>
    <w:rsid w:val="004A7118"/>
    <w:rsid w:val="004A7B8A"/>
    <w:rsid w:val="004B52EE"/>
    <w:rsid w:val="004B564F"/>
    <w:rsid w:val="004B7C2A"/>
    <w:rsid w:val="004C1273"/>
    <w:rsid w:val="004C1C73"/>
    <w:rsid w:val="004C698C"/>
    <w:rsid w:val="004D0782"/>
    <w:rsid w:val="004E24DB"/>
    <w:rsid w:val="004F333E"/>
    <w:rsid w:val="004F484D"/>
    <w:rsid w:val="004F521B"/>
    <w:rsid w:val="00502966"/>
    <w:rsid w:val="00503B14"/>
    <w:rsid w:val="0050751C"/>
    <w:rsid w:val="00515FAA"/>
    <w:rsid w:val="00523610"/>
    <w:rsid w:val="005247EC"/>
    <w:rsid w:val="0053139F"/>
    <w:rsid w:val="005318A8"/>
    <w:rsid w:val="00532858"/>
    <w:rsid w:val="00545BF0"/>
    <w:rsid w:val="005508C6"/>
    <w:rsid w:val="00551CC2"/>
    <w:rsid w:val="0055228C"/>
    <w:rsid w:val="0055571F"/>
    <w:rsid w:val="00557C8A"/>
    <w:rsid w:val="00565F95"/>
    <w:rsid w:val="005674DE"/>
    <w:rsid w:val="00567A30"/>
    <w:rsid w:val="005705B7"/>
    <w:rsid w:val="00571D9D"/>
    <w:rsid w:val="005813FD"/>
    <w:rsid w:val="00582571"/>
    <w:rsid w:val="00584A71"/>
    <w:rsid w:val="00585053"/>
    <w:rsid w:val="005856C6"/>
    <w:rsid w:val="00585DD4"/>
    <w:rsid w:val="005974E2"/>
    <w:rsid w:val="005A03DF"/>
    <w:rsid w:val="005A0775"/>
    <w:rsid w:val="005A431C"/>
    <w:rsid w:val="005A6CFE"/>
    <w:rsid w:val="005B1D28"/>
    <w:rsid w:val="005B3D1E"/>
    <w:rsid w:val="005B725A"/>
    <w:rsid w:val="005C03FC"/>
    <w:rsid w:val="005C07E5"/>
    <w:rsid w:val="005C4885"/>
    <w:rsid w:val="005C66AB"/>
    <w:rsid w:val="005D28B3"/>
    <w:rsid w:val="005D2CD0"/>
    <w:rsid w:val="005D3015"/>
    <w:rsid w:val="005D47F7"/>
    <w:rsid w:val="005D6B3C"/>
    <w:rsid w:val="005E0520"/>
    <w:rsid w:val="005E65C7"/>
    <w:rsid w:val="005E72A5"/>
    <w:rsid w:val="005F0514"/>
    <w:rsid w:val="005F0518"/>
    <w:rsid w:val="005F6927"/>
    <w:rsid w:val="00602CF8"/>
    <w:rsid w:val="00603378"/>
    <w:rsid w:val="00604D6B"/>
    <w:rsid w:val="00615723"/>
    <w:rsid w:val="00617D42"/>
    <w:rsid w:val="0062654E"/>
    <w:rsid w:val="00634724"/>
    <w:rsid w:val="006359B6"/>
    <w:rsid w:val="00635D90"/>
    <w:rsid w:val="006372CB"/>
    <w:rsid w:val="00642875"/>
    <w:rsid w:val="00644661"/>
    <w:rsid w:val="0064612D"/>
    <w:rsid w:val="00651B2F"/>
    <w:rsid w:val="0065559E"/>
    <w:rsid w:val="00656232"/>
    <w:rsid w:val="00666391"/>
    <w:rsid w:val="00670042"/>
    <w:rsid w:val="00671AD2"/>
    <w:rsid w:val="00672570"/>
    <w:rsid w:val="0068057D"/>
    <w:rsid w:val="00682EF5"/>
    <w:rsid w:val="006832DF"/>
    <w:rsid w:val="006851FD"/>
    <w:rsid w:val="006909D2"/>
    <w:rsid w:val="00690AE9"/>
    <w:rsid w:val="00690F92"/>
    <w:rsid w:val="00696755"/>
    <w:rsid w:val="00697002"/>
    <w:rsid w:val="006A0DB2"/>
    <w:rsid w:val="006A1355"/>
    <w:rsid w:val="006A2E29"/>
    <w:rsid w:val="006A3BE4"/>
    <w:rsid w:val="006A538B"/>
    <w:rsid w:val="006A7CDB"/>
    <w:rsid w:val="006A7D45"/>
    <w:rsid w:val="006B1AE9"/>
    <w:rsid w:val="006B3B60"/>
    <w:rsid w:val="006C42EA"/>
    <w:rsid w:val="006C45A5"/>
    <w:rsid w:val="006C59A2"/>
    <w:rsid w:val="006D0449"/>
    <w:rsid w:val="006E1AFC"/>
    <w:rsid w:val="006E2C69"/>
    <w:rsid w:val="006E2F40"/>
    <w:rsid w:val="006E4BC1"/>
    <w:rsid w:val="006F0662"/>
    <w:rsid w:val="006F1BCC"/>
    <w:rsid w:val="006F55D9"/>
    <w:rsid w:val="006F67F7"/>
    <w:rsid w:val="006F6CCC"/>
    <w:rsid w:val="006F746D"/>
    <w:rsid w:val="00704AD9"/>
    <w:rsid w:val="00713BA6"/>
    <w:rsid w:val="00716037"/>
    <w:rsid w:val="00717E31"/>
    <w:rsid w:val="00721231"/>
    <w:rsid w:val="007409CF"/>
    <w:rsid w:val="007413D1"/>
    <w:rsid w:val="00742139"/>
    <w:rsid w:val="0074449E"/>
    <w:rsid w:val="00744D6E"/>
    <w:rsid w:val="007453CC"/>
    <w:rsid w:val="0074795A"/>
    <w:rsid w:val="00756A22"/>
    <w:rsid w:val="007639E5"/>
    <w:rsid w:val="0076694E"/>
    <w:rsid w:val="00770E39"/>
    <w:rsid w:val="00786E2D"/>
    <w:rsid w:val="00787C94"/>
    <w:rsid w:val="00790F84"/>
    <w:rsid w:val="007A04A3"/>
    <w:rsid w:val="007B1FF4"/>
    <w:rsid w:val="007B2F8A"/>
    <w:rsid w:val="007C121C"/>
    <w:rsid w:val="007C3317"/>
    <w:rsid w:val="007D275F"/>
    <w:rsid w:val="007D4DBE"/>
    <w:rsid w:val="007D6E1A"/>
    <w:rsid w:val="007E0130"/>
    <w:rsid w:val="007F256F"/>
    <w:rsid w:val="007F47AF"/>
    <w:rsid w:val="007F5144"/>
    <w:rsid w:val="00813C37"/>
    <w:rsid w:val="0081674C"/>
    <w:rsid w:val="00816982"/>
    <w:rsid w:val="00817FDF"/>
    <w:rsid w:val="00820CEE"/>
    <w:rsid w:val="008212BD"/>
    <w:rsid w:val="0082593E"/>
    <w:rsid w:val="0083075B"/>
    <w:rsid w:val="008333F6"/>
    <w:rsid w:val="008352CD"/>
    <w:rsid w:val="00835C3C"/>
    <w:rsid w:val="00836ED2"/>
    <w:rsid w:val="008374A8"/>
    <w:rsid w:val="008407D8"/>
    <w:rsid w:val="00840B0F"/>
    <w:rsid w:val="00840B6D"/>
    <w:rsid w:val="00841928"/>
    <w:rsid w:val="00844C6D"/>
    <w:rsid w:val="0084610D"/>
    <w:rsid w:val="008464CB"/>
    <w:rsid w:val="00846788"/>
    <w:rsid w:val="00846C15"/>
    <w:rsid w:val="0085079B"/>
    <w:rsid w:val="008530D4"/>
    <w:rsid w:val="00862384"/>
    <w:rsid w:val="008636AE"/>
    <w:rsid w:val="0086562F"/>
    <w:rsid w:val="0087141A"/>
    <w:rsid w:val="008717E3"/>
    <w:rsid w:val="00880601"/>
    <w:rsid w:val="008906DF"/>
    <w:rsid w:val="00893C6D"/>
    <w:rsid w:val="00894814"/>
    <w:rsid w:val="008A0BD5"/>
    <w:rsid w:val="008A4955"/>
    <w:rsid w:val="008A4A47"/>
    <w:rsid w:val="008A7424"/>
    <w:rsid w:val="008A7FD7"/>
    <w:rsid w:val="008B1CA3"/>
    <w:rsid w:val="008B23B3"/>
    <w:rsid w:val="008B23DC"/>
    <w:rsid w:val="008B6387"/>
    <w:rsid w:val="008C039E"/>
    <w:rsid w:val="008D4233"/>
    <w:rsid w:val="008D482A"/>
    <w:rsid w:val="008D75FA"/>
    <w:rsid w:val="008E1B31"/>
    <w:rsid w:val="008E25C5"/>
    <w:rsid w:val="008F0423"/>
    <w:rsid w:val="008F462A"/>
    <w:rsid w:val="008F4851"/>
    <w:rsid w:val="0090203F"/>
    <w:rsid w:val="009046A0"/>
    <w:rsid w:val="009144EE"/>
    <w:rsid w:val="0091586F"/>
    <w:rsid w:val="00916ACF"/>
    <w:rsid w:val="00921A2C"/>
    <w:rsid w:val="0092419E"/>
    <w:rsid w:val="00932AE3"/>
    <w:rsid w:val="00935131"/>
    <w:rsid w:val="009432F5"/>
    <w:rsid w:val="00947BED"/>
    <w:rsid w:val="0095272D"/>
    <w:rsid w:val="00952C8B"/>
    <w:rsid w:val="00952DF4"/>
    <w:rsid w:val="00953975"/>
    <w:rsid w:val="009549B8"/>
    <w:rsid w:val="00956003"/>
    <w:rsid w:val="009604D0"/>
    <w:rsid w:val="00973564"/>
    <w:rsid w:val="00973707"/>
    <w:rsid w:val="00973828"/>
    <w:rsid w:val="0097739E"/>
    <w:rsid w:val="00990B31"/>
    <w:rsid w:val="00992396"/>
    <w:rsid w:val="0099760A"/>
    <w:rsid w:val="009A0305"/>
    <w:rsid w:val="009A44A3"/>
    <w:rsid w:val="009A44F4"/>
    <w:rsid w:val="009B0F18"/>
    <w:rsid w:val="009B24DA"/>
    <w:rsid w:val="009B347F"/>
    <w:rsid w:val="009C1A2E"/>
    <w:rsid w:val="009C23F2"/>
    <w:rsid w:val="009C56D6"/>
    <w:rsid w:val="009D06E6"/>
    <w:rsid w:val="009D270D"/>
    <w:rsid w:val="009D343B"/>
    <w:rsid w:val="009E778C"/>
    <w:rsid w:val="009F167E"/>
    <w:rsid w:val="009F2173"/>
    <w:rsid w:val="009F5017"/>
    <w:rsid w:val="009F641E"/>
    <w:rsid w:val="00A001ED"/>
    <w:rsid w:val="00A015BE"/>
    <w:rsid w:val="00A07AB8"/>
    <w:rsid w:val="00A10023"/>
    <w:rsid w:val="00A17543"/>
    <w:rsid w:val="00A26373"/>
    <w:rsid w:val="00A265ED"/>
    <w:rsid w:val="00A27C17"/>
    <w:rsid w:val="00A43547"/>
    <w:rsid w:val="00A45BC7"/>
    <w:rsid w:val="00A52B8E"/>
    <w:rsid w:val="00A55141"/>
    <w:rsid w:val="00A6445F"/>
    <w:rsid w:val="00A66CA9"/>
    <w:rsid w:val="00A676C2"/>
    <w:rsid w:val="00A70328"/>
    <w:rsid w:val="00A73C1A"/>
    <w:rsid w:val="00A77E68"/>
    <w:rsid w:val="00A95569"/>
    <w:rsid w:val="00AA22BE"/>
    <w:rsid w:val="00AA58E7"/>
    <w:rsid w:val="00AB04CB"/>
    <w:rsid w:val="00AB791A"/>
    <w:rsid w:val="00AC2486"/>
    <w:rsid w:val="00AC4DB0"/>
    <w:rsid w:val="00AC5545"/>
    <w:rsid w:val="00AC5D06"/>
    <w:rsid w:val="00AD6FB0"/>
    <w:rsid w:val="00AD7727"/>
    <w:rsid w:val="00AE144B"/>
    <w:rsid w:val="00AE3A86"/>
    <w:rsid w:val="00AE62A3"/>
    <w:rsid w:val="00AF1ECF"/>
    <w:rsid w:val="00AF21A8"/>
    <w:rsid w:val="00AF5380"/>
    <w:rsid w:val="00AF6C7A"/>
    <w:rsid w:val="00B02A4C"/>
    <w:rsid w:val="00B03602"/>
    <w:rsid w:val="00B051B8"/>
    <w:rsid w:val="00B11BD5"/>
    <w:rsid w:val="00B16E10"/>
    <w:rsid w:val="00B16E96"/>
    <w:rsid w:val="00B24434"/>
    <w:rsid w:val="00B329F6"/>
    <w:rsid w:val="00B35C35"/>
    <w:rsid w:val="00B3636E"/>
    <w:rsid w:val="00B45804"/>
    <w:rsid w:val="00B46325"/>
    <w:rsid w:val="00B518B6"/>
    <w:rsid w:val="00B52FC4"/>
    <w:rsid w:val="00B55B94"/>
    <w:rsid w:val="00B577C7"/>
    <w:rsid w:val="00B6259E"/>
    <w:rsid w:val="00B67EB1"/>
    <w:rsid w:val="00B706B4"/>
    <w:rsid w:val="00B713F7"/>
    <w:rsid w:val="00B75311"/>
    <w:rsid w:val="00B77A79"/>
    <w:rsid w:val="00B80E8C"/>
    <w:rsid w:val="00B83504"/>
    <w:rsid w:val="00B8524C"/>
    <w:rsid w:val="00B8532A"/>
    <w:rsid w:val="00B862DE"/>
    <w:rsid w:val="00B90055"/>
    <w:rsid w:val="00B92BC6"/>
    <w:rsid w:val="00B92BF0"/>
    <w:rsid w:val="00BA0D6E"/>
    <w:rsid w:val="00BA30BB"/>
    <w:rsid w:val="00BA419C"/>
    <w:rsid w:val="00BA5863"/>
    <w:rsid w:val="00BA7C2A"/>
    <w:rsid w:val="00BB016D"/>
    <w:rsid w:val="00BB3B6F"/>
    <w:rsid w:val="00BB6C04"/>
    <w:rsid w:val="00BC1328"/>
    <w:rsid w:val="00BE0072"/>
    <w:rsid w:val="00BE16F8"/>
    <w:rsid w:val="00BE1D69"/>
    <w:rsid w:val="00BE288F"/>
    <w:rsid w:val="00BE3A5C"/>
    <w:rsid w:val="00BE4B39"/>
    <w:rsid w:val="00BE6662"/>
    <w:rsid w:val="00BF1A21"/>
    <w:rsid w:val="00BF52C0"/>
    <w:rsid w:val="00BF700C"/>
    <w:rsid w:val="00BF7D17"/>
    <w:rsid w:val="00C02AE7"/>
    <w:rsid w:val="00C04E49"/>
    <w:rsid w:val="00C06147"/>
    <w:rsid w:val="00C070C8"/>
    <w:rsid w:val="00C110E0"/>
    <w:rsid w:val="00C119D8"/>
    <w:rsid w:val="00C135EA"/>
    <w:rsid w:val="00C16663"/>
    <w:rsid w:val="00C21A80"/>
    <w:rsid w:val="00C21FDF"/>
    <w:rsid w:val="00C22C22"/>
    <w:rsid w:val="00C24D69"/>
    <w:rsid w:val="00C30BC6"/>
    <w:rsid w:val="00C3289E"/>
    <w:rsid w:val="00C40170"/>
    <w:rsid w:val="00C402C0"/>
    <w:rsid w:val="00C41E16"/>
    <w:rsid w:val="00C4757B"/>
    <w:rsid w:val="00C50221"/>
    <w:rsid w:val="00C553B9"/>
    <w:rsid w:val="00C5675E"/>
    <w:rsid w:val="00C5731B"/>
    <w:rsid w:val="00C6155F"/>
    <w:rsid w:val="00C65613"/>
    <w:rsid w:val="00C65638"/>
    <w:rsid w:val="00C661F7"/>
    <w:rsid w:val="00C71B2E"/>
    <w:rsid w:val="00C74BF9"/>
    <w:rsid w:val="00C7673C"/>
    <w:rsid w:val="00C90B91"/>
    <w:rsid w:val="00CA44E1"/>
    <w:rsid w:val="00CB0B14"/>
    <w:rsid w:val="00CB5167"/>
    <w:rsid w:val="00CC13E6"/>
    <w:rsid w:val="00CC4906"/>
    <w:rsid w:val="00CD3BA6"/>
    <w:rsid w:val="00CD6243"/>
    <w:rsid w:val="00CE00FB"/>
    <w:rsid w:val="00CE0EB2"/>
    <w:rsid w:val="00CE40E9"/>
    <w:rsid w:val="00CE7901"/>
    <w:rsid w:val="00CF5421"/>
    <w:rsid w:val="00D01872"/>
    <w:rsid w:val="00D15146"/>
    <w:rsid w:val="00D20DC7"/>
    <w:rsid w:val="00D2162E"/>
    <w:rsid w:val="00D2353A"/>
    <w:rsid w:val="00D2367D"/>
    <w:rsid w:val="00D265EA"/>
    <w:rsid w:val="00D30B23"/>
    <w:rsid w:val="00D3136F"/>
    <w:rsid w:val="00D32455"/>
    <w:rsid w:val="00D440C5"/>
    <w:rsid w:val="00D473E6"/>
    <w:rsid w:val="00D5208B"/>
    <w:rsid w:val="00D52B88"/>
    <w:rsid w:val="00D55883"/>
    <w:rsid w:val="00D61B06"/>
    <w:rsid w:val="00D71EBB"/>
    <w:rsid w:val="00D73B78"/>
    <w:rsid w:val="00D76614"/>
    <w:rsid w:val="00D80D6E"/>
    <w:rsid w:val="00D81865"/>
    <w:rsid w:val="00D868DC"/>
    <w:rsid w:val="00D92569"/>
    <w:rsid w:val="00D95EDE"/>
    <w:rsid w:val="00DA10B8"/>
    <w:rsid w:val="00DA749A"/>
    <w:rsid w:val="00DB183C"/>
    <w:rsid w:val="00DC2819"/>
    <w:rsid w:val="00DC3057"/>
    <w:rsid w:val="00DC7AE0"/>
    <w:rsid w:val="00DD1B76"/>
    <w:rsid w:val="00DD3081"/>
    <w:rsid w:val="00DD3ABB"/>
    <w:rsid w:val="00DD5799"/>
    <w:rsid w:val="00DD79D0"/>
    <w:rsid w:val="00DE0DC3"/>
    <w:rsid w:val="00DE581B"/>
    <w:rsid w:val="00DE6657"/>
    <w:rsid w:val="00E00FA4"/>
    <w:rsid w:val="00E01433"/>
    <w:rsid w:val="00E04176"/>
    <w:rsid w:val="00E078E0"/>
    <w:rsid w:val="00E105FA"/>
    <w:rsid w:val="00E171A4"/>
    <w:rsid w:val="00E17D0F"/>
    <w:rsid w:val="00E20809"/>
    <w:rsid w:val="00E21D9D"/>
    <w:rsid w:val="00E22617"/>
    <w:rsid w:val="00E244CE"/>
    <w:rsid w:val="00E2472C"/>
    <w:rsid w:val="00E25C06"/>
    <w:rsid w:val="00E26768"/>
    <w:rsid w:val="00E26FC6"/>
    <w:rsid w:val="00E2703A"/>
    <w:rsid w:val="00E3254D"/>
    <w:rsid w:val="00E4349D"/>
    <w:rsid w:val="00E47A18"/>
    <w:rsid w:val="00E501A2"/>
    <w:rsid w:val="00E535A4"/>
    <w:rsid w:val="00E56624"/>
    <w:rsid w:val="00E63F08"/>
    <w:rsid w:val="00E658C3"/>
    <w:rsid w:val="00E66EB0"/>
    <w:rsid w:val="00E70942"/>
    <w:rsid w:val="00E7331B"/>
    <w:rsid w:val="00E8098E"/>
    <w:rsid w:val="00E81FF1"/>
    <w:rsid w:val="00E827CF"/>
    <w:rsid w:val="00E83752"/>
    <w:rsid w:val="00E915BC"/>
    <w:rsid w:val="00E924A0"/>
    <w:rsid w:val="00E9265B"/>
    <w:rsid w:val="00E9420D"/>
    <w:rsid w:val="00EB0C49"/>
    <w:rsid w:val="00EB3F22"/>
    <w:rsid w:val="00EB4B90"/>
    <w:rsid w:val="00EB5C81"/>
    <w:rsid w:val="00EB6FA8"/>
    <w:rsid w:val="00EB7AC9"/>
    <w:rsid w:val="00EC3C0E"/>
    <w:rsid w:val="00EC794F"/>
    <w:rsid w:val="00ED2315"/>
    <w:rsid w:val="00ED5353"/>
    <w:rsid w:val="00ED6DA7"/>
    <w:rsid w:val="00EE5598"/>
    <w:rsid w:val="00EE7E7C"/>
    <w:rsid w:val="00EF129F"/>
    <w:rsid w:val="00EF532C"/>
    <w:rsid w:val="00EF6275"/>
    <w:rsid w:val="00EF78B5"/>
    <w:rsid w:val="00F000C2"/>
    <w:rsid w:val="00F018C8"/>
    <w:rsid w:val="00F02A4C"/>
    <w:rsid w:val="00F052F6"/>
    <w:rsid w:val="00F10155"/>
    <w:rsid w:val="00F22A9D"/>
    <w:rsid w:val="00F25932"/>
    <w:rsid w:val="00F32C09"/>
    <w:rsid w:val="00F33FC7"/>
    <w:rsid w:val="00F349E6"/>
    <w:rsid w:val="00F35A98"/>
    <w:rsid w:val="00F410FF"/>
    <w:rsid w:val="00F4244B"/>
    <w:rsid w:val="00F43563"/>
    <w:rsid w:val="00F44979"/>
    <w:rsid w:val="00F4500F"/>
    <w:rsid w:val="00F50A5E"/>
    <w:rsid w:val="00F511D5"/>
    <w:rsid w:val="00F62BD0"/>
    <w:rsid w:val="00F62F09"/>
    <w:rsid w:val="00F648E1"/>
    <w:rsid w:val="00F64DB4"/>
    <w:rsid w:val="00F67657"/>
    <w:rsid w:val="00F7510A"/>
    <w:rsid w:val="00F83625"/>
    <w:rsid w:val="00FB1C87"/>
    <w:rsid w:val="00FB4ECC"/>
    <w:rsid w:val="00FC05A0"/>
    <w:rsid w:val="00FD3152"/>
    <w:rsid w:val="00FD473B"/>
    <w:rsid w:val="00FD6F32"/>
    <w:rsid w:val="00FE102F"/>
    <w:rsid w:val="00FE1A7A"/>
    <w:rsid w:val="00FE5D78"/>
    <w:rsid w:val="00FE7023"/>
    <w:rsid w:val="00FE7935"/>
    <w:rsid w:val="00FF2A1B"/>
    <w:rsid w:val="00FF3762"/>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4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9F9"/>
    <w:rPr>
      <w:rFonts w:ascii="Arial" w:hAnsi="Arial"/>
      <w:sz w:val="22"/>
      <w:lang w:eastAsia="en-US"/>
    </w:rPr>
  </w:style>
  <w:style w:type="paragraph" w:styleId="berschrift10">
    <w:name w:val="heading 1"/>
    <w:aliases w:val="Überschrift1"/>
    <w:basedOn w:val="berschrift20"/>
    <w:next w:val="Text"/>
    <w:link w:val="berschrift1Zchn"/>
    <w:rsid w:val="00CE40E9"/>
    <w:pPr>
      <w:tabs>
        <w:tab w:val="clear" w:pos="567"/>
      </w:tabs>
      <w:outlineLvl w:val="0"/>
    </w:pPr>
  </w:style>
  <w:style w:type="paragraph" w:styleId="berschrift20">
    <w:name w:val="heading 2"/>
    <w:aliases w:val="Überschrift_1"/>
    <w:basedOn w:val="Standard"/>
    <w:next w:val="Text"/>
    <w:rsid w:val="00BE4B39"/>
    <w:pPr>
      <w:keepNext/>
      <w:tabs>
        <w:tab w:val="left" w:pos="567"/>
      </w:tabs>
      <w:spacing w:before="240" w:after="120" w:line="300" w:lineRule="atLeast"/>
      <w:outlineLvl w:val="1"/>
    </w:pPr>
    <w:rPr>
      <w:rFonts w:cs="Arial"/>
      <w:b/>
      <w:bCs/>
      <w:iCs/>
      <w:szCs w:val="28"/>
    </w:rPr>
  </w:style>
  <w:style w:type="paragraph" w:styleId="berschrift30">
    <w:name w:val="heading 3"/>
    <w:aliases w:val="Überschrift_2"/>
    <w:basedOn w:val="Standard"/>
    <w:next w:val="Text"/>
    <w:rsid w:val="00471922"/>
    <w:pPr>
      <w:keepNext/>
      <w:tabs>
        <w:tab w:val="left" w:pos="567"/>
      </w:tabs>
      <w:spacing w:before="240" w:after="120" w:line="300" w:lineRule="atLeast"/>
      <w:outlineLvl w:val="2"/>
    </w:pPr>
    <w:rPr>
      <w:rFonts w:cs="Arial"/>
      <w:b/>
      <w:bCs/>
      <w:szCs w:val="26"/>
    </w:rPr>
  </w:style>
  <w:style w:type="paragraph" w:styleId="berschrift40">
    <w:name w:val="heading 4"/>
    <w:aliases w:val="Überschrift_3"/>
    <w:basedOn w:val="Standard"/>
    <w:next w:val="Text"/>
    <w:rsid w:val="00B55B94"/>
    <w:pPr>
      <w:keepNext/>
      <w:spacing w:before="240" w:after="60"/>
      <w:outlineLvl w:val="3"/>
    </w:pPr>
    <w:rPr>
      <w:b/>
      <w:bCs/>
      <w:szCs w:val="28"/>
    </w:rPr>
  </w:style>
  <w:style w:type="paragraph" w:styleId="berschrift5">
    <w:name w:val="heading 5"/>
    <w:aliases w:val="Überschrift_4"/>
    <w:basedOn w:val="Standard"/>
    <w:next w:val="Standard"/>
    <w:link w:val="berschrift5Zchn"/>
    <w:rsid w:val="005674DE"/>
    <w:pPr>
      <w:tabs>
        <w:tab w:val="left" w:pos="567"/>
      </w:tabs>
      <w:spacing w:before="240" w:after="60"/>
      <w:outlineLvl w:val="4"/>
    </w:pPr>
    <w:rPr>
      <w:bCs/>
      <w:iCs/>
      <w:szCs w:val="26"/>
    </w:rPr>
  </w:style>
  <w:style w:type="paragraph" w:styleId="berschrift6">
    <w:name w:val="heading 6"/>
    <w:basedOn w:val="Standard"/>
    <w:next w:val="Standard"/>
    <w:rsid w:val="00A95569"/>
    <w:pPr>
      <w:spacing w:before="240" w:after="60"/>
      <w:outlineLvl w:val="5"/>
    </w:pPr>
    <w:rPr>
      <w:rFonts w:ascii="Times New Roman" w:hAnsi="Times New Roman"/>
      <w:b/>
      <w:bCs/>
      <w:szCs w:val="22"/>
    </w:rPr>
  </w:style>
  <w:style w:type="paragraph" w:styleId="berschrift7">
    <w:name w:val="heading 7"/>
    <w:basedOn w:val="Standard"/>
    <w:next w:val="Standard"/>
    <w:rsid w:val="00A95569"/>
    <w:pPr>
      <w:spacing w:before="240" w:after="60"/>
      <w:outlineLvl w:val="6"/>
    </w:pPr>
    <w:rPr>
      <w:rFonts w:ascii="Times New Roman" w:hAnsi="Times New Roman"/>
      <w:szCs w:val="24"/>
    </w:rPr>
  </w:style>
  <w:style w:type="paragraph" w:styleId="berschrift8">
    <w:name w:val="heading 8"/>
    <w:basedOn w:val="Standard"/>
    <w:next w:val="Standard"/>
    <w:rsid w:val="00A95569"/>
    <w:pPr>
      <w:spacing w:before="240" w:after="60"/>
      <w:outlineLvl w:val="7"/>
    </w:pPr>
    <w:rPr>
      <w:rFonts w:ascii="Times New Roman" w:hAnsi="Times New Roman"/>
      <w:i/>
      <w:iCs/>
      <w:szCs w:val="24"/>
    </w:rPr>
  </w:style>
  <w:style w:type="paragraph" w:styleId="berschrift9">
    <w:name w:val="heading 9"/>
    <w:basedOn w:val="Standard"/>
    <w:next w:val="Standard"/>
    <w:rsid w:val="00A9556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link w:val="TextkrperZchn"/>
    <w:pPr>
      <w:spacing w:line="200" w:lineRule="exact"/>
    </w:pPr>
    <w:rPr>
      <w:sz w:val="17"/>
    </w:rPr>
  </w:style>
  <w:style w:type="paragraph" w:styleId="Beschriftung">
    <w:name w:val="caption"/>
    <w:basedOn w:val="Standard"/>
    <w:next w:val="Standard"/>
    <w:pPr>
      <w:framePr w:w="1867" w:h="853" w:hSpace="141" w:wrap="around" w:vAnchor="text" w:hAnchor="text" w:x="4923" w:y="-2398"/>
      <w:shd w:val="solid" w:color="FFFFFF" w:fill="FFFFFF"/>
    </w:pPr>
    <w:rPr>
      <w:sz w:val="44"/>
    </w:rPr>
  </w:style>
  <w:style w:type="paragraph" w:styleId="Kopfzeile">
    <w:name w:val="header"/>
    <w:basedOn w:val="Standard"/>
    <w:rsid w:val="00271B27"/>
    <w:pPr>
      <w:tabs>
        <w:tab w:val="right" w:pos="9072"/>
      </w:tabs>
    </w:pPr>
    <w:rPr>
      <w:b/>
      <w:sz w:val="20"/>
    </w:rPr>
  </w:style>
  <w:style w:type="paragraph" w:styleId="Fuzeile">
    <w:name w:val="footer"/>
    <w:basedOn w:val="Standard"/>
    <w:next w:val="Standard"/>
    <w:rsid w:val="00A26373"/>
    <w:pPr>
      <w:spacing w:line="280" w:lineRule="exact"/>
      <w:ind w:right="11"/>
      <w:jc w:val="right"/>
    </w:pPr>
    <w:rPr>
      <w:sz w:val="16"/>
      <w:szCs w:val="16"/>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rsid w:val="003B6120"/>
    <w:rPr>
      <w:rFonts w:ascii="Arial" w:hAnsi="Arial"/>
      <w:sz w:val="16"/>
    </w:rPr>
  </w:style>
  <w:style w:type="paragraph" w:customStyle="1" w:styleId="Logo">
    <w:name w:val="Logo"/>
    <w:basedOn w:val="Standard"/>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ZHAWStandardBook"/>
    <w:rsid w:val="00671AD2"/>
    <w:pPr>
      <w:spacing w:line="240" w:lineRule="exact"/>
    </w:pPr>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B518B6"/>
    <w:pPr>
      <w:framePr w:w="6804" w:h="720" w:wrap="notBeside" w:vAnchor="text" w:hAnchor="text" w:x="1" w:y="1"/>
      <w:shd w:val="solid" w:color="FFFFFF" w:fill="FFFFFF"/>
      <w:spacing w:line="240" w:lineRule="exact"/>
      <w:ind w:right="11"/>
    </w:pPr>
    <w:rPr>
      <w:rFonts w:ascii="Arial" w:hAnsi="Arial"/>
      <w:noProof/>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TextvorTabelle">
    <w:name w:val="Text vor Tabelle"/>
    <w:basedOn w:val="Text"/>
    <w:link w:val="TextvorTabelleZchn"/>
    <w:rsid w:val="00F62F09"/>
    <w:pPr>
      <w:spacing w:after="120"/>
    </w:pPr>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pPr>
  </w:style>
  <w:style w:type="paragraph" w:customStyle="1" w:styleId="ZHAWEmpfnger">
    <w:name w:val="ZHAW: Empfänger"/>
    <w:basedOn w:val="Standard"/>
    <w:rsid w:val="00B518B6"/>
    <w:pPr>
      <w:shd w:val="clear" w:color="FFFFFF" w:fill="FFFFFF"/>
      <w:spacing w:line="240" w:lineRule="exact"/>
    </w:pPr>
    <w:rPr>
      <w:sz w:val="18"/>
    </w:rPr>
  </w:style>
  <w:style w:type="character" w:styleId="Kommentarzeichen">
    <w:name w:val="annotation reference"/>
    <w:basedOn w:val="Absatz-Standardschriftart"/>
    <w:semiHidden/>
    <w:rsid w:val="00431E93"/>
    <w:rPr>
      <w:rFonts w:ascii="ZHW Officina sans bold" w:hAnsi="ZHW Officina sans bold"/>
      <w:b/>
      <w:vanish/>
      <w:sz w:val="16"/>
    </w:rPr>
  </w:style>
  <w:style w:type="paragraph" w:styleId="Standardeinzug">
    <w:name w:val="Normal Indent"/>
    <w:basedOn w:val="Standard"/>
    <w:rsid w:val="00835C3C"/>
    <w:pPr>
      <w:spacing w:line="280" w:lineRule="exact"/>
      <w:ind w:left="360"/>
    </w:pPr>
    <w:rPr>
      <w:rFonts w:ascii="ZHW Officina sans book" w:hAnsi="ZHW Officina sans book"/>
      <w:szCs w:val="24"/>
      <w:lang w:eastAsia="de-DE"/>
    </w:rPr>
  </w:style>
  <w:style w:type="table" w:styleId="Tabellenraster">
    <w:name w:val="Table Grid"/>
    <w:basedOn w:val="NormaleTabelle"/>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paragraph" w:styleId="Listenabsatz">
    <w:name w:val="List Paragraph"/>
    <w:basedOn w:val="Standard"/>
    <w:uiPriority w:val="34"/>
    <w:rsid w:val="004E24DB"/>
    <w:pPr>
      <w:ind w:left="567"/>
    </w:pPr>
  </w:style>
  <w:style w:type="paragraph" w:customStyle="1" w:styleId="FormatvorlageListenabsatzVor3Pt">
    <w:name w:val="Formatvorlage Listenabsatz + Vor:  3 Pt."/>
    <w:basedOn w:val="Listenabsatz"/>
    <w:rsid w:val="001864A1"/>
    <w:pPr>
      <w:spacing w:before="60"/>
    </w:pPr>
  </w:style>
  <w:style w:type="paragraph" w:customStyle="1" w:styleId="Aufzhlung">
    <w:name w:val="Aufzählung"/>
    <w:basedOn w:val="Standard"/>
    <w:qFormat/>
    <w:rsid w:val="00697002"/>
    <w:pPr>
      <w:numPr>
        <w:numId w:val="1"/>
      </w:numPr>
      <w:spacing w:before="60" w:line="240" w:lineRule="atLeast"/>
      <w:ind w:left="1134" w:hanging="567"/>
    </w:pPr>
    <w:rPr>
      <w:rFonts w:cs="Arial"/>
      <w:szCs w:val="22"/>
    </w:rPr>
  </w:style>
  <w:style w:type="paragraph" w:customStyle="1" w:styleId="Text">
    <w:name w:val="Text"/>
    <w:basedOn w:val="Standard"/>
    <w:link w:val="TextZchn"/>
    <w:qFormat/>
    <w:rsid w:val="005F0518"/>
    <w:pPr>
      <w:spacing w:before="120" w:line="240" w:lineRule="atLeast"/>
      <w:ind w:left="567"/>
    </w:pPr>
    <w:rPr>
      <w:rFonts w:cs="Arial"/>
      <w:szCs w:val="22"/>
    </w:rPr>
  </w:style>
  <w:style w:type="paragraph" w:customStyle="1" w:styleId="TitelThema">
    <w:name w:val="Titel: Thema"/>
    <w:basedOn w:val="berschrift10"/>
    <w:next w:val="berschrift10"/>
    <w:link w:val="TitelThemaZchn"/>
    <w:qFormat/>
    <w:rsid w:val="00B16E96"/>
    <w:pPr>
      <w:suppressAutoHyphens/>
      <w:spacing w:after="240"/>
    </w:pPr>
    <w:rPr>
      <w:bCs w:val="0"/>
    </w:rPr>
  </w:style>
  <w:style w:type="character" w:customStyle="1" w:styleId="TextkrperZchn">
    <w:name w:val="Textkörper Zchn"/>
    <w:aliases w:val="Adresseindruck Zchn"/>
    <w:basedOn w:val="Absatz-Standardschriftart"/>
    <w:link w:val="Textkrper"/>
    <w:rsid w:val="0085079B"/>
    <w:rPr>
      <w:rFonts w:ascii="Arial" w:hAnsi="Arial"/>
      <w:sz w:val="17"/>
      <w:lang w:eastAsia="en-US"/>
    </w:rPr>
  </w:style>
  <w:style w:type="paragraph" w:customStyle="1" w:styleId="TitelDeckblatt">
    <w:name w:val="Titel Deckblatt"/>
    <w:basedOn w:val="Standard"/>
    <w:next w:val="Text"/>
    <w:rsid w:val="00DC3057"/>
    <w:pPr>
      <w:spacing w:before="4000"/>
    </w:pPr>
    <w:rPr>
      <w:b/>
      <w:bCs/>
      <w:spacing w:val="4"/>
      <w:sz w:val="44"/>
      <w:lang w:val="en-GB" w:eastAsia="de-DE"/>
    </w:rPr>
  </w:style>
  <w:style w:type="paragraph" w:customStyle="1" w:styleId="NummerierterAbsatz">
    <w:name w:val="Nummerierter Absatz"/>
    <w:basedOn w:val="Text"/>
    <w:link w:val="NummerierterAbsatzZchn"/>
    <w:qFormat/>
    <w:rsid w:val="004652A5"/>
    <w:pPr>
      <w:numPr>
        <w:numId w:val="2"/>
      </w:numPr>
      <w:ind w:left="993" w:hanging="426"/>
    </w:pPr>
  </w:style>
  <w:style w:type="paragraph" w:customStyle="1" w:styleId="NummerierterAbsatzGliederung0">
    <w:name w:val="Nummerierter Absatz (Gliederung)"/>
    <w:basedOn w:val="Standard"/>
    <w:link w:val="NummerierterAbsatzGliederungZchn"/>
    <w:rsid w:val="00503B14"/>
  </w:style>
  <w:style w:type="character" w:customStyle="1" w:styleId="TextZchn">
    <w:name w:val="Text Zchn"/>
    <w:basedOn w:val="Absatz-Standardschriftart"/>
    <w:link w:val="Text"/>
    <w:rsid w:val="005F0518"/>
    <w:rPr>
      <w:rFonts w:ascii="Arial" w:hAnsi="Arial" w:cs="Arial"/>
      <w:sz w:val="22"/>
      <w:szCs w:val="22"/>
      <w:lang w:eastAsia="en-US"/>
    </w:rPr>
  </w:style>
  <w:style w:type="character" w:customStyle="1" w:styleId="NummerierterAbsatzZchn">
    <w:name w:val="Nummerierter Absatz Zchn"/>
    <w:basedOn w:val="TextZchn"/>
    <w:link w:val="NummerierterAbsatz"/>
    <w:rsid w:val="004652A5"/>
    <w:rPr>
      <w:rFonts w:ascii="Arial" w:hAnsi="Arial" w:cs="Arial"/>
      <w:sz w:val="22"/>
      <w:szCs w:val="22"/>
      <w:lang w:eastAsia="en-US"/>
    </w:rPr>
  </w:style>
  <w:style w:type="paragraph" w:customStyle="1" w:styleId="NummerierterAbsatzGliederung1">
    <w:name w:val="Nummerierter Absatz Gliederung"/>
    <w:basedOn w:val="NummerierterAbsatzGliederung0"/>
    <w:rsid w:val="005974E2"/>
    <w:pPr>
      <w:spacing w:before="120" w:line="300" w:lineRule="atLeast"/>
    </w:pPr>
  </w:style>
  <w:style w:type="character" w:customStyle="1" w:styleId="NummerierterAbsatzGliederungZchn">
    <w:name w:val="Nummerierter Absatz (Gliederung) Zchn"/>
    <w:basedOn w:val="Absatz-Standardschriftart"/>
    <w:link w:val="NummerierterAbsatzGliederung0"/>
    <w:rsid w:val="00503B14"/>
    <w:rPr>
      <w:rFonts w:ascii="Arial" w:hAnsi="Arial"/>
      <w:sz w:val="22"/>
      <w:lang w:eastAsia="en-US"/>
    </w:rPr>
  </w:style>
  <w:style w:type="table" w:customStyle="1" w:styleId="Tabellenraster1">
    <w:name w:val="Tabellenraster1"/>
    <w:basedOn w:val="NormaleTabelle"/>
    <w:rsid w:val="0055571F"/>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terAbsatzGliederung">
    <w:name w:val="Nummerierter Absatz(Gliederung)"/>
    <w:basedOn w:val="Text"/>
    <w:link w:val="NummerierterAbsatzGliederungZchn0"/>
    <w:qFormat/>
    <w:rsid w:val="009F641E"/>
    <w:pPr>
      <w:numPr>
        <w:ilvl w:val="1"/>
        <w:numId w:val="2"/>
      </w:numPr>
      <w:ind w:left="1389" w:hanging="425"/>
    </w:pPr>
  </w:style>
  <w:style w:type="character" w:customStyle="1" w:styleId="NummerierterAbsatzGliederungZchn0">
    <w:name w:val="Nummerierter Absatz(Gliederung) Zchn"/>
    <w:basedOn w:val="NummerierterAbsatzZchn"/>
    <w:link w:val="NummerierterAbsatzGliederung"/>
    <w:rsid w:val="009F641E"/>
    <w:rPr>
      <w:rFonts w:ascii="Arial" w:hAnsi="Arial" w:cs="Arial"/>
      <w:sz w:val="22"/>
      <w:szCs w:val="22"/>
      <w:lang w:eastAsia="en-US"/>
    </w:rPr>
  </w:style>
  <w:style w:type="paragraph" w:customStyle="1" w:styleId="TitelinKopfzeile">
    <w:name w:val="Titel in Kopfzeile"/>
    <w:basedOn w:val="Kopfzeile"/>
    <w:autoRedefine/>
    <w:rsid w:val="005813FD"/>
    <w:pPr>
      <w:spacing w:before="240"/>
    </w:pPr>
    <w:rPr>
      <w:b w:val="0"/>
    </w:rPr>
  </w:style>
  <w:style w:type="paragraph" w:customStyle="1" w:styleId="DepartementinKopfzeile">
    <w:name w:val="Departement in Kopfzeile"/>
    <w:basedOn w:val="Kopfzeile"/>
    <w:link w:val="DepartementinKopfzeileZchn"/>
    <w:qFormat/>
    <w:rsid w:val="0083075B"/>
    <w:pPr>
      <w:framePr w:w="3402" w:h="1351" w:hRule="exact" w:wrap="around" w:vAnchor="page" w:hAnchor="page" w:x="7939" w:y="993" w:anchorLock="1"/>
      <w:spacing w:after="240"/>
    </w:pPr>
    <w:rPr>
      <w:sz w:val="24"/>
      <w:szCs w:val="24"/>
    </w:rPr>
  </w:style>
  <w:style w:type="paragraph" w:customStyle="1" w:styleId="OEinKopfzeile">
    <w:name w:val="OE in Kopfzeile"/>
    <w:basedOn w:val="Standard"/>
    <w:link w:val="OEinKopfzeileZchn"/>
    <w:qFormat/>
    <w:rsid w:val="00F62F09"/>
    <w:pPr>
      <w:framePr w:w="3402" w:h="1351" w:hRule="exact" w:wrap="around" w:vAnchor="page" w:hAnchor="page" w:x="7939" w:y="993" w:anchorLock="1"/>
    </w:pPr>
    <w:rPr>
      <w:sz w:val="18"/>
      <w:szCs w:val="18"/>
    </w:rPr>
  </w:style>
  <w:style w:type="character" w:customStyle="1" w:styleId="DepartementinKopfzeileZchn">
    <w:name w:val="Departement in Kopfzeile Zchn"/>
    <w:basedOn w:val="Absatz-Standardschriftart"/>
    <w:link w:val="DepartementinKopfzeile"/>
    <w:rsid w:val="0083075B"/>
    <w:rPr>
      <w:rFonts w:ascii="Arial" w:hAnsi="Arial"/>
      <w:b/>
      <w:sz w:val="24"/>
      <w:szCs w:val="24"/>
      <w:lang w:eastAsia="en-US"/>
    </w:rPr>
  </w:style>
  <w:style w:type="paragraph" w:customStyle="1" w:styleId="TabelleMetainformationen">
    <w:name w:val="Tabelle Metainformationen"/>
    <w:basedOn w:val="Standard"/>
    <w:rsid w:val="006F1BCC"/>
    <w:pPr>
      <w:spacing w:line="240" w:lineRule="exact"/>
      <w:ind w:right="11"/>
    </w:pPr>
    <w:rPr>
      <w:sz w:val="16"/>
    </w:rPr>
  </w:style>
  <w:style w:type="character" w:customStyle="1" w:styleId="OEinKopfzeileZchn">
    <w:name w:val="OE in Kopfzeile Zchn"/>
    <w:basedOn w:val="Absatz-Standardschriftart"/>
    <w:link w:val="OEinKopfzeile"/>
    <w:rsid w:val="00F62F09"/>
    <w:rPr>
      <w:rFonts w:ascii="Arial" w:hAnsi="Arial"/>
      <w:sz w:val="18"/>
      <w:szCs w:val="18"/>
      <w:lang w:eastAsia="en-US"/>
    </w:rPr>
  </w:style>
  <w:style w:type="character" w:customStyle="1" w:styleId="TextvorTabelleZchn">
    <w:name w:val="Text vor Tabelle Zchn"/>
    <w:basedOn w:val="TextZchn"/>
    <w:link w:val="TextvorTabelle"/>
    <w:rsid w:val="00F62F09"/>
    <w:rPr>
      <w:rFonts w:ascii="Arial" w:hAnsi="Arial" w:cs="Arial"/>
      <w:sz w:val="22"/>
      <w:szCs w:val="22"/>
      <w:lang w:eastAsia="en-US"/>
    </w:rPr>
  </w:style>
  <w:style w:type="paragraph" w:customStyle="1" w:styleId="TabelleMetainformationenfett">
    <w:name w:val="Tabelle Metainformationen fett"/>
    <w:basedOn w:val="Standard"/>
    <w:autoRedefine/>
    <w:rsid w:val="006F1BCC"/>
    <w:pPr>
      <w:spacing w:line="240" w:lineRule="exact"/>
      <w:ind w:right="11"/>
    </w:pPr>
    <w:rPr>
      <w:b/>
      <w:bCs/>
      <w:sz w:val="16"/>
    </w:rPr>
  </w:style>
  <w:style w:type="paragraph" w:customStyle="1" w:styleId="TabelleErlassverlauf">
    <w:name w:val="Tabelle Erlassverlauf"/>
    <w:basedOn w:val="Standard"/>
    <w:rsid w:val="00F648E1"/>
    <w:pPr>
      <w:spacing w:line="240" w:lineRule="exact"/>
      <w:ind w:right="11"/>
    </w:pPr>
    <w:rPr>
      <w:sz w:val="16"/>
      <w:szCs w:val="16"/>
    </w:rPr>
  </w:style>
  <w:style w:type="table" w:customStyle="1" w:styleId="Tabellenraster2">
    <w:name w:val="Tabellenraster2"/>
    <w:basedOn w:val="NormaleTabelle"/>
    <w:next w:val="Tabellenraster"/>
    <w:uiPriority w:val="99"/>
    <w:rsid w:val="00F648E1"/>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F648E1"/>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8C039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C039E"/>
    <w:rPr>
      <w:rFonts w:ascii="Arial" w:hAnsi="Arial"/>
      <w:i/>
      <w:iCs/>
      <w:color w:val="404040" w:themeColor="text1" w:themeTint="BF"/>
      <w:sz w:val="22"/>
      <w:lang w:eastAsia="en-US"/>
    </w:rPr>
  </w:style>
  <w:style w:type="paragraph" w:customStyle="1" w:styleId="berschrift1">
    <w:name w:val="Überschrift:1"/>
    <w:basedOn w:val="Standard"/>
    <w:next w:val="Text"/>
    <w:link w:val="berschrift1Zchn0"/>
    <w:qFormat/>
    <w:rsid w:val="005D28B3"/>
    <w:pPr>
      <w:numPr>
        <w:ilvl w:val="1"/>
        <w:numId w:val="4"/>
      </w:numPr>
      <w:spacing w:before="240" w:after="120" w:line="300" w:lineRule="atLeast"/>
      <w:outlineLvl w:val="1"/>
    </w:pPr>
    <w:rPr>
      <w:b/>
      <w:szCs w:val="22"/>
    </w:rPr>
  </w:style>
  <w:style w:type="paragraph" w:customStyle="1" w:styleId="1berschrift">
    <w:name w:val="1_Überschrift"/>
    <w:basedOn w:val="TitelThema"/>
    <w:link w:val="1berschriftZchn"/>
    <w:autoRedefine/>
    <w:rsid w:val="00EB3F22"/>
    <w:pPr>
      <w:numPr>
        <w:numId w:val="3"/>
      </w:numPr>
    </w:pPr>
  </w:style>
  <w:style w:type="paragraph" w:customStyle="1" w:styleId="berschrift2">
    <w:name w:val="Überschrift:2"/>
    <w:basedOn w:val="berschrift30"/>
    <w:next w:val="Text"/>
    <w:link w:val="berschrift2Zchn"/>
    <w:qFormat/>
    <w:rsid w:val="0003542C"/>
    <w:pPr>
      <w:numPr>
        <w:ilvl w:val="2"/>
        <w:numId w:val="4"/>
      </w:numPr>
      <w:tabs>
        <w:tab w:val="clear" w:pos="567"/>
      </w:tabs>
      <w:suppressAutoHyphens/>
    </w:pPr>
  </w:style>
  <w:style w:type="character" w:customStyle="1" w:styleId="berschrift1Zchn0">
    <w:name w:val="Überschrift:1 Zchn"/>
    <w:basedOn w:val="Absatz-Standardschriftart"/>
    <w:link w:val="berschrift1"/>
    <w:rsid w:val="005D28B3"/>
    <w:rPr>
      <w:rFonts w:ascii="Arial" w:hAnsi="Arial"/>
      <w:b/>
      <w:sz w:val="22"/>
      <w:szCs w:val="22"/>
      <w:lang w:eastAsia="en-US"/>
    </w:rPr>
  </w:style>
  <w:style w:type="character" w:customStyle="1" w:styleId="berschrift1Zchn">
    <w:name w:val="Überschrift 1 Zchn"/>
    <w:aliases w:val="Überschrift1 Zchn"/>
    <w:basedOn w:val="Absatz-Standardschriftart"/>
    <w:link w:val="berschrift10"/>
    <w:rsid w:val="00CE40E9"/>
    <w:rPr>
      <w:rFonts w:ascii="Arial" w:hAnsi="Arial" w:cs="Arial"/>
      <w:b/>
      <w:bCs/>
      <w:iCs/>
      <w:sz w:val="22"/>
      <w:szCs w:val="28"/>
      <w:lang w:eastAsia="en-US"/>
    </w:rPr>
  </w:style>
  <w:style w:type="character" w:customStyle="1" w:styleId="TitelThemaZchn">
    <w:name w:val="Titel: Thema Zchn"/>
    <w:basedOn w:val="berschrift1Zchn"/>
    <w:link w:val="TitelThema"/>
    <w:rsid w:val="009D270D"/>
    <w:rPr>
      <w:rFonts w:ascii="Arial" w:hAnsi="Arial" w:cs="Arial"/>
      <w:b/>
      <w:bCs w:val="0"/>
      <w:iCs/>
      <w:sz w:val="22"/>
      <w:szCs w:val="28"/>
      <w:lang w:eastAsia="en-US"/>
    </w:rPr>
  </w:style>
  <w:style w:type="character" w:customStyle="1" w:styleId="1berschriftZchn">
    <w:name w:val="1_Überschrift Zchn"/>
    <w:basedOn w:val="TitelThemaZchn"/>
    <w:link w:val="1berschrift"/>
    <w:rsid w:val="00EB3F22"/>
    <w:rPr>
      <w:rFonts w:ascii="Arial" w:hAnsi="Arial" w:cs="Arial"/>
      <w:b/>
      <w:bCs w:val="0"/>
      <w:iCs/>
      <w:sz w:val="22"/>
      <w:szCs w:val="28"/>
      <w:lang w:eastAsia="en-US"/>
    </w:rPr>
  </w:style>
  <w:style w:type="paragraph" w:customStyle="1" w:styleId="berschrift3">
    <w:name w:val="Überschrift:3"/>
    <w:basedOn w:val="berschrift2"/>
    <w:next w:val="Text"/>
    <w:link w:val="berschrift3Zchn"/>
    <w:qFormat/>
    <w:rsid w:val="005D28B3"/>
    <w:pPr>
      <w:numPr>
        <w:ilvl w:val="3"/>
      </w:numPr>
    </w:pPr>
  </w:style>
  <w:style w:type="character" w:customStyle="1" w:styleId="berschrift2Zchn">
    <w:name w:val="Überschrift:2 Zchn"/>
    <w:basedOn w:val="berschrift1Zchn0"/>
    <w:link w:val="berschrift2"/>
    <w:rsid w:val="0003542C"/>
    <w:rPr>
      <w:rFonts w:ascii="Arial" w:hAnsi="Arial" w:cs="Arial"/>
      <w:b/>
      <w:bCs/>
      <w:sz w:val="22"/>
      <w:szCs w:val="26"/>
      <w:lang w:eastAsia="en-US"/>
    </w:rPr>
  </w:style>
  <w:style w:type="paragraph" w:customStyle="1" w:styleId="berschrift4">
    <w:name w:val="Überschrift:4"/>
    <w:basedOn w:val="berschrift3"/>
    <w:next w:val="Text"/>
    <w:link w:val="berschrift4Zchn"/>
    <w:qFormat/>
    <w:rsid w:val="002E51F1"/>
    <w:pPr>
      <w:numPr>
        <w:ilvl w:val="4"/>
      </w:numPr>
      <w:spacing w:line="240" w:lineRule="auto"/>
      <w:outlineLvl w:val="4"/>
    </w:pPr>
    <w:rPr>
      <w:b w:val="0"/>
    </w:rPr>
  </w:style>
  <w:style w:type="character" w:customStyle="1" w:styleId="berschrift3Zchn">
    <w:name w:val="Überschrift:3 Zchn"/>
    <w:basedOn w:val="berschrift2Zchn"/>
    <w:link w:val="berschrift3"/>
    <w:rsid w:val="005D28B3"/>
    <w:rPr>
      <w:rFonts w:ascii="Arial" w:hAnsi="Arial" w:cs="Arial"/>
      <w:b/>
      <w:bCs/>
      <w:sz w:val="22"/>
      <w:szCs w:val="26"/>
      <w:lang w:eastAsia="en-US"/>
    </w:rPr>
  </w:style>
  <w:style w:type="paragraph" w:customStyle="1" w:styleId="berschrift5ohneNummerierung">
    <w:name w:val="Überschrift:5 (ohne Nummerierung)"/>
    <w:basedOn w:val="berschrift6"/>
    <w:next w:val="Text"/>
    <w:link w:val="berschrift5ohneNummerierungZchn"/>
    <w:qFormat/>
    <w:rsid w:val="002E51F1"/>
    <w:pPr>
      <w:suppressAutoHyphens/>
      <w:ind w:left="1134" w:hanging="567"/>
    </w:pPr>
    <w:rPr>
      <w:rFonts w:ascii="Arial" w:hAnsi="Arial" w:cs="Arial"/>
      <w:b w:val="0"/>
    </w:rPr>
  </w:style>
  <w:style w:type="character" w:customStyle="1" w:styleId="berschrift4Zchn">
    <w:name w:val="Überschrift:4 Zchn"/>
    <w:basedOn w:val="berschrift3Zchn"/>
    <w:link w:val="berschrift4"/>
    <w:rsid w:val="002E51F1"/>
    <w:rPr>
      <w:rFonts w:ascii="Arial" w:hAnsi="Arial" w:cs="Arial"/>
      <w:b w:val="0"/>
      <w:bCs/>
      <w:sz w:val="22"/>
      <w:szCs w:val="26"/>
      <w:lang w:eastAsia="en-US"/>
    </w:rPr>
  </w:style>
  <w:style w:type="character" w:customStyle="1" w:styleId="berschrift5Zchn">
    <w:name w:val="Überschrift 5 Zchn"/>
    <w:aliases w:val="Überschrift_4 Zchn"/>
    <w:basedOn w:val="Absatz-Standardschriftart"/>
    <w:link w:val="berschrift5"/>
    <w:rsid w:val="007A04A3"/>
    <w:rPr>
      <w:rFonts w:ascii="Arial" w:hAnsi="Arial"/>
      <w:bCs/>
      <w:iCs/>
      <w:sz w:val="22"/>
      <w:szCs w:val="26"/>
      <w:lang w:eastAsia="en-US"/>
    </w:rPr>
  </w:style>
  <w:style w:type="character" w:customStyle="1" w:styleId="berschrift5ohneNummerierungZchn">
    <w:name w:val="Überschrift:5 (ohne Nummerierung) Zchn"/>
    <w:basedOn w:val="berschrift5Zchn"/>
    <w:link w:val="berschrift5ohneNummerierung"/>
    <w:rsid w:val="002E51F1"/>
    <w:rPr>
      <w:rFonts w:ascii="Arial" w:hAnsi="Arial" w:cs="Arial"/>
      <w:bCs/>
      <w:iCs w:val="0"/>
      <w:sz w:val="22"/>
      <w:szCs w:val="22"/>
      <w:lang w:eastAsia="en-US"/>
    </w:rPr>
  </w:style>
  <w:style w:type="paragraph" w:customStyle="1" w:styleId="TextvorTabelle0">
    <w:name w:val="Text: vor Tabelle"/>
    <w:basedOn w:val="Text"/>
    <w:link w:val="TextvorTabelleZchn0"/>
    <w:qFormat/>
    <w:rsid w:val="00F7510A"/>
    <w:pPr>
      <w:spacing w:after="120"/>
    </w:pPr>
  </w:style>
  <w:style w:type="character" w:customStyle="1" w:styleId="TextvorTabelleZchn0">
    <w:name w:val="Text: vor Tabelle Zchn"/>
    <w:basedOn w:val="TextZchn"/>
    <w:link w:val="TextvorTabelle0"/>
    <w:rsid w:val="00F7510A"/>
    <w:rPr>
      <w:rFonts w:ascii="Arial" w:hAnsi="Arial" w:cs="Arial"/>
      <w:sz w:val="22"/>
      <w:szCs w:val="22"/>
      <w:lang w:eastAsia="en-US"/>
    </w:rPr>
  </w:style>
  <w:style w:type="character" w:styleId="Platzhaltertext">
    <w:name w:val="Placeholder Text"/>
    <w:basedOn w:val="Absatz-Standardschriftart"/>
    <w:uiPriority w:val="99"/>
    <w:semiHidden/>
    <w:rsid w:val="006C45A5"/>
    <w:rPr>
      <w:color w:val="808080"/>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87399">
      <w:bodyDiv w:val="1"/>
      <w:marLeft w:val="0"/>
      <w:marRight w:val="0"/>
      <w:marTop w:val="0"/>
      <w:marBottom w:val="0"/>
      <w:divBdr>
        <w:top w:val="none" w:sz="0" w:space="0" w:color="auto"/>
        <w:left w:val="none" w:sz="0" w:space="0" w:color="auto"/>
        <w:bottom w:val="none" w:sz="0" w:space="0" w:color="auto"/>
        <w:right w:val="none" w:sz="0" w:space="0" w:color="auto"/>
      </w:divBdr>
    </w:div>
    <w:div w:id="19919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6.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1.xml"/><Relationship Id="rId21" Type="http://schemas.openxmlformats.org/officeDocument/2006/relationships/glossaryDocument" Target="glossary/document.xml"/><Relationship Id="rId7" Type="http://schemas.openxmlformats.org/officeDocument/2006/relationships/customXml" Target="../customXml/item5.xml"/><Relationship Id="rId12" Type="http://schemas.openxmlformats.org/officeDocument/2006/relationships/settings" Target="settings.xml"/><Relationship Id="rId17" Type="http://schemas.openxmlformats.org/officeDocument/2006/relationships/footer" Target="footer1.xml"/><Relationship Id="rId2" Type="http://schemas.microsoft.com/office/2006/relationships/keyMapCustomizations" Target="customizations.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vbaProject" Target="vbaProject.bin"/><Relationship Id="rId6" Type="http://schemas.openxmlformats.org/officeDocument/2006/relationships/customXml" Target="../customXml/item4.xml"/><Relationship Id="rId11" Type="http://schemas.openxmlformats.org/officeDocument/2006/relationships/styles" Target="styles.xml"/><Relationship Id="rId5" Type="http://schemas.openxmlformats.org/officeDocument/2006/relationships/customXml" Target="../customXml/item3.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2.xml"/><Relationship Id="rId9" Type="http://schemas.openxmlformats.org/officeDocument/2006/relationships/customXml" Target="../customXml/item7.xml"/><Relationship Id="rId14" Type="http://schemas.openxmlformats.org/officeDocument/2006/relationships/footnotes" Target="foot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96EB157-791E-4A55-AD3B-A62CBE2B2E61}"/>
      </w:docPartPr>
      <w:docPartBody>
        <w:p w:rsidR="00D024B8" w:rsidRDefault="00244E1D">
          <w:r w:rsidRPr="00910C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Calibri"/>
    <w:charset w:val="00"/>
    <w:family w:val="swiss"/>
    <w:pitch w:val="variable"/>
    <w:sig w:usb0="80000027" w:usb1="00000000" w:usb2="00000000" w:usb3="00000000" w:csb0="00000001" w:csb1="00000000"/>
  </w:font>
  <w:font w:name="ZHW Officina sans book">
    <w:altName w:val="Vrind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1D"/>
    <w:rsid w:val="00244E1D"/>
    <w:rsid w:val="004D7D4C"/>
    <w:rsid w:val="00593C50"/>
    <w:rsid w:val="00A76972"/>
    <w:rsid w:val="00D024B8"/>
    <w:rsid w:val="00F819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4E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Erlass - Hilfsmittel (DMS)" ma:contentTypeID="0x01010030B229CCFCBEAB48B9BD667B3E515007010088E882B3D2BE174A874D47C4D2AE6903" ma:contentTypeVersion="26" ma:contentTypeDescription="" ma:contentTypeScope="" ma:versionID="267ce93401efa96106c82e57b958d0a9">
  <xsd:schema xmlns:xsd="http://www.w3.org/2001/XMLSchema" xmlns:xs="http://www.w3.org/2001/XMLSchema" xmlns:p="http://schemas.microsoft.com/office/2006/metadata/properties" xmlns:ns1="http://schemas.microsoft.com/sharepoint/v3" xmlns:ns2="99d868bb-bd1d-4e03-b558-a02f9966f083" xmlns:ns3="010b0dbf-8b31-48a3-8dae-45e947f1a1a9" targetNamespace="http://schemas.microsoft.com/office/2006/metadata/properties" ma:root="true" ma:fieldsID="c51f18678dd60fab0e2e8d21cfde9c5c" ns1:_="" ns2:_="" ns3:_="">
    <xsd:import namespace="http://schemas.microsoft.com/sharepoint/v3"/>
    <xsd:import namespace="99d868bb-bd1d-4e03-b558-a02f9966f083"/>
    <xsd:import namespace="010b0dbf-8b31-48a3-8dae-45e947f1a1a9"/>
    <xsd:element name="properties">
      <xsd:complexType>
        <xsd:sequence>
          <xsd:element name="documentManagement">
            <xsd:complexType>
              <xsd:all>
                <xsd:element ref="ns2:ecsGPMDokumentTyp" minOccurs="0"/>
                <xsd:element ref="ns2:ecsGPMVersionZHAW" minOccurs="0"/>
                <xsd:element ref="ns2:ecsGPMKeywords" minOccurs="0"/>
                <xsd:element ref="ns2:ecsGPMGeltungsbereich" minOccurs="0"/>
                <xsd:element ref="ns2:ecsGPMPublikationsart" minOccurs="0"/>
                <xsd:element ref="ns2:ecsGPMGEFSI" minOccurs="0"/>
                <xsd:element ref="ns2:ecsGPMOEFSII" minOccurs="0"/>
                <xsd:element ref="ns2:ecsGPMErlassVerantwortlich" minOccurs="0"/>
                <xsd:element ref="ns2:ecsGPMWirkungsortMegaProzess" minOccurs="0"/>
                <xsd:element ref="ns2:ecsGPMWirkungsortHauptProzess" minOccurs="0"/>
                <xsd:element ref="ns2:ecsGPMWirkungsortProzessGruppe" minOccurs="0"/>
                <xsd:element ref="ns2:ecsGPMGueltigAb" minOccurs="0"/>
                <xsd:element ref="ns2:ecsGPMGueltigBis" minOccurs="0"/>
                <xsd:element ref="ns2:ecsGPMAenderungsgrad" minOccurs="0"/>
                <xsd:element ref="ns2:ecsGPMAufschaltenPer" minOccurs="0"/>
                <xsd:element ref="ns2:ecsGPMAusschaltenPer" minOccurs="0"/>
                <xsd:element ref="ns2:ecsGPMBeschlussInstanz1" minOccurs="0"/>
                <xsd:element ref="ns2:ecsGPMBeschlussInstanz" minOccurs="0"/>
                <xsd:element ref="ns2:ecsGPMBeschlussAbgeschlossenAm" minOccurs="0"/>
                <xsd:element ref="ns2:ecsGPMBeschlussInstanzNotwendig" minOccurs="0"/>
                <xsd:element ref="ns2:ecsGPMPubDokID" minOccurs="0"/>
                <xsd:element ref="ns2:ecsGPMGenehmigungsinstanzGruppe" minOccurs="0"/>
                <xsd:element ref="ns2:ecsGPMGenehmigungsinstanzPerson" minOccurs="0"/>
                <xsd:element ref="ns2:ecsGPMGenehmigungAbgeschlossenAm" minOccurs="0"/>
                <xsd:element ref="ns2:ecsGPMGenehmigungsinstanzNotwendig" minOccurs="0"/>
                <xsd:element ref="ns2:ecsGPMHauptProzess" minOccurs="0"/>
                <xsd:element ref="ns2:ecsGPMInhaltAufbereiten" minOccurs="0"/>
                <xsd:element ref="ns2:ecsGPMInhaltAufbereitenAbgeschlossenAm" minOccurs="0"/>
                <xsd:element ref="ns2:ecsGPMInhaltAufbereitenNotwendig" minOccurs="0"/>
                <xsd:element ref="ns2:ecsGPMKorrektheit" minOccurs="0"/>
                <xsd:element ref="ns2:ecsGPMKorrektheitAbgeschlossenAm" minOccurs="0"/>
                <xsd:element ref="ns2:ecsGPMKorrektheitNotwendig" minOccurs="0"/>
                <xsd:element ref="ns2:ecsGPMLetzterPruefer" minOccurs="0"/>
                <xsd:element ref="ns2:ecsGPMMegaProzess" minOccurs="0"/>
                <xsd:element ref="ns2:ecsGPMPfadArchiv" minOccurs="0"/>
                <xsd:element ref="ns2:ecsGPMProzessGruppe" minOccurs="0"/>
                <xsd:element ref="ns2:ecsGPMPubStatusFileShare" minOccurs="0"/>
                <xsd:element ref="ns2:ecsGPMPubStatusRMPortal" minOccurs="0"/>
                <xsd:element ref="ns2:ecsGPMPublikationsTyp" minOccurs="0"/>
                <xsd:element ref="ns2:ecsGPMPublizierteVersionSP" minOccurs="0"/>
                <xsd:element ref="ns2:ecsGPMPublizierteVersionZHAW" minOccurs="0"/>
                <xsd:element ref="ns2:ecsGPMRechtsdienst" minOccurs="0"/>
                <xsd:element ref="ns2:ecsGPMRechtsdienstAbgeschlossenAm" minOccurs="0"/>
                <xsd:element ref="ns2:ecsGPMRechtsdienstNotwendig" minOccurs="0"/>
                <xsd:element ref="ns2:ecsGPMTerminologie" minOccurs="0"/>
                <xsd:element ref="ns2:ecsGPMTerminologieAbgeschlossenAm" minOccurs="0"/>
                <xsd:element ref="ns2:ecsGPMTerminologieNotwendig" minOccurs="0"/>
                <xsd:element ref="ns2:ecsGPMVollstaendigkeit" minOccurs="0"/>
                <xsd:element ref="ns2:ecsGPMVollstaendigkeitAbgeschlossenAm" minOccurs="0"/>
                <xsd:element ref="ns2:ecsGPMVollstaendigkeitNotwendig" minOccurs="0"/>
                <xsd:element ref="ns2:ecsGPMWorkflowKommentar" minOccurs="0"/>
                <xsd:element ref="ns2:ecsWorkflowStatus" minOccurs="0"/>
                <xsd:element ref="ns2:ecsPfadFileshare" minOccurs="0"/>
                <xsd:element ref="ns2:ecsPfadFileshareAlt" minOccurs="0"/>
                <xsd:element ref="ns2:ecsPubliziereFileshare" minOccurs="0"/>
                <xsd:element ref="ns2:ecsPubliziereRM" minOccurs="0"/>
                <xsd:element ref="ns2:ecsGPMQuellDokTyp" minOccurs="0"/>
                <xsd:element ref="ns2:ecsGPMPubliziertAm" minOccurs="0"/>
                <xsd:element ref="ns2:ecsGPMPermanentLinkAlt" minOccurs="0"/>
                <xsd:element ref="ns2:ecsGPMPermanentLinkNeu" minOccurs="0"/>
                <xsd:element ref="ns3:ecsOCRVersion" minOccurs="0"/>
                <xsd:element ref="ns2:ecsGPMWirkungsortMegaProzess_x003a_Position" minOccurs="0"/>
                <xsd:element ref="ns2:ecsGPMHauptProzess_x003a_Position" minOccurs="0"/>
                <xsd:element ref="ns2:ecsGPMWirkungsortHauptProzess_x003a_Position" minOccurs="0"/>
                <xsd:element ref="ns2:ecsGPMWirkungsortProzessGruppe_x003a_Position" minOccurs="0"/>
                <xsd:element ref="ns2:ecsGPMDokumentTyp_x003a_Klasse" minOccurs="0"/>
                <xsd:element ref="ns2:ecsGPMDokumentTyp_x003a_Nutzerkreis" minOccurs="0"/>
                <xsd:element ref="ns2:ecsGPMDokumentTyp_x003a_Kategorie" minOccurs="0"/>
                <xsd:element ref="ns2:ecsGPMMegaProzess_x003a_Position" minOccurs="0"/>
                <xsd:element ref="ns2:ecsGPMDokumentTyp_x003a_Rechtssetzend" minOccurs="0"/>
                <xsd:element ref="ns2:ecsGPMProzessGruppe_x003a_Position" minOccurs="0"/>
                <xsd:element ref="ns1:FormData" minOccurs="0"/>
                <xsd:element ref="ns2:SharedWithUsers" minOccurs="0"/>
                <xsd:element ref="ns2:ecsGPMDokumentTyp_x003a_Kürzel" minOccurs="0"/>
                <xsd:element ref="ns2:ecsLabor" minOccurs="0"/>
                <xsd:element ref="ns3:Renditions" minOccurs="0"/>
                <xsd:element ref="ns3:RenditionsVersion" minOccurs="0"/>
                <xsd:element ref="ns2:ecsGPMHP" minOccurs="0"/>
                <xsd:element ref="ns2:ecsGPMMP" minOccurs="0"/>
                <xsd:element ref="ns2:ecsGPMP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6"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868bb-bd1d-4e03-b558-a02f9966f083" elementFormDefault="qualified">
    <xsd:import namespace="http://schemas.microsoft.com/office/2006/documentManagement/types"/>
    <xsd:import namespace="http://schemas.microsoft.com/office/infopath/2007/PartnerControls"/>
    <xsd:element name="ecsGPMDokumentTyp" ma:index="2" nillable="true" ma:displayName="Dokument Typ" ma:list="{668863e0-03a0-481c-b1ca-2a330bebf769}" ma:internalName="ecsGPMDokumentTyp" ma:readOnly="false" ma:showField="Title" ma:web="99d868bb-bd1d-4e03-b558-a02f9966f083">
      <xsd:simpleType>
        <xsd:restriction base="dms:Lookup"/>
      </xsd:simpleType>
    </xsd:element>
    <xsd:element name="ecsGPMVersionZHAW" ma:index="3" nillable="true" ma:displayName="ZHAW Version" ma:internalName="ecsGPMVersionZHAW">
      <xsd:simpleType>
        <xsd:restriction base="dms:Text">
          <xsd:maxLength value="255"/>
        </xsd:restriction>
      </xsd:simpleType>
    </xsd:element>
    <xsd:element name="ecsGPMKeywords" ma:index="4" nillable="true" ma:displayName="Keywords" ma:internalName="ecsGPMKeywords">
      <xsd:simpleType>
        <xsd:restriction base="dms:Note">
          <xsd:maxLength value="255"/>
        </xsd:restriction>
      </xsd:simpleType>
    </xsd:element>
    <xsd:element name="ecsGPMGeltungsbereich" ma:index="5" nillable="true" ma:displayName="Geltungsbereich" ma:format="Dropdown" ma:internalName="ecsGPMGeltungsbereich">
      <xsd:simpleType>
        <xsd:restriction base="dms:Choice">
          <xsd:enumeration value="ZHAW"/>
          <xsd:enumeration value="Departement A"/>
          <xsd:enumeration value="Departement G"/>
          <xsd:enumeration value="Departement L"/>
          <xsd:enumeration value="Departement N"/>
          <xsd:enumeration value="Departement P"/>
          <xsd:enumeration value="Departement S"/>
          <xsd:enumeration value="Departement T"/>
          <xsd:enumeration value="Departement W"/>
          <xsd:enumeration value="Finanzen &amp; Services"/>
          <xsd:enumeration value="Rektorat"/>
          <xsd:enumeration value="Institut CBT"/>
          <xsd:enumeration value="Institut FM"/>
          <xsd:enumeration value="Institut LGI"/>
          <xsd:enumeration value="Institut UNR"/>
          <xsd:enumeration value="Abteilung TV"/>
          <xsd:enumeration value="Institut AS"/>
        </xsd:restriction>
      </xsd:simpleType>
    </xsd:element>
    <xsd:element name="ecsGPMPublikationsart" ma:index="6" nillable="true" ma:displayName="Publikationsart" ma:format="Dropdown" ma:internalName="ecsGPMPublikationsart">
      <xsd:simpleType>
        <xsd:restriction base="dms:Choice">
          <xsd:enumeration value="Public"/>
          <xsd:enumeration value="Staff"/>
          <xsd:enumeration value="Staff &amp; Studierende"/>
        </xsd:restriction>
      </xsd:simpleType>
    </xsd:element>
    <xsd:element name="ecsGPMGEFSI" ma:index="7" nillable="true" ma:displayName="Geschäftseinheit" ma:list="{5d612e02-0968-4f27-9ac8-6c744d6956e5}" ma:internalName="ecsGPMGEFSI" ma:showField="Title" ma:web="99d868bb-bd1d-4e03-b558-a02f9966f083">
      <xsd:simpleType>
        <xsd:restriction base="dms:Lookup"/>
      </xsd:simpleType>
    </xsd:element>
    <xsd:element name="ecsGPMOEFSII" ma:index="8" nillable="true" ma:displayName="Organisationseinheit" ma:list="{a127de59-aad0-42b0-9d69-633626957863}" ma:internalName="ecsGPMOEFSII" ma:showField="Title" ma:web="99d868bb-bd1d-4e03-b558-a02f9966f083">
      <xsd:simpleType>
        <xsd:restriction base="dms:Lookup"/>
      </xsd:simpleType>
    </xsd:element>
    <xsd:element name="ecsGPMErlassVerantwortlich" ma:index="9" nillable="true" ma:displayName="Dokumentverantwortliche/-r" ma:internalName="ecsGPMErlassVerantwortlich">
      <xsd:simpleType>
        <xsd:restriction base="dms:Text">
          <xsd:maxLength value="255"/>
        </xsd:restriction>
      </xsd:simpleType>
    </xsd:element>
    <xsd:element name="ecsGPMWirkungsortMegaProzess" ma:index="10" nillable="true" ma:displayName="Anzeigeort Megaprozess (Alt)" ma:list="{62a38870-ebce-4a1c-a924-d54e70e2cd96}" ma:internalName="ecsGPMWirkungsortMegaProzess"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HauptProzess" ma:index="11" nillable="true" ma:displayName="Anzeigeort Hauptprozess (Alt)" ma:list="{af271d9b-774a-4977-a48b-a412fdad1908}" ma:internalName="ecsGPMWirkungsortHauptProzess"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ProzessGruppe" ma:index="12" nillable="true" ma:displayName="Anzeigeort Prozessgruppe (Alt)" ma:list="{5c230921-cd74-464d-8101-c5472517f181}" ma:internalName="ecsGPMWirkungsortProzessGruppe"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GueltigAb" ma:index="13" nillable="true" ma:displayName="Gültig ab" ma:format="DateOnly" ma:internalName="ecsGPMGueltigAb">
      <xsd:simpleType>
        <xsd:restriction base="dms:DateTime"/>
      </xsd:simpleType>
    </xsd:element>
    <xsd:element name="ecsGPMGueltigBis" ma:index="14" nillable="true" ma:displayName="Gültig bis" ma:format="DateOnly" ma:internalName="ecsGPMGueltigBis">
      <xsd:simpleType>
        <xsd:restriction base="dms:DateTime"/>
      </xsd:simpleType>
    </xsd:element>
    <xsd:element name="ecsGPMAenderungsgrad" ma:index="15" nillable="true" ma:displayName="Änderungsgrad" ma:format="Dropdown" ma:internalName="ecsGPMAenderungsgrad">
      <xsd:simpleType>
        <xsd:restriction base="dms:Choice">
          <xsd:enumeration value="0 - Neues Dokument"/>
          <xsd:enumeration value="1 - Anpassung mit Ergänzung/Aufhebung"/>
          <xsd:enumeration value="2 - Anpassung ohne Ergänzung/Aufhebung"/>
          <xsd:enumeration value="3 - Redaktionelle Anpassung"/>
        </xsd:restriction>
      </xsd:simpleType>
    </xsd:element>
    <xsd:element name="ecsGPMAufschaltenPer" ma:index="16" nillable="true" ma:displayName="Aufschalten Per" ma:format="DateOnly" ma:internalName="ecsGPMAufschaltenPer">
      <xsd:simpleType>
        <xsd:restriction base="dms:DateTime"/>
      </xsd:simpleType>
    </xsd:element>
    <xsd:element name="ecsGPMAusschaltenPer" ma:index="17" nillable="true" ma:displayName="Zurückziehen am" ma:format="DateOnly" ma:internalName="ecsGPMAusschaltenPer">
      <xsd:simpleType>
        <xsd:restriction base="dms:DateTime"/>
      </xsd:simpleType>
    </xsd:element>
    <xsd:element name="ecsGPMBeschlussInstanz1" ma:index="18" nillable="true" ma:displayName="Beschlussinstanz Rolle" ma:internalName="ecsGPMBeschlussInstanz1">
      <xsd:simpleType>
        <xsd:restriction base="dms:Text">
          <xsd:maxLength value="255"/>
        </xsd:restriction>
      </xsd:simpleType>
    </xsd:element>
    <xsd:element name="ecsGPMBeschlussInstanz" ma:index="19" nillable="true" ma:displayName="Beschlussinstanz" ma:list="UserInfo" ma:SharePointGroup="0" ma:internalName="ecsGPMBeschlussInstan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BeschlussAbgeschlossenAm" ma:index="20" nillable="true" ma:displayName="Beschlussinstanz abgeschlossen am" ma:format="DateOnly" ma:internalName="ecsGPMBeschlussAbgeschlossenAm">
      <xsd:simpleType>
        <xsd:restriction base="dms:DateTime"/>
      </xsd:simpleType>
    </xsd:element>
    <xsd:element name="ecsGPMBeschlussInstanzNotwendig" ma:index="21" nillable="true" ma:displayName="Beschlussinstanz notwendig" ma:default="0" ma:internalName="ecsGPMBeschlussInstanzNotwendig">
      <xsd:simpleType>
        <xsd:restriction base="dms:Boolean"/>
      </xsd:simpleType>
    </xsd:element>
    <xsd:element name="ecsGPMPubDokID" ma:index="22" nillable="true" ma:displayName="DokID RM Portal" ma:internalName="ecsGPMPubDokID">
      <xsd:simpleType>
        <xsd:restriction base="dms:Text">
          <xsd:maxLength value="10"/>
        </xsd:restriction>
      </xsd:simpleType>
    </xsd:element>
    <xsd:element name="ecsGPMGenehmigungsinstanzGruppe" ma:index="23" nillable="true" ma:displayName="Genehmigungsinstanz (Gruppe)" ma:format="Dropdown" ma:internalName="ecsGPMGenehmigungsinstanzGruppe">
      <xsd:simpleType>
        <xsd:restriction base="dms:Choice">
          <xsd:enumeration value="Direktor/in"/>
          <xsd:enumeration value="FHR"/>
          <xsd:enumeration value="HSL"/>
          <xsd:enumeration value="Rektor/in"/>
          <xsd:enumeration value="Verwaltungsdirektor/in"/>
          <xsd:enumeration value="Keine"/>
        </xsd:restriction>
      </xsd:simpleType>
    </xsd:element>
    <xsd:element name="ecsGPMGenehmigungsinstanzPerson" ma:index="24" nillable="true" ma:displayName="Genehmigungsinstanz (Person)" ma:list="UserInfo" ma:SearchPeopleOnly="false" ma:SharePointGroup="0" ma:internalName="ecsGPMGenehmigungsinstanz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GenehmigungAbgeschlossenAm" ma:index="25" nillable="true" ma:displayName="Genehmigungsinstanz abgeschlossen am" ma:format="DateOnly" ma:internalName="ecsGPMGenehmigungAbgeschlossenAm">
      <xsd:simpleType>
        <xsd:restriction base="dms:DateTime"/>
      </xsd:simpleType>
    </xsd:element>
    <xsd:element name="ecsGPMGenehmigungsinstanzNotwendig" ma:index="26" nillable="true" ma:displayName="Genehmigungsinstanz notwendig" ma:default="0" ma:internalName="ecsGPMGenehmigungsinstanzNotwendig">
      <xsd:simpleType>
        <xsd:restriction base="dms:Boolean"/>
      </xsd:simpleType>
    </xsd:element>
    <xsd:element name="ecsGPMHauptProzess" ma:index="27" nillable="true" ma:displayName="Hauptprozess" ma:list="{af271d9b-774a-4977-a48b-a412fdad1908}" ma:internalName="ecsGPMHauptProzess" ma:showField="Title" ma:web="99d868bb-bd1d-4e03-b558-a02f9966f083">
      <xsd:simpleType>
        <xsd:restriction base="dms:Lookup"/>
      </xsd:simpleType>
    </xsd:element>
    <xsd:element name="ecsGPMInhaltAufbereiten" ma:index="28" nillable="true" ma:displayName="Fachlich" ma:list="UserInfo" ma:SearchPeopleOnly="false" ma:SharePointGroup="0" ma:internalName="ecsGPMInhaltAufbereite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InhaltAufbereitenAbgeschlossenAm" ma:index="29" nillable="true" ma:displayName="Fachlich abgeschlossen am" ma:format="DateOnly" ma:internalName="ecsGPMInhaltAufbereitenAbgeschlossenAm">
      <xsd:simpleType>
        <xsd:restriction base="dms:DateTime"/>
      </xsd:simpleType>
    </xsd:element>
    <xsd:element name="ecsGPMInhaltAufbereitenNotwendig" ma:index="30" nillable="true" ma:displayName="Fachlich notwendig" ma:default="0" ma:internalName="ecsGPMInhaltAufbereitenNotwendig">
      <xsd:simpleType>
        <xsd:restriction base="dms:Boolean"/>
      </xsd:simpleType>
    </xsd:element>
    <xsd:element name="ecsGPMKorrektheit" ma:index="31" nillable="true" ma:displayName="Korrektheit" ma:list="UserInfo" ma:SearchPeopleOnly="false" ma:SharePointGroup="0" ma:internalName="ecsGPMKorrekth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KorrektheitAbgeschlossenAm" ma:index="32" nillable="true" ma:displayName="Korrektheit abgeschlossen am" ma:format="DateOnly" ma:internalName="ecsGPMKorrektheitAbgeschlossenAm">
      <xsd:simpleType>
        <xsd:restriction base="dms:DateTime"/>
      </xsd:simpleType>
    </xsd:element>
    <xsd:element name="ecsGPMKorrektheitNotwendig" ma:index="33" nillable="true" ma:displayName="Korrektheit notwendig" ma:default="0" ma:internalName="ecsGPMKorrektheitNotwendig">
      <xsd:simpleType>
        <xsd:restriction base="dms:Boolean"/>
      </xsd:simpleType>
    </xsd:element>
    <xsd:element name="ecsGPMLetzterPruefer" ma:index="34" nillable="true" ma:displayName="Letzter Prüfer" ma:list="UserInfo" ma:SearchPeopleOnly="false" ma:SharePointGroup="0" ma:internalName="ecsGPMLetzterPruef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MegaProzess" ma:index="35" nillable="true" ma:displayName="Megaprozess" ma:list="{62a38870-ebce-4a1c-a924-d54e70e2cd96}" ma:internalName="ecsGPMMegaProzess" ma:showField="Title" ma:web="99d868bb-bd1d-4e03-b558-a02f9966f083">
      <xsd:simpleType>
        <xsd:restriction base="dms:Lookup"/>
      </xsd:simpleType>
    </xsd:element>
    <xsd:element name="ecsGPMPfadArchiv" ma:index="36" nillable="true" ma:displayName="GPM Dokumentenablageort Archiv" ma:internalName="ecsGPMPfadArchiv">
      <xsd:simpleType>
        <xsd:restriction base="dms:Text">
          <xsd:maxLength value="255"/>
        </xsd:restriction>
      </xsd:simpleType>
    </xsd:element>
    <xsd:element name="ecsGPMProzessGruppe" ma:index="37" nillable="true" ma:displayName="Prozessgruppe" ma:list="{5c230921-cd74-464d-8101-c5472517f181}" ma:internalName="ecsGPMProzessGruppe" ma:showField="Title" ma:web="99d868bb-bd1d-4e03-b558-a02f9966f083">
      <xsd:simpleType>
        <xsd:restriction base="dms:Lookup"/>
      </xsd:simpleType>
    </xsd:element>
    <xsd:element name="ecsGPMPubStatusFileShare" ma:index="38" nillable="true" ma:displayName="Publikationsstatus Fileshare" ma:default="Nicht Publiziert" ma:format="Dropdown" ma:internalName="ecsGPMPubStatusFileShare">
      <xsd:simpleType>
        <xsd:restriction base="dms:Choice">
          <xsd:enumeration value="Nicht Publiziert"/>
          <xsd:enumeration value="Publiziert"/>
          <xsd:enumeration value="Zurückgezogen"/>
        </xsd:restriction>
      </xsd:simpleType>
    </xsd:element>
    <xsd:element name="ecsGPMPubStatusRMPortal" ma:index="39" nillable="true" ma:displayName="Publikationsstatus RM Portal" ma:default="Nicht Publiziert" ma:format="Dropdown" ma:internalName="ecsGPMPubStatusRMPortal">
      <xsd:simpleType>
        <xsd:restriction base="dms:Choice">
          <xsd:enumeration value="Nicht Publiziert"/>
          <xsd:enumeration value="Publiziert"/>
          <xsd:enumeration value="Zurückgezogen"/>
        </xsd:restriction>
      </xsd:simpleType>
    </xsd:element>
    <xsd:element name="ecsGPMPublikationsTyp" ma:index="40" nillable="true" ma:displayName="Publikationstyp" ma:format="RadioButtons" ma:internalName="ecsGPMPublikationsTyp">
      <xsd:simpleType>
        <xsd:restriction base="dms:Choice">
          <xsd:enumeration value="Original"/>
          <xsd:enumeration value="PDF"/>
        </xsd:restriction>
      </xsd:simpleType>
    </xsd:element>
    <xsd:element name="ecsGPMPublizierteVersionSP" ma:index="41" nillable="true" ma:displayName="Publizierte SP Version" ma:internalName="ecsGPMPublizierteVersionSP">
      <xsd:simpleType>
        <xsd:restriction base="dms:Text">
          <xsd:maxLength value="255"/>
        </xsd:restriction>
      </xsd:simpleType>
    </xsd:element>
    <xsd:element name="ecsGPMPublizierteVersionZHAW" ma:index="42" nillable="true" ma:displayName="Publizierte ZHAW Version" ma:internalName="ecsGPMPublizierteVersionZHAW">
      <xsd:simpleType>
        <xsd:restriction base="dms:Text">
          <xsd:maxLength value="255"/>
        </xsd:restriction>
      </xsd:simpleType>
    </xsd:element>
    <xsd:element name="ecsGPMRechtsdienst" ma:index="43" nillable="true" ma:displayName="Rechtsdienst" ma:list="UserInfo" ma:SearchPeopleOnly="false" ma:SharePointGroup="0" ma:internalName="ecsGPMRechtsdien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RechtsdienstAbgeschlossenAm" ma:index="44" nillable="true" ma:displayName="Rechtsdienst abgeschlossen am" ma:format="DateOnly" ma:internalName="ecsGPMRechtsdienstAbgeschlossenAm">
      <xsd:simpleType>
        <xsd:restriction base="dms:DateTime"/>
      </xsd:simpleType>
    </xsd:element>
    <xsd:element name="ecsGPMRechtsdienstNotwendig" ma:index="45" nillable="true" ma:displayName="Rechtsdienst notwendig" ma:default="0" ma:internalName="ecsGPMRechtsdienstNotwendig">
      <xsd:simpleType>
        <xsd:restriction base="dms:Boolean"/>
      </xsd:simpleType>
    </xsd:element>
    <xsd:element name="ecsGPMTerminologie" ma:index="46" nillable="true" ma:displayName="Terminologie" ma:list="UserInfo" ma:SearchPeopleOnly="false" ma:SharePointGroup="0" ma:internalName="ecsGPMTerminologi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TerminologieAbgeschlossenAm" ma:index="47" nillable="true" ma:displayName="Terminologie abgeschlossen am" ma:format="DateOnly" ma:internalName="ecsGPMTerminologieAbgeschlossenAm">
      <xsd:simpleType>
        <xsd:restriction base="dms:DateTime"/>
      </xsd:simpleType>
    </xsd:element>
    <xsd:element name="ecsGPMTerminologieNotwendig" ma:index="48" nillable="true" ma:displayName="Terminologie notwendig" ma:default="0" ma:internalName="ecsGPMTerminologieNotwendig">
      <xsd:simpleType>
        <xsd:restriction base="dms:Boolean"/>
      </xsd:simpleType>
    </xsd:element>
    <xsd:element name="ecsGPMVollstaendigkeit" ma:index="49" nillable="true" ma:displayName="Vollständigkeit" ma:list="UserInfo" ma:SearchPeopleOnly="false" ma:SharePointGroup="0" ma:internalName="ecsGPMVollstaendigk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VollstaendigkeitAbgeschlossenAm" ma:index="50" nillable="true" ma:displayName="Vollständigkeit abgeschlossen am" ma:format="DateOnly" ma:internalName="ecsGPMVollstaendigkeitAbgeschlossenAm">
      <xsd:simpleType>
        <xsd:restriction base="dms:DateTime"/>
      </xsd:simpleType>
    </xsd:element>
    <xsd:element name="ecsGPMVollstaendigkeitNotwendig" ma:index="51" nillable="true" ma:displayName="Vollständigkeit notwendig" ma:default="0" ma:internalName="ecsGPMVollstaendigkeitNotwendig">
      <xsd:simpleType>
        <xsd:restriction base="dms:Boolean"/>
      </xsd:simpleType>
    </xsd:element>
    <xsd:element name="ecsGPMWorkflowKommentar" ma:index="52" nillable="true" ma:displayName="Workflow Kommentar" ma:internalName="ecsGPMWorkflowKommentar">
      <xsd:simpleType>
        <xsd:restriction base="dms:Note">
          <xsd:maxLength value="255"/>
        </xsd:restriction>
      </xsd:simpleType>
    </xsd:element>
    <xsd:element name="ecsWorkflowStatus" ma:index="53" nillable="true" ma:displayName="Workflow Status" ma:internalName="ecsWorkflowStatus">
      <xsd:simpleType>
        <xsd:restriction base="dms:Text">
          <xsd:maxLength value="255"/>
        </xsd:restriction>
      </xsd:simpleType>
    </xsd:element>
    <xsd:element name="ecsPfadFileshare" ma:index="54" nillable="true" ma:displayName="GPM Dokumentenablageort" ma:internalName="ecsPfadFileshare">
      <xsd:simpleType>
        <xsd:restriction base="dms:Text">
          <xsd:maxLength value="255"/>
        </xsd:restriction>
      </xsd:simpleType>
    </xsd:element>
    <xsd:element name="ecsPfadFileshareAlt" ma:index="55" nillable="true" ma:displayName="GPM Dokumentenablageort (Alt)" ma:internalName="ecsPfadFileshareAlt">
      <xsd:simpleType>
        <xsd:restriction base="dms:Text">
          <xsd:maxLength value="255"/>
        </xsd:restriction>
      </xsd:simpleType>
    </xsd:element>
    <xsd:element name="ecsPubliziereFileshare" ma:index="56" nillable="true" ma:displayName="Publiziere Fileshare" ma:default="0" ma:internalName="ecsPubliziereFileshare">
      <xsd:simpleType>
        <xsd:restriction base="dms:Boolean"/>
      </xsd:simpleType>
    </xsd:element>
    <xsd:element name="ecsPubliziereRM" ma:index="57" nillable="true" ma:displayName="Publiziere RM" ma:default="0" ma:internalName="ecsPubliziereRM">
      <xsd:simpleType>
        <xsd:restriction base="dms:Boolean"/>
      </xsd:simpleType>
    </xsd:element>
    <xsd:element name="ecsGPMQuellDokTyp" ma:index="58" nillable="true" ma:displayName="Quelltyp" ma:default="Erlass" ma:format="Dropdown" ma:internalName="ecsGPMQuellDokTyp">
      <xsd:simpleType>
        <xsd:restriction base="dms:Choice">
          <xsd:enumeration value="Erlass"/>
          <xsd:enumeration value="Hilfsmittel"/>
        </xsd:restriction>
      </xsd:simpleType>
    </xsd:element>
    <xsd:element name="ecsGPMPubliziertAm" ma:index="59" nillable="true" ma:displayName="Publiziert am" ma:format="DateOnly" ma:internalName="ecsGPMPubliziertAm">
      <xsd:simpleType>
        <xsd:restriction base="dms:DateTime"/>
      </xsd:simpleType>
    </xsd:element>
    <xsd:element name="ecsGPMPermanentLinkAlt" ma:index="60" nillable="true" ma:displayName="GPM Permanent-Link (alt)" ma:internalName="ecsGPMPermanentLinkAlt">
      <xsd:simpleType>
        <xsd:restriction base="dms:Text">
          <xsd:maxLength value="255"/>
        </xsd:restriction>
      </xsd:simpleType>
    </xsd:element>
    <xsd:element name="ecsGPMPermanentLinkNeu" ma:index="61" nillable="true" ma:displayName="GPM Permanent-Link (neu)" ma:internalName="ecsGPMPermanentLinkNeu">
      <xsd:simpleType>
        <xsd:restriction base="dms:Text">
          <xsd:maxLength value="255"/>
        </xsd:restriction>
      </xsd:simpleType>
    </xsd:element>
    <xsd:element name="ecsGPMWirkungsortMegaProzess_x003a_Position" ma:index="65" nillable="true" ma:displayName="ecsGPMWirkungsortMegaProzess:Position" ma:list="{62a38870-ebce-4a1c-a924-d54e70e2cd96}" ma:internalName="ecsGPMWirkungsortMegaProzess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HauptProzess_x003a_Position" ma:index="66" nillable="true" ma:displayName="ecsGPMHauptProzess:Position" ma:list="{af271d9b-774a-4977-a48b-a412fdad1908}" ma:internalName="ecsGPMHauptProzess_x003A_Position" ma:readOnly="true" ma:showField="ecsPosNr" ma:web="99d868bb-bd1d-4e03-b558-a02f9966f083">
      <xsd:simpleType>
        <xsd:restriction base="dms:Lookup"/>
      </xsd:simpleType>
    </xsd:element>
    <xsd:element name="ecsGPMWirkungsortHauptProzess_x003a_Position" ma:index="67" nillable="true" ma:displayName="ecsGPMWirkungsortHauptProzess:Position" ma:list="{af271d9b-774a-4977-a48b-a412fdad1908}" ma:internalName="ecsGPMWirkungsortHauptProzess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ProzessGruppe_x003a_Position" ma:index="68" nillable="true" ma:displayName="ecsGPMWirkungsortProzessGruppe:Position" ma:list="{5c230921-cd74-464d-8101-c5472517f181}" ma:internalName="ecsGPMWirkungsortProzessGruppe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DokumentTyp_x003a_Klasse" ma:index="70" nillable="true" ma:displayName="ecsGPMDokumentTyp:Klasse" ma:list="{668863e0-03a0-481c-b1ca-2a330bebf769}" ma:internalName="ecsGPMDokumentTyp_x003A_Klasse" ma:readOnly="true" ma:showField="Klasse" ma:web="99d868bb-bd1d-4e03-b558-a02f9966f083">
      <xsd:simpleType>
        <xsd:restriction base="dms:Lookup"/>
      </xsd:simpleType>
    </xsd:element>
    <xsd:element name="ecsGPMDokumentTyp_x003a_Nutzerkreis" ma:index="71" nillable="true" ma:displayName="ecsGPMDokumentTyp:Nutzerkreis" ma:list="{668863e0-03a0-481c-b1ca-2a330bebf769}" ma:internalName="ecsGPMDokumentTyp_x003A_Nutzerkreis" ma:readOnly="true" ma:showField="Nutzerkreis" ma:web="99d868bb-bd1d-4e03-b558-a02f9966f083">
      <xsd:simpleType>
        <xsd:restriction base="dms:Lookup"/>
      </xsd:simpleType>
    </xsd:element>
    <xsd:element name="ecsGPMDokumentTyp_x003a_Kategorie" ma:index="72" nillable="true" ma:displayName="ecsGPMDokumentTyp:Kategorie" ma:list="{668863e0-03a0-481c-b1ca-2a330bebf769}" ma:internalName="ecsGPMDokumentTyp_x003A_Kategorie" ma:readOnly="true" ma:showField="Kategorie" ma:web="99d868bb-bd1d-4e03-b558-a02f9966f083">
      <xsd:simpleType>
        <xsd:restriction base="dms:Lookup"/>
      </xsd:simpleType>
    </xsd:element>
    <xsd:element name="ecsGPMMegaProzess_x003a_Position" ma:index="73" nillable="true" ma:displayName="ecsGPMMegaProzess:Position" ma:list="{62a38870-ebce-4a1c-a924-d54e70e2cd96}" ma:internalName="ecsGPMMegaProzess_x003A_Position" ma:readOnly="true" ma:showField="ecsPosNr" ma:web="99d868bb-bd1d-4e03-b558-a02f9966f083">
      <xsd:simpleType>
        <xsd:restriction base="dms:Lookup"/>
      </xsd:simpleType>
    </xsd:element>
    <xsd:element name="ecsGPMDokumentTyp_x003a_Rechtssetzend" ma:index="74" nillable="true" ma:displayName="ecsGPMDokumentTyp:Rechtssetzend" ma:list="{668863e0-03a0-481c-b1ca-2a330bebf769}" ma:internalName="ecsGPMDokumentTyp_x003A_Rechtssetzend" ma:readOnly="true" ma:showField="Rechtssetzend" ma:web="99d868bb-bd1d-4e03-b558-a02f9966f083">
      <xsd:simpleType>
        <xsd:restriction base="dms:Lookup"/>
      </xsd:simpleType>
    </xsd:element>
    <xsd:element name="ecsGPMProzessGruppe_x003a_Position" ma:index="75" nillable="true" ma:displayName="ecsGPMProzessGruppe:Position" ma:list="{5c230921-cd74-464d-8101-c5472517f181}" ma:internalName="ecsGPMProzessGruppe_x003A_Position" ma:readOnly="true" ma:showField="ecsPosNr" ma:web="99d868bb-bd1d-4e03-b558-a02f9966f083">
      <xsd:simpleType>
        <xsd:restriction base="dms:Lookup"/>
      </xsd:simpleType>
    </xsd:element>
    <xsd:element name="SharedWithUsers" ma:index="8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DokumentTyp_x003a_Kürzel" ma:index="83" nillable="true" ma:displayName="ecsGPMDokumentTyp:Kürzel" ma:list="{668863e0-03a0-481c-b1ca-2a330bebf769}" ma:internalName="ecsGPMDokumentTyp_x003A_K_x00fc_rzel" ma:readOnly="true" ma:showField="Kuerzel" ma:web="99d868bb-bd1d-4e03-b558-a02f9966f083">
      <xsd:simpleType>
        <xsd:restriction base="dms:Lookup"/>
      </xsd:simpleType>
    </xsd:element>
    <xsd:element name="ecsLabor" ma:index="84" nillable="true" ma:displayName="Labor" ma:default="Nein" ma:format="RadioButtons" ma:internalName="ecsLabor">
      <xsd:simpleType>
        <xsd:restriction base="dms:Choice">
          <xsd:enumeration value="Ja"/>
          <xsd:enumeration value="Nein"/>
        </xsd:restriction>
      </xsd:simpleType>
    </xsd:element>
    <xsd:element name="ecsGPMHP" ma:index="88" nillable="true" ma:displayName="Anzeigeort Hauptprozess" ma:list="{f521e7c3-6c61-4544-9314-bfb28cb57e49}" ma:internalName="ecsGPMHP"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MP" ma:index="89" nillable="true" ma:displayName="Anzeigeort Megaprozess" ma:list="{fde0b8ae-ca84-4409-ae0d-16461863719c}" ma:internalName="ecsGPMMP"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PG" ma:index="90" nillable="true" ma:displayName="Anzeigeort Prozessgruppe" ma:list="{45f2466e-0032-4e65-a81f-a139db5fa6d0}" ma:internalName="ecsGPMPG"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0b0dbf-8b31-48a3-8dae-45e947f1a1a9" elementFormDefault="qualified">
    <xsd:import namespace="http://schemas.microsoft.com/office/2006/documentManagement/types"/>
    <xsd:import namespace="http://schemas.microsoft.com/office/infopath/2007/PartnerControls"/>
    <xsd:element name="ecsOCRVersion" ma:index="64" nillable="true" ma:displayName="ecsOCRVersion" ma:decimals="0" ma:hidden="true" ma:internalName="ecsOCRVersion">
      <xsd:simpleType>
        <xsd:restriction base="dms:Unknown"/>
      </xsd:simpleType>
    </xsd:element>
    <xsd:element name="Renditions" ma:index="85" nillable="true" ma:displayName="Renditions" ma:decimals="0" ma:hidden="true" ma:internalName="Renditions">
      <xsd:simpleType>
        <xsd:restriction base="dms:Number"/>
      </xsd:simpleType>
    </xsd:element>
    <xsd:element name="RenditionsVersion" ma:index="86" nillable="true" ma:displayName="RenditionsVersion" ma:decimals="0" ma:hidden="true" ma:internalName="RenditionsVers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9"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ecsOCRVersion xmlns="010b0dbf-8b31-48a3-8dae-45e947f1a1a9" xsi:nil="true"/>
    <Renditions xmlns="010b0dbf-8b31-48a3-8dae-45e947f1a1a9">2</Renditions>
    <RenditionsVersion xmlns="010b0dbf-8b31-48a3-8dae-45e947f1a1a9">1024</RenditionsVersion>
    <ecsGPMKeywords xmlns="99d868bb-bd1d-4e03-b558-a02f9966f083" xsi:nil="true"/>
    <ecsGPMGenehmigungAbgeschlossenAm xmlns="99d868bb-bd1d-4e03-b558-a02f9966f083">1900-01-01T00:00:00+00:00</ecsGPMGenehmigungAbgeschlossenAm>
    <ecsPfadFileshare xmlns="99d868bb-bd1d-4e03-b558-a02f9966f083">\\appdata\GPMDocProd$\GPMDoc\GPMDocProdDPublic\Vorgabedokumente_ZHAW</ecsPfadFileshare>
    <ecsGPMBeschlussInstanz xmlns="99d868bb-bd1d-4e03-b558-a02f9966f083">
      <UserInfo>
        <DisplayName/>
        <AccountId xsi:nil="true"/>
        <AccountType/>
      </UserInfo>
    </ecsGPMBeschlussInstanz>
    <ecsGPMKorrektheitNotwendig xmlns="99d868bb-bd1d-4e03-b558-a02f9966f083">false</ecsGPMKorrektheitNotwendig>
    <ecsGPMWirkungsortProzessGruppe xmlns="99d868bb-bd1d-4e03-b558-a02f9966f083">
      <Value>152</Value>
    </ecsGPMWirkungsortProzessGruppe>
    <ecsGPMWirkungsortHauptProzess xmlns="99d868bb-bd1d-4e03-b558-a02f9966f083">
      <Value>48</Value>
    </ecsGPMWirkungsortHauptProzess>
    <ecsGPMPubDokID xmlns="99d868bb-bd1d-4e03-b558-a02f9966f083">2331</ecsGPMPubDokID>
    <ecsGPMGenehmigungsinstanzGruppe xmlns="99d868bb-bd1d-4e03-b558-a02f9966f083" xsi:nil="true"/>
    <ecsGPMLetzterPruefer xmlns="99d868bb-bd1d-4e03-b558-a02f9966f083">
      <UserInfo>
        <DisplayName/>
        <AccountId xsi:nil="true"/>
        <AccountType/>
      </UserInfo>
    </ecsGPMLetzterPruefer>
    <ecsGPMGueltigAb xmlns="99d868bb-bd1d-4e03-b558-a02f9966f083">2020-02-23T23:00:00+00:00</ecsGPMGueltigAb>
    <ecsGPMBeschlussInstanzNotwendig xmlns="99d868bb-bd1d-4e03-b558-a02f9966f083">false</ecsGPMBeschlussInstanzNotwendig>
    <ecsGPMPubStatusFileShare xmlns="99d868bb-bd1d-4e03-b558-a02f9966f083">Publiziert</ecsGPMPubStatusFileShare>
    <ecsGPMPublizierteVersionSP xmlns="99d868bb-bd1d-4e03-b558-a02f9966f083">2.0</ecsGPMPublizierteVersionSP>
    <ecsGPMRechtsdienst xmlns="99d868bb-bd1d-4e03-b558-a02f9966f083">
      <UserInfo>
        <DisplayName/>
        <AccountId xsi:nil="true"/>
        <AccountType/>
      </UserInfo>
    </ecsGPMRechtsdienst>
    <ecsGPMQuellDokTyp xmlns="99d868bb-bd1d-4e03-b558-a02f9966f083">Erlass</ecsGPMQuellDokTyp>
    <ecsGPMRechtsdienstAbgeschlossenAm xmlns="99d868bb-bd1d-4e03-b558-a02f9966f083">1900-01-01T00:00:00+00:00</ecsGPMRechtsdienstAbgeschlossenAm>
    <ecsGPMVollstaendigkeitNotwendig xmlns="99d868bb-bd1d-4e03-b558-a02f9966f083">false</ecsGPMVollstaendigkeitNotwendig>
    <ecsPubliziereFileshare xmlns="99d868bb-bd1d-4e03-b558-a02f9966f083">false</ecsPubliziereFileshare>
    <ecsGPMPubliziertAm xmlns="99d868bb-bd1d-4e03-b558-a02f9966f083">2019-05-19T22:00:00+00:00</ecsGPMPubliziertAm>
    <ecsGPMDokumentTyp xmlns="99d868bb-bd1d-4e03-b558-a02f9966f083">21</ecsGPMDokumentTyp>
    <ecsGPMGenehmigungsinstanzNotwendig xmlns="99d868bb-bd1d-4e03-b558-a02f9966f083">false</ecsGPMGenehmigungsinstanzNotwendig>
    <ecsWorkflowStatus xmlns="99d868bb-bd1d-4e03-b558-a02f9966f083">Publiziere Dokument</ecsWorkflowStatus>
    <ecsGPMPermanentLinkAlt xmlns="99d868bb-bd1d-4e03-b558-a02f9966f083">https://gpmpublic.zhaw.ch/GPMDocProdZPublic/1_Management/1_04_Governance/1_04_02_Erlasse/Z_VL_Vorlage_Formular_FO.docx</ecsGPMPermanentLinkAlt>
    <ecsGPMGEFSI xmlns="99d868bb-bd1d-4e03-b558-a02f9966f083">7</ecsGPMGEFSI>
    <ecsGPMOEFSII xmlns="99d868bb-bd1d-4e03-b558-a02f9966f083">67</ecsGPMOEFSII>
    <ecsGPMAusschaltenPer xmlns="99d868bb-bd1d-4e03-b558-a02f9966f083" xsi:nil="true"/>
    <ecsGPMInhaltAufbereitenAbgeschlossenAm xmlns="99d868bb-bd1d-4e03-b558-a02f9966f083">1900-01-01T00:00:00+00:00</ecsGPMInhaltAufbereitenAbgeschlossenAm>
    <ecsGPMVollstaendigkeitAbgeschlossenAm xmlns="99d868bb-bd1d-4e03-b558-a02f9966f083">1900-01-01T00:00:00+00:00</ecsGPMVollstaendigkeitAbgeschlossenAm>
    <ecsGPMErlassVerantwortlich xmlns="99d868bb-bd1d-4e03-b558-a02f9966f083">Team GPM</ecsGPMErlassVerantwortlich>
    <ecsGPMAenderungsgrad xmlns="99d868bb-bd1d-4e03-b558-a02f9966f083">3 - Redaktionelle Anpassung</ecsGPMAenderungsgrad>
    <ecsGPMTerminologieNotwendig xmlns="99d868bb-bd1d-4e03-b558-a02f9966f083">false</ecsGPMTerminologieNotwendig>
    <ecsGPMKorrektheit xmlns="99d868bb-bd1d-4e03-b558-a02f9966f083">
      <UserInfo>
        <DisplayName/>
        <AccountId xsi:nil="true"/>
        <AccountType/>
      </UserInfo>
    </ecsGPMKorrektheit>
    <ecsGPMPublikationsTyp xmlns="99d868bb-bd1d-4e03-b558-a02f9966f083">Original</ecsGPMPublikationsTyp>
    <ecsGPMVollstaendigkeit xmlns="99d868bb-bd1d-4e03-b558-a02f9966f083">
      <UserInfo>
        <DisplayName/>
        <AccountId xsi:nil="true"/>
        <AccountType/>
      </UserInfo>
    </ecsGPMVollstaendigkeit>
    <FormData xmlns="http://schemas.microsoft.com/sharepoint/v3" xsi:nil="true"/>
    <ecsGPMGeltungsbereich xmlns="99d868bb-bd1d-4e03-b558-a02f9966f083">ZHAW</ecsGPMGeltungsbereich>
    <ecsGPMPublikationsart xmlns="99d868bb-bd1d-4e03-b558-a02f9966f083">Public</ecsGPMPublikationsart>
    <ecsGPMGueltigBis xmlns="99d868bb-bd1d-4e03-b558-a02f9966f083" xsi:nil="true"/>
    <ecsGPMInhaltAufbereiten xmlns="99d868bb-bd1d-4e03-b558-a02f9966f083">
      <UserInfo>
        <DisplayName/>
        <AccountId xsi:nil="true"/>
        <AccountType/>
      </UserInfo>
    </ecsGPMInhaltAufbereiten>
    <ecsGPMTerminologieAbgeschlossenAm xmlns="99d868bb-bd1d-4e03-b558-a02f9966f083">1900-01-01T00:00:00+00:00</ecsGPMTerminologieAbgeschlossenAm>
    <ecsGPMPubStatusRMPortal xmlns="99d868bb-bd1d-4e03-b558-a02f9966f083">Publiziert</ecsGPMPubStatusRMPortal>
    <ecsGPMBeschlussInstanz1 xmlns="99d868bb-bd1d-4e03-b558-a02f9966f083">Generalsekretärin</ecsGPMBeschlussInstanz1>
    <ecsGPMProzessGruppe xmlns="99d868bb-bd1d-4e03-b558-a02f9966f083">152</ecsGPMProzessGruppe>
    <ecsGPMTerminologie xmlns="99d868bb-bd1d-4e03-b558-a02f9966f083">
      <UserInfo>
        <DisplayName/>
        <AccountId xsi:nil="true"/>
        <AccountType/>
      </UserInfo>
    </ecsGPMTerminologie>
    <ecsPubliziereRM xmlns="99d868bb-bd1d-4e03-b558-a02f9966f083">false</ecsPubliziereRM>
    <ecsGPMWorkflowKommentar xmlns="99d868bb-bd1d-4e03-b558-a02f9966f083" xsi:nil="true"/>
    <ecsPfadFileshareAlt xmlns="99d868bb-bd1d-4e03-b558-a02f9966f083">\\appdata\GPMDocProd$\GPMDoc\GPMDocProdZPublic\1_Management\1_04_Governance\1_04_02_Erlasse</ecsPfadFileshareAlt>
    <ecsGPMPermanentLinkNeu xmlns="99d868bb-bd1d-4e03-b558-a02f9966f083">https://gpmpublic.zhaw.ch/GPMDocProdDPublic/Vorgabedokumente_ZHAW/Z_VL_Vorlage_Formular_FO.docx</ecsGPMPermanentLinkNeu>
    <ecsGPMVersionZHAW xmlns="99d868bb-bd1d-4e03-b558-a02f9966f083">1.0.2</ecsGPMVersionZHAW>
    <ecsGPMBeschlussAbgeschlossenAm xmlns="99d868bb-bd1d-4e03-b558-a02f9966f083">1900-01-01T00:00:00+00:00</ecsGPMBeschlussAbgeschlossenAm>
    <ecsGPMWirkungsortMegaProzess xmlns="99d868bb-bd1d-4e03-b558-a02f9966f083">
      <Value>1</Value>
    </ecsGPMWirkungsortMegaProzess>
    <ecsGPMGenehmigungsinstanzPerson xmlns="99d868bb-bd1d-4e03-b558-a02f9966f083">
      <UserInfo>
        <DisplayName/>
        <AccountId xsi:nil="true"/>
        <AccountType/>
      </UserInfo>
    </ecsGPMGenehmigungsinstanzPerson>
    <ecsGPMInhaltAufbereitenNotwendig xmlns="99d868bb-bd1d-4e03-b558-a02f9966f083">false</ecsGPMInhaltAufbereitenNotwendig>
    <ecsGPMMegaProzess xmlns="99d868bb-bd1d-4e03-b558-a02f9966f083">1</ecsGPMMegaProzess>
    <ecsGPMPublizierteVersionZHAW xmlns="99d868bb-bd1d-4e03-b558-a02f9966f083">1.0.2</ecsGPMPublizierteVersionZHAW>
    <ecsGPMRechtsdienstNotwendig xmlns="99d868bb-bd1d-4e03-b558-a02f9966f083">false</ecsGPMRechtsdienstNotwendig>
    <ecsGPMAufschaltenPer xmlns="99d868bb-bd1d-4e03-b558-a02f9966f083">2020-02-23T23:00:00+00:00</ecsGPMAufschaltenPer>
    <ecsGPMHauptProzess xmlns="99d868bb-bd1d-4e03-b558-a02f9966f083">48</ecsGPMHauptProzess>
    <ecsGPMKorrektheitAbgeschlossenAm xmlns="99d868bb-bd1d-4e03-b558-a02f9966f083">1900-01-01T00:00:00+00:00</ecsGPMKorrektheitAbgeschlossenAm>
    <ecsGPMPfadArchiv xmlns="99d868bb-bd1d-4e03-b558-a02f9966f083">https://zec.zhaw.ch/rm/portal/dms/ArchivErlasseD_ZHAW</ecsGPMPfadArchiv>
    <ecsLabor xmlns="99d868bb-bd1d-4e03-b558-a02f9966f083">Nein</ecsLabor>
    <ecsGPMPG xmlns="99d868bb-bd1d-4e03-b558-a02f9966f083">
      <Value>14</Value>
    </ecsGPMPG>
    <ecsGPMMP xmlns="99d868bb-bd1d-4e03-b558-a02f9966f083">
      <Value>1</Value>
    </ecsGPMMP>
    <ecsGPMHP xmlns="99d868bb-bd1d-4e03-b558-a02f9966f083">
      <Value>4</Value>
    </ecsGPMHP>
  </documentManagement>
</p:properties>
</file>

<file path=customXml/item5.xml><?xml version="1.0" encoding="utf-8"?>
<?mso-contentType ?>
<spe:Receivers xmlns:spe="http://schemas.microsoft.com/sharepoint/events">
  <Receiver>
    <Name>ecs Rendition CT Erlass - Hilfsmittel (DMS)</Name>
    <Synchronization>Asynchronous</Synchronization>
    <Type>10001</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10002</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10004</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Synchronous</Synchronization>
    <Type>3</Type>
    <SequenceNumber>1000</SequenceNumber>
    <Url/>
    <Assembly>ECSpand.SharePoint.DocumentEvents, Version=1.0.0.0, Culture=neutral, PublicKeyToken=676ed455cd6816ba</Assembly>
    <Class>ECSpand.SharePoint.DocumentEvents.DeleteRenditions</Class>
    <Data/>
    <Filter/>
  </Receiver>
</spe:Receiver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CACC1CAC-AE8C-470F-B393-C75A3A6D77E9}">
  <ds:schemaRefs>
    <ds:schemaRef ds:uri="http://schemas.microsoft.com/sharepoint/v3/contenttype/forms"/>
  </ds:schemaRefs>
</ds:datastoreItem>
</file>

<file path=customXml/itemProps2.xml><?xml version="1.0" encoding="utf-8"?>
<ds:datastoreItem xmlns:ds="http://schemas.openxmlformats.org/officeDocument/2006/customXml" ds:itemID="{5856C24E-E226-4325-AF1C-7CB145AB7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d868bb-bd1d-4e03-b558-a02f9966f083"/>
    <ds:schemaRef ds:uri="010b0dbf-8b31-48a3-8dae-45e947f1a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7C542-218F-4E0E-A5A1-87B46742A927}">
  <ds:schemaRefs/>
</ds:datastoreItem>
</file>

<file path=customXml/itemProps4.xml><?xml version="1.0" encoding="utf-8"?>
<ds:datastoreItem xmlns:ds="http://schemas.openxmlformats.org/officeDocument/2006/customXml" ds:itemID="{12EEBA35-398E-4C0A-A73F-ABF35E0883EF}">
  <ds:schemaRefs>
    <ds:schemaRef ds:uri="http://schemas.microsoft.com/office/2006/metadata/properties"/>
    <ds:schemaRef ds:uri="http://schemas.microsoft.com/office/infopath/2007/PartnerControls"/>
    <ds:schemaRef ds:uri="010b0dbf-8b31-48a3-8dae-45e947f1a1a9"/>
    <ds:schemaRef ds:uri="99d868bb-bd1d-4e03-b558-a02f9966f083"/>
    <ds:schemaRef ds:uri="http://schemas.microsoft.com/sharepoint/v3"/>
  </ds:schemaRefs>
</ds:datastoreItem>
</file>

<file path=customXml/itemProps5.xml><?xml version="1.0" encoding="utf-8"?>
<ds:datastoreItem xmlns:ds="http://schemas.openxmlformats.org/officeDocument/2006/customXml" ds:itemID="{7DE96439-631C-429E-B3EB-DE9BD18864EE}">
  <ds:schemaRefs>
    <ds:schemaRef ds:uri="http://schemas.microsoft.com/sharepoint/events"/>
  </ds:schemaRefs>
</ds:datastoreItem>
</file>

<file path=customXml/itemProps6.xml><?xml version="1.0" encoding="utf-8"?>
<ds:datastoreItem xmlns:ds="http://schemas.openxmlformats.org/officeDocument/2006/customXml" ds:itemID="{8B5D8D05-8D73-428A-A199-20A930A339B0}">
  <ds:schemaRefs>
    <ds:schemaRef ds:uri="http://schemas.microsoft.com/sharepoint/v3/contenttype/forms/url"/>
  </ds:schemaRefs>
</ds:datastoreItem>
</file>

<file path=customXml/itemProps7.xml><?xml version="1.0" encoding="utf-8"?>
<ds:datastoreItem xmlns:ds="http://schemas.openxmlformats.org/officeDocument/2006/customXml" ds:itemID="{DC4D51DA-2110-487D-A492-258002ADE78D}">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N_FO_Declaration_of_consent_and_publication_ZHAW_Digital_Collection.dotm</Template>
  <TotalTime>0</TotalTime>
  <Pages>2</Pages>
  <Words>354</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Formular Selbstständigkeitserklärung studentische Arbeiten</vt:lpstr>
    </vt:vector>
  </TitlesOfParts>
  <Manager/>
  <Company>Zürcher Hochschule für Angewandte Wissenschaften</Company>
  <LinksUpToDate>false</LinksUpToDate>
  <CharactersWithSpaces>2581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N-FO-Declaration of consent and publication</dc:title>
  <dc:subject/>
  <dc:creator>Gosteli Sandra (gost)</dc:creator>
  <cp:lastModifiedBy>Kressig Max (kres)</cp:lastModifiedBy>
  <cp:revision>2</cp:revision>
  <cp:lastPrinted>2022-03-15T14:14:00Z</cp:lastPrinted>
  <dcterms:created xsi:type="dcterms:W3CDTF">2022-12-13T11:14:00Z</dcterms:created>
  <dcterms:modified xsi:type="dcterms:W3CDTF">2022-12-13T11:14:00Z</dcterms:modified>
  <cp:category/>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4.03</vt:lpwstr>
  </property>
  <property fmtid="{D5CDD505-2E9C-101B-9397-08002B2CF9AE}" pid="3" name="ContentTypeId">
    <vt:lpwstr>0x01010030B229CCFCBEAB48B9BD667B3E515007010088E882B3D2BE174A874D47C4D2AE6903</vt:lpwstr>
  </property>
  <property fmtid="{D5CDD505-2E9C-101B-9397-08002B2CF9AE}" pid="4" name="URL">
    <vt:lpwstr/>
  </property>
  <property fmtid="{D5CDD505-2E9C-101B-9397-08002B2CF9AE}" pid="5" name="EcsLinkData">
    <vt:lpwstr/>
  </property>
  <property fmtid="{D5CDD505-2E9C-101B-9397-08002B2CF9AE}" pid="6" name="ecsAbsender">
    <vt:lpwstr/>
  </property>
  <property fmtid="{D5CDD505-2E9C-101B-9397-08002B2CF9AE}" pid="7" name="ecsBetreff">
    <vt:lpwstr/>
  </property>
  <property fmtid="{D5CDD505-2E9C-101B-9397-08002B2CF9AE}" pid="8" name="ecsEmpfaenger">
    <vt:lpwstr/>
  </property>
  <property fmtid="{D5CDD505-2E9C-101B-9397-08002B2CF9AE}" pid="9" name="ecsAnhang">
    <vt:bool>false</vt:bool>
  </property>
  <property fmtid="{D5CDD505-2E9C-101B-9397-08002B2CF9AE}" pid="10" name="WorkflowChangePath">
    <vt:lpwstr>e0ad21b3-7978-48b9-98ac-be3ded7cc3fb,9;e0ad21b3-7978-48b9-98ac-be3ded7cc3fb,10;e0ad21b3-7978-48b9-98ac-be3ded7cc3fb,11;e0ad21b3-7978-48b9-98ac-be3ded7cc3fb,12;e0ad21b3-7978-48b9-98ac-be3ded7cc3fb,14;e0ad21b3-7978-48b9-98ac-be3ded7cc3fb,14;e0ad21b3-7978-483712ecab-c540-4b8f-812a-98d194d03cb0,21;3712ecab-c540-4b8f-812a-98d194d03cb0,22;3712ecab-c540-4b8f-812a-98d194d03cb0,22;3712ecab-c540-4b8f-812a-98d194d03cb0,23;3712ecab-c540-4b8f-812a-98d194d03cb0,24;3712ecab-c540-4b8f-812a-98d194d03cb0,26;</vt:lpwstr>
  </property>
  <property fmtid="{D5CDD505-2E9C-101B-9397-08002B2CF9AE}" pid="11" name="MSIP_Label_10d9bad3-6dac-4e9a-89a3-89f3b8d247b2_Enabled">
    <vt:lpwstr>true</vt:lpwstr>
  </property>
  <property fmtid="{D5CDD505-2E9C-101B-9397-08002B2CF9AE}" pid="12" name="MSIP_Label_10d9bad3-6dac-4e9a-89a3-89f3b8d247b2_SetDate">
    <vt:lpwstr>2022-03-15T14:02:50Z</vt:lpwstr>
  </property>
  <property fmtid="{D5CDD505-2E9C-101B-9397-08002B2CF9AE}" pid="13" name="MSIP_Label_10d9bad3-6dac-4e9a-89a3-89f3b8d247b2_Method">
    <vt:lpwstr>Standard</vt:lpwstr>
  </property>
  <property fmtid="{D5CDD505-2E9C-101B-9397-08002B2CF9AE}" pid="14" name="MSIP_Label_10d9bad3-6dac-4e9a-89a3-89f3b8d247b2_Name">
    <vt:lpwstr>10d9bad3-6dac-4e9a-89a3-89f3b8d247b2</vt:lpwstr>
  </property>
  <property fmtid="{D5CDD505-2E9C-101B-9397-08002B2CF9AE}" pid="15" name="MSIP_Label_10d9bad3-6dac-4e9a-89a3-89f3b8d247b2_SiteId">
    <vt:lpwstr>5d1a9f9d-201f-4a10-b983-451cf65cbc1e</vt:lpwstr>
  </property>
  <property fmtid="{D5CDD505-2E9C-101B-9397-08002B2CF9AE}" pid="16" name="MSIP_Label_10d9bad3-6dac-4e9a-89a3-89f3b8d247b2_ActionId">
    <vt:lpwstr>0adf1cb6-d15e-4aab-a626-813fc2c644b8</vt:lpwstr>
  </property>
  <property fmtid="{D5CDD505-2E9C-101B-9397-08002B2CF9AE}" pid="17" name="MSIP_Label_10d9bad3-6dac-4e9a-89a3-89f3b8d247b2_ContentBits">
    <vt:lpwstr>0</vt:lpwstr>
  </property>
</Properties>
</file>